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61" w:rsidRDefault="00E34F61" w:rsidP="00D656E6">
      <w:pPr>
        <w:pStyle w:val="Default"/>
        <w:jc w:val="center"/>
        <w:rPr>
          <w:sz w:val="36"/>
          <w:szCs w:val="36"/>
        </w:rPr>
      </w:pPr>
    </w:p>
    <w:p w:rsidR="00E34F61" w:rsidRDefault="00E34F61" w:rsidP="00D656E6">
      <w:pPr>
        <w:pStyle w:val="Default"/>
        <w:jc w:val="center"/>
        <w:rPr>
          <w:b/>
          <w:sz w:val="40"/>
          <w:szCs w:val="40"/>
        </w:rPr>
      </w:pPr>
      <w:smartTag w:uri="urn:schemas-microsoft-com:office:smarttags" w:element="PlaceName">
        <w:smartTag w:uri="urn:schemas-microsoft-com:office:smarttags" w:element="place">
          <w:r w:rsidRPr="00075721">
            <w:rPr>
              <w:b/>
              <w:sz w:val="40"/>
              <w:szCs w:val="40"/>
            </w:rPr>
            <w:t>Montgomery</w:t>
          </w:r>
        </w:smartTag>
        <w:r w:rsidRPr="00075721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075721">
            <w:rPr>
              <w:b/>
              <w:sz w:val="40"/>
              <w:szCs w:val="40"/>
            </w:rPr>
            <w:t>County</w:t>
          </w:r>
        </w:smartTag>
      </w:smartTag>
      <w:r w:rsidRPr="00075721">
        <w:rPr>
          <w:b/>
          <w:sz w:val="40"/>
          <w:szCs w:val="40"/>
        </w:rPr>
        <w:t>’s</w:t>
      </w:r>
    </w:p>
    <w:p w:rsidR="00E34F61" w:rsidRDefault="00E34F61" w:rsidP="00D656E6">
      <w:pPr>
        <w:pStyle w:val="Default"/>
        <w:jc w:val="center"/>
        <w:rPr>
          <w:b/>
          <w:sz w:val="40"/>
          <w:szCs w:val="40"/>
        </w:rPr>
      </w:pPr>
      <w:r w:rsidRPr="00075721">
        <w:rPr>
          <w:b/>
          <w:sz w:val="40"/>
          <w:szCs w:val="40"/>
        </w:rPr>
        <w:t xml:space="preserve"> Rental Assistance Program (RAP) </w:t>
      </w:r>
    </w:p>
    <w:p w:rsidR="00E34F61" w:rsidRPr="00075721" w:rsidRDefault="00E34F61" w:rsidP="00D656E6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 </w:t>
      </w:r>
      <w:r w:rsidRPr="00075721">
        <w:rPr>
          <w:b/>
          <w:sz w:val="40"/>
          <w:szCs w:val="40"/>
        </w:rPr>
        <w:t>Open for Enrollment</w:t>
      </w:r>
      <w:r>
        <w:rPr>
          <w:b/>
          <w:sz w:val="40"/>
          <w:szCs w:val="40"/>
        </w:rPr>
        <w:t xml:space="preserve"> effective August 5, 2013</w:t>
      </w:r>
      <w:r w:rsidRPr="00075721">
        <w:rPr>
          <w:b/>
          <w:sz w:val="40"/>
          <w:szCs w:val="40"/>
        </w:rPr>
        <w:t>.</w:t>
      </w:r>
    </w:p>
    <w:p w:rsidR="00E34F61" w:rsidRDefault="00E34F61" w:rsidP="00D656E6">
      <w:pPr>
        <w:pStyle w:val="Default"/>
        <w:jc w:val="center"/>
        <w:rPr>
          <w:sz w:val="36"/>
          <w:szCs w:val="36"/>
        </w:rPr>
      </w:pPr>
    </w:p>
    <w:p w:rsidR="00E34F61" w:rsidRDefault="00E34F61" w:rsidP="00D656E6">
      <w:pPr>
        <w:pStyle w:val="Default"/>
        <w:jc w:val="center"/>
        <w:rPr>
          <w:sz w:val="36"/>
          <w:szCs w:val="36"/>
        </w:rPr>
      </w:pPr>
    </w:p>
    <w:p w:rsidR="00E34F61" w:rsidRPr="00EC33F2" w:rsidRDefault="00E34F61" w:rsidP="00EC33F2">
      <w:pPr>
        <w:pStyle w:val="Default"/>
      </w:pPr>
      <w:r w:rsidRPr="00EC33F2">
        <w:t xml:space="preserve">Montgomery County Rental Assistance Program </w:t>
      </w:r>
      <w:r>
        <w:t xml:space="preserve">will be open for enrollment August 5, 2013. </w:t>
      </w:r>
      <w:r w:rsidRPr="00EC33F2">
        <w:t xml:space="preserve"> To apply, </w:t>
      </w:r>
      <w:r>
        <w:t xml:space="preserve">please submit a </w:t>
      </w:r>
      <w:r w:rsidRPr="00EC33F2">
        <w:t>completed pre-application</w:t>
      </w:r>
      <w:r>
        <w:t xml:space="preserve">. </w:t>
      </w:r>
      <w:r w:rsidRPr="00EC33F2">
        <w:t xml:space="preserve"> All households </w:t>
      </w:r>
      <w:r>
        <w:t xml:space="preserve">who submit a pre-application will be placed on a </w:t>
      </w:r>
      <w:r w:rsidRPr="00EC33F2">
        <w:t>waiting list</w:t>
      </w:r>
      <w:r>
        <w:t>.  As openings occur, RAP will contact applicants who have been selected to apply for benefits.</w:t>
      </w:r>
      <w:r w:rsidRPr="00EC33F2">
        <w:t xml:space="preserve">  </w:t>
      </w:r>
    </w:p>
    <w:p w:rsidR="00E34F61" w:rsidRPr="00EC33F2" w:rsidRDefault="00E34F61" w:rsidP="00EC33F2">
      <w:pPr>
        <w:pStyle w:val="Default"/>
        <w:rPr>
          <w:rFonts w:eastAsia="Batang"/>
        </w:rPr>
      </w:pPr>
    </w:p>
    <w:p w:rsidR="00E34F61" w:rsidRDefault="00E34F61" w:rsidP="006C7F3F">
      <w:pPr>
        <w:pStyle w:val="Default"/>
        <w:rPr>
          <w:b/>
          <w:bCs/>
        </w:rPr>
      </w:pPr>
      <w:r w:rsidRPr="00EC33F2">
        <w:rPr>
          <w:b/>
          <w:bCs/>
        </w:rPr>
        <w:t xml:space="preserve">FREQUENTLY ASKED QUESTIONS ABOUT </w:t>
      </w:r>
    </w:p>
    <w:p w:rsidR="00E34F61" w:rsidRPr="00EC33F2" w:rsidRDefault="00E34F61" w:rsidP="006C7F3F">
      <w:pPr>
        <w:pStyle w:val="Default"/>
        <w:rPr>
          <w:b/>
          <w:bCs/>
          <w:u w:val="single"/>
        </w:rPr>
      </w:pPr>
      <w:smartTag w:uri="urn:schemas-microsoft-com:office:smarttags" w:element="stockticker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C9491C">
                <w:rPr>
                  <w:b/>
                  <w:bCs/>
                  <w:u w:val="single"/>
                </w:rPr>
                <w:t>MONTGOMERY</w:t>
              </w:r>
            </w:smartTag>
          </w:smartTag>
          <w:r>
            <w:rPr>
              <w:b/>
              <w:bCs/>
              <w:u w:val="single"/>
            </w:rPr>
            <w:t xml:space="preserve"> </w:t>
          </w:r>
          <w:smartTag w:uri="urn:schemas-microsoft-com:office:smarttags" w:element="PlaceType">
            <w:smartTag w:uri="urn:schemas-microsoft-com:office:smarttags" w:element="PlaceType"/>
            <w:r w:rsidRPr="00C9491C">
              <w:rPr>
                <w:b/>
                <w:bCs/>
                <w:u w:val="single"/>
              </w:rPr>
              <w:t>CO</w:t>
            </w:r>
            <w:r w:rsidRPr="00EC33F2">
              <w:rPr>
                <w:b/>
                <w:bCs/>
                <w:u w:val="single"/>
              </w:rPr>
              <w:t>UNTY</w:t>
            </w:r>
          </w:smartTag>
        </w:smartTag>
      </w:smartTag>
      <w:r w:rsidRPr="00EC33F2">
        <w:rPr>
          <w:b/>
          <w:bCs/>
          <w:u w:val="single"/>
        </w:rPr>
        <w:t>’S RENTAL ASSISTANCE PROGRAM.</w:t>
      </w:r>
    </w:p>
    <w:p w:rsidR="00E34F61" w:rsidRPr="00EC33F2" w:rsidRDefault="00E34F61" w:rsidP="00D656E6">
      <w:pPr>
        <w:pStyle w:val="Default"/>
        <w:jc w:val="center"/>
        <w:rPr>
          <w:u w:val="single"/>
        </w:rPr>
      </w:pPr>
      <w:r w:rsidRPr="00EC33F2">
        <w:rPr>
          <w:b/>
          <w:bCs/>
          <w:u w:val="single"/>
        </w:rPr>
        <w:t xml:space="preserve"> </w:t>
      </w:r>
    </w:p>
    <w:p w:rsidR="00E34F61" w:rsidRPr="00EC33F2" w:rsidRDefault="00E34F61" w:rsidP="00D656E6">
      <w:pPr>
        <w:pStyle w:val="Default"/>
      </w:pPr>
      <w:r w:rsidRPr="00EC33F2">
        <w:rPr>
          <w:b/>
          <w:bCs/>
        </w:rPr>
        <w:t xml:space="preserve">1) What is the Rental Assistance Program?  </w:t>
      </w:r>
      <w:r w:rsidRPr="00EC33F2">
        <w:t xml:space="preserve">The Rental Assistance Program is a </w:t>
      </w:r>
      <w:smartTag w:uri="urn:schemas-microsoft-com:office:smarttags" w:element="stockticker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EC33F2">
                <w:t>Montgomery</w:t>
              </w:r>
            </w:smartTag>
          </w:smartTag>
          <w:r w:rsidRPr="00EC33F2">
            <w:t xml:space="preserve"> </w:t>
          </w:r>
          <w:smartTag w:uri="urn:schemas-microsoft-com:office:smarttags" w:element="stockticker">
            <w:smartTag w:uri="urn:schemas-microsoft-com:office:smarttags" w:element="PlaceType">
              <w:r w:rsidRPr="00EC33F2">
                <w:t>County</w:t>
              </w:r>
            </w:smartTag>
          </w:smartTag>
        </w:smartTag>
      </w:smartTag>
      <w:r w:rsidRPr="00EC33F2">
        <w:t xml:space="preserve"> funded program to help low-income households meet their monthly rental expenses.  Assistance is available to legal residents who are disabled, elderly or households of two or more.</w:t>
      </w:r>
    </w:p>
    <w:p w:rsidR="00E34F61" w:rsidRPr="00EC33F2" w:rsidRDefault="00E34F61" w:rsidP="00D656E6">
      <w:pPr>
        <w:pStyle w:val="Default"/>
        <w:rPr>
          <w:b/>
          <w:bCs/>
        </w:rPr>
      </w:pPr>
    </w:p>
    <w:p w:rsidR="00E34F61" w:rsidRPr="00EC33F2" w:rsidRDefault="00E34F61" w:rsidP="00D656E6">
      <w:pPr>
        <w:pStyle w:val="Default"/>
      </w:pPr>
      <w:r w:rsidRPr="00EC33F2">
        <w:rPr>
          <w:b/>
          <w:bCs/>
        </w:rPr>
        <w:t xml:space="preserve">2)  Who is eligible?  </w:t>
      </w:r>
      <w:r>
        <w:t xml:space="preserve">You are a </w:t>
      </w:r>
      <w:r w:rsidRPr="00EC33F2">
        <w:t>household of two</w:t>
      </w:r>
      <w:r>
        <w:t xml:space="preserve"> or</w:t>
      </w:r>
      <w:r w:rsidRPr="00EC33F2">
        <w:t xml:space="preserve"> more or a household of one who </w:t>
      </w:r>
      <w:r w:rsidRPr="001A0A86">
        <w:t>is either</w:t>
      </w:r>
      <w:r w:rsidRPr="00EC33F2">
        <w:t xml:space="preserve"> at least 62 years of age or disabled.  Your total household assets are less than $10,000.  </w:t>
      </w:r>
    </w:p>
    <w:p w:rsidR="00E34F61" w:rsidRPr="00EC33F2" w:rsidRDefault="00E34F61" w:rsidP="00D656E6">
      <w:pPr>
        <w:pStyle w:val="Default"/>
      </w:pPr>
    </w:p>
    <w:p w:rsidR="00E34F61" w:rsidRPr="00EC33F2" w:rsidRDefault="00E34F61" w:rsidP="00D656E6">
      <w:pPr>
        <w:pStyle w:val="Default"/>
      </w:pPr>
      <w:r w:rsidRPr="00EC33F2">
        <w:t xml:space="preserve">Your household </w:t>
      </w:r>
      <w:r>
        <w:t xml:space="preserve">gross </w:t>
      </w:r>
      <w:r w:rsidRPr="00EC33F2">
        <w:t>income is at or below 50% of the area median income limit as reported by HUD</w:t>
      </w:r>
      <w:r>
        <w:t>.  N</w:t>
      </w:r>
      <w:r w:rsidRPr="00EC33F2">
        <w:t xml:space="preserve">ote that child care expenses and ongoing medical expenses not reimbursed by insurance are deducted from your gross monthly income. Your household income cannot exceed the following income limits: </w:t>
      </w:r>
    </w:p>
    <w:p w:rsidR="00E34F61" w:rsidRPr="00EC33F2" w:rsidRDefault="00E34F61" w:rsidP="00D656E6">
      <w:pPr>
        <w:pStyle w:val="Default"/>
        <w:rPr>
          <w:b/>
          <w:bCs/>
        </w:rPr>
      </w:pP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221"/>
        <w:gridCol w:w="2463"/>
      </w:tblGrid>
      <w:tr w:rsidR="00E34F61" w:rsidRPr="00EC33F2">
        <w:trPr>
          <w:trHeight w:val="1015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F61" w:rsidRPr="00EC33F2" w:rsidRDefault="00E34F61">
            <w:pPr>
              <w:pStyle w:val="Default"/>
              <w:jc w:val="center"/>
            </w:pPr>
            <w:r w:rsidRPr="00EC33F2">
              <w:t xml:space="preserve">FAMILY SIZE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F61" w:rsidRPr="00EC33F2" w:rsidRDefault="00E34F61" w:rsidP="004B126E">
            <w:pPr>
              <w:pStyle w:val="Default"/>
              <w:jc w:val="center"/>
            </w:pPr>
            <w:r>
              <w:t xml:space="preserve"> MAXIMUM ANNUAL GROSS INCOME</w:t>
            </w:r>
          </w:p>
        </w:tc>
      </w:tr>
      <w:tr w:rsidR="00E34F61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F61" w:rsidRPr="00EC33F2" w:rsidRDefault="00E34F61">
            <w:pPr>
              <w:pStyle w:val="Default"/>
              <w:jc w:val="center"/>
            </w:pPr>
            <w:r w:rsidRPr="00EC33F2">
              <w:t xml:space="preserve">1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F61" w:rsidRPr="00EC33F2" w:rsidRDefault="00E34F61" w:rsidP="002E257A">
            <w:pPr>
              <w:pStyle w:val="Default"/>
              <w:jc w:val="center"/>
            </w:pPr>
            <w:r w:rsidRPr="00EC33F2">
              <w:t>$3</w:t>
            </w:r>
            <w:r>
              <w:t>7,600</w:t>
            </w:r>
            <w:r w:rsidRPr="00EC33F2">
              <w:t xml:space="preserve"> </w:t>
            </w:r>
          </w:p>
        </w:tc>
      </w:tr>
      <w:tr w:rsidR="00E34F61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F61" w:rsidRPr="00EC33F2" w:rsidRDefault="00E34F61">
            <w:pPr>
              <w:pStyle w:val="Default"/>
              <w:jc w:val="center"/>
            </w:pPr>
            <w:r w:rsidRPr="00EC33F2">
              <w:t xml:space="preserve">2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F61" w:rsidRPr="00EC33F2" w:rsidRDefault="00E34F61" w:rsidP="008F0750">
            <w:pPr>
              <w:pStyle w:val="Default"/>
              <w:jc w:val="center"/>
            </w:pPr>
            <w:r w:rsidRPr="00EC33F2">
              <w:t>$4</w:t>
            </w:r>
            <w:r>
              <w:t>2,950</w:t>
            </w:r>
            <w:r w:rsidRPr="00EC33F2">
              <w:t xml:space="preserve"> </w:t>
            </w:r>
          </w:p>
        </w:tc>
      </w:tr>
      <w:tr w:rsidR="00E34F61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F61" w:rsidRPr="00EC33F2" w:rsidRDefault="00E34F61">
            <w:pPr>
              <w:pStyle w:val="Default"/>
              <w:jc w:val="center"/>
            </w:pPr>
            <w:r w:rsidRPr="00EC33F2">
              <w:t xml:space="preserve">3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F61" w:rsidRPr="00EC33F2" w:rsidRDefault="00E34F61" w:rsidP="008F0750">
            <w:pPr>
              <w:pStyle w:val="Default"/>
              <w:jc w:val="center"/>
            </w:pPr>
            <w:r w:rsidRPr="00EC33F2">
              <w:t>$4</w:t>
            </w:r>
            <w:r>
              <w:t>8,300</w:t>
            </w:r>
            <w:r w:rsidRPr="00EC33F2">
              <w:t xml:space="preserve"> </w:t>
            </w:r>
          </w:p>
        </w:tc>
      </w:tr>
      <w:tr w:rsidR="00E34F61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F61" w:rsidRPr="00EC33F2" w:rsidRDefault="00E34F61">
            <w:pPr>
              <w:pStyle w:val="Default"/>
              <w:jc w:val="center"/>
            </w:pPr>
            <w:r w:rsidRPr="00EC33F2">
              <w:t xml:space="preserve">4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F61" w:rsidRPr="00EC33F2" w:rsidRDefault="00E34F61" w:rsidP="008F0750">
            <w:pPr>
              <w:pStyle w:val="Default"/>
              <w:jc w:val="center"/>
            </w:pPr>
            <w:r w:rsidRPr="00EC33F2">
              <w:t>$5</w:t>
            </w:r>
            <w:r>
              <w:t>3,650</w:t>
            </w:r>
            <w:r w:rsidRPr="00EC33F2">
              <w:t xml:space="preserve"> </w:t>
            </w:r>
          </w:p>
        </w:tc>
      </w:tr>
      <w:tr w:rsidR="00E34F61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F61" w:rsidRPr="00EC33F2" w:rsidRDefault="00E34F61">
            <w:pPr>
              <w:pStyle w:val="Default"/>
              <w:jc w:val="center"/>
            </w:pPr>
            <w:r w:rsidRPr="00EC33F2">
              <w:t xml:space="preserve">5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F61" w:rsidRPr="00EC33F2" w:rsidRDefault="00E34F61" w:rsidP="008F0750">
            <w:pPr>
              <w:pStyle w:val="Default"/>
              <w:jc w:val="center"/>
            </w:pPr>
            <w:r w:rsidRPr="00EC33F2">
              <w:t>$5</w:t>
            </w:r>
            <w:r>
              <w:t>7,950</w:t>
            </w:r>
            <w:r w:rsidRPr="00EC33F2">
              <w:t xml:space="preserve"> </w:t>
            </w:r>
          </w:p>
        </w:tc>
      </w:tr>
      <w:tr w:rsidR="00E34F61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F61" w:rsidRPr="00EC33F2" w:rsidRDefault="00E34F61">
            <w:pPr>
              <w:pStyle w:val="Default"/>
              <w:jc w:val="center"/>
            </w:pPr>
            <w:r w:rsidRPr="00EC33F2">
              <w:t xml:space="preserve">6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F61" w:rsidRPr="00EC33F2" w:rsidRDefault="00E34F61" w:rsidP="008F0750">
            <w:pPr>
              <w:pStyle w:val="Default"/>
              <w:jc w:val="center"/>
            </w:pPr>
            <w:r w:rsidRPr="00EC33F2">
              <w:t>$6</w:t>
            </w:r>
            <w:r>
              <w:t>2,250</w:t>
            </w:r>
            <w:r w:rsidRPr="00EC33F2">
              <w:t xml:space="preserve"> </w:t>
            </w:r>
          </w:p>
        </w:tc>
      </w:tr>
      <w:tr w:rsidR="00E34F61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F61" w:rsidRPr="00EC33F2" w:rsidRDefault="00E34F61">
            <w:pPr>
              <w:pStyle w:val="Default"/>
              <w:jc w:val="center"/>
            </w:pPr>
            <w:r w:rsidRPr="00EC33F2">
              <w:t xml:space="preserve">7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F61" w:rsidRPr="00EC33F2" w:rsidRDefault="00E34F61" w:rsidP="008F0750">
            <w:pPr>
              <w:pStyle w:val="Default"/>
              <w:jc w:val="center"/>
            </w:pPr>
            <w:r w:rsidRPr="00EC33F2">
              <w:t>$6</w:t>
            </w:r>
            <w:r>
              <w:t>6,550</w:t>
            </w:r>
          </w:p>
        </w:tc>
      </w:tr>
      <w:tr w:rsidR="00E34F61" w:rsidRPr="00EC33F2">
        <w:trPr>
          <w:trHeight w:val="372"/>
        </w:trPr>
        <w:tc>
          <w:tcPr>
            <w:tcW w:w="6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F61" w:rsidRPr="00EC33F2" w:rsidRDefault="00E34F61">
            <w:pPr>
              <w:pStyle w:val="Default"/>
              <w:jc w:val="center"/>
            </w:pPr>
            <w:r w:rsidRPr="00EC33F2">
              <w:t xml:space="preserve">8+ 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4F61" w:rsidRPr="00EC33F2" w:rsidRDefault="00E34F61" w:rsidP="008F0750">
            <w:pPr>
              <w:pStyle w:val="Default"/>
              <w:jc w:val="center"/>
            </w:pPr>
            <w:r w:rsidRPr="00EC33F2">
              <w:t>$</w:t>
            </w:r>
            <w:r>
              <w:t>70,850</w:t>
            </w:r>
          </w:p>
        </w:tc>
      </w:tr>
    </w:tbl>
    <w:p w:rsidR="00E34F61" w:rsidRPr="00EC33F2" w:rsidRDefault="00E34F61" w:rsidP="00C007D4">
      <w:pPr>
        <w:pStyle w:val="Default"/>
      </w:pPr>
    </w:p>
    <w:p w:rsidR="00E34F61" w:rsidRDefault="00E34F61" w:rsidP="00C007D4">
      <w:pPr>
        <w:pStyle w:val="Default"/>
      </w:pPr>
      <w:r w:rsidRPr="00EC33F2">
        <w:t xml:space="preserve"> If you are not certain if you meet the income eligibility criteria, you are still encouraged to submit a pre-application.</w:t>
      </w:r>
    </w:p>
    <w:p w:rsidR="00E34F61" w:rsidRDefault="00E34F61" w:rsidP="00C007D4">
      <w:pPr>
        <w:pStyle w:val="Default"/>
      </w:pPr>
    </w:p>
    <w:p w:rsidR="00E34F61" w:rsidRDefault="00E34F61" w:rsidP="00C007D4">
      <w:pPr>
        <w:pStyle w:val="Default"/>
        <w:rPr>
          <w:b/>
        </w:rPr>
      </w:pPr>
    </w:p>
    <w:p w:rsidR="00E34F61" w:rsidRDefault="00E34F61" w:rsidP="00C007D4">
      <w:pPr>
        <w:pStyle w:val="Default"/>
        <w:rPr>
          <w:b/>
        </w:rPr>
      </w:pPr>
    </w:p>
    <w:p w:rsidR="00E34F61" w:rsidRDefault="00E34F61" w:rsidP="00C007D4">
      <w:pPr>
        <w:pStyle w:val="Default"/>
        <w:rPr>
          <w:b/>
        </w:rPr>
      </w:pPr>
    </w:p>
    <w:p w:rsidR="00E34F61" w:rsidRDefault="00E34F61" w:rsidP="00C007D4">
      <w:pPr>
        <w:pStyle w:val="Default"/>
        <w:rPr>
          <w:b/>
        </w:rPr>
      </w:pPr>
    </w:p>
    <w:p w:rsidR="00E34F61" w:rsidRDefault="00E34F61" w:rsidP="00C007D4">
      <w:pPr>
        <w:pStyle w:val="Default"/>
        <w:rPr>
          <w:b/>
        </w:rPr>
      </w:pPr>
    </w:p>
    <w:p w:rsidR="00E34F61" w:rsidRDefault="00E34F61" w:rsidP="00C007D4">
      <w:pPr>
        <w:pStyle w:val="Default"/>
        <w:rPr>
          <w:b/>
        </w:rPr>
      </w:pPr>
    </w:p>
    <w:p w:rsidR="00E34F61" w:rsidRDefault="00E34F61" w:rsidP="00C007D4">
      <w:pPr>
        <w:pStyle w:val="Default"/>
        <w:rPr>
          <w:b/>
        </w:rPr>
      </w:pPr>
    </w:p>
    <w:p w:rsidR="00E34F61" w:rsidRDefault="00E34F61" w:rsidP="00C007D4">
      <w:pPr>
        <w:pStyle w:val="Default"/>
        <w:rPr>
          <w:b/>
        </w:rPr>
      </w:pPr>
    </w:p>
    <w:p w:rsidR="00E34F61" w:rsidRDefault="00E34F61" w:rsidP="00C007D4">
      <w:pPr>
        <w:pStyle w:val="Default"/>
        <w:rPr>
          <w:b/>
        </w:rPr>
      </w:pPr>
    </w:p>
    <w:p w:rsidR="00E34F61" w:rsidRPr="00EC33F2" w:rsidRDefault="00E34F61" w:rsidP="00C007D4">
      <w:pPr>
        <w:pStyle w:val="Default"/>
      </w:pPr>
      <w:r w:rsidRPr="001B6CFC">
        <w:rPr>
          <w:b/>
        </w:rPr>
        <w:t>3)</w:t>
      </w:r>
      <w:r>
        <w:t xml:space="preserve">  </w:t>
      </w:r>
      <w:r w:rsidRPr="001B6CFC">
        <w:rPr>
          <w:b/>
        </w:rPr>
        <w:t>If I am a Housing Choice Voucher/Public Housing recipient am I eligible?</w:t>
      </w:r>
      <w:r>
        <w:t xml:space="preserve">  No, Federal regulations prohibit the receipt of RAP by households who receive assistance under a Housing Choice Voucher or live in a public housing unit.</w:t>
      </w: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34F61" w:rsidRPr="00AB1340" w:rsidRDefault="00E34F61" w:rsidP="00AB1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How can I apply? </w:t>
      </w:r>
      <w:r w:rsidRPr="00EC33F2">
        <w:rPr>
          <w:rFonts w:ascii="Arial" w:hAnsi="Arial" w:cs="Arial"/>
          <w:color w:val="000000"/>
          <w:sz w:val="24"/>
          <w:szCs w:val="24"/>
        </w:rPr>
        <w:t>Mail</w:t>
      </w:r>
      <w:r>
        <w:rPr>
          <w:rFonts w:ascii="Arial" w:hAnsi="Arial" w:cs="Arial"/>
          <w:color w:val="000000"/>
          <w:sz w:val="24"/>
          <w:szCs w:val="24"/>
        </w:rPr>
        <w:t xml:space="preserve"> or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hand deliver a completed RAP pre-application to the Montgomery County Rental Assistance Program located at </w:t>
      </w:r>
      <w:smartTag w:uri="urn:schemas-microsoft-com:office:smarttags" w:element="stockticker">
        <w:smartTag w:uri="urn:schemas-microsoft-com:office:smarttags" w:element="address">
          <w:smartTag w:uri="urn:schemas-microsoft-com:office:smarttags" w:element="Street"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1301 Piccard Drive</w:t>
            </w:r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>, 4</w:t>
      </w:r>
      <w:r w:rsidRPr="00EC33F2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 Floor, </w:t>
      </w:r>
      <w:smartTag w:uri="urn:schemas-microsoft-com:office:smarttags" w:element="stockticker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EC33F2">
                <w:rPr>
                  <w:rFonts w:ascii="Arial" w:hAnsi="Arial" w:cs="Arial"/>
                  <w:color w:val="000000"/>
                  <w:sz w:val="24"/>
                  <w:szCs w:val="24"/>
                </w:rPr>
                <w:t>Rockville</w:t>
              </w:r>
            </w:smartTag>
          </w:smartTag>
          <w:r w:rsidRPr="00EC33F2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smartTag w:uri="urn:schemas-microsoft-com:office:smarttags" w:element="stockticker">
            <w:smartTag w:uri="urn:schemas-microsoft-com:office:smarttags" w:element="State">
              <w:r w:rsidRPr="00EC33F2">
                <w:rPr>
                  <w:rFonts w:ascii="Arial" w:hAnsi="Arial" w:cs="Arial"/>
                  <w:color w:val="000000"/>
                  <w:sz w:val="24"/>
                  <w:szCs w:val="24"/>
                </w:rPr>
                <w:t>Maryland</w:t>
              </w:r>
            </w:smartTag>
          </w:smartTag>
          <w:r w:rsidRPr="00EC33F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smartTag w:uri="urn:schemas-microsoft-com:office:smarttags" w:element="stockticker">
            <w:smartTag w:uri="urn:schemas-microsoft-com:office:smarttags" w:element="PostalCode">
              <w:r w:rsidRPr="00EC33F2">
                <w:rPr>
                  <w:rFonts w:ascii="Arial" w:hAnsi="Arial" w:cs="Arial"/>
                  <w:color w:val="000000"/>
                  <w:sz w:val="24"/>
                  <w:szCs w:val="24"/>
                </w:rPr>
                <w:t>20850</w:t>
              </w:r>
            </w:smartTag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 xml:space="preserve">.  Office hours are </w:t>
      </w:r>
      <w:smartTag w:uri="urn:schemas-microsoft-com:office:smarttags" w:element="stockticker">
        <w:smartTag w:uri="urn:schemas-microsoft-com:office:smarttags" w:element="time">
          <w:smartTagPr>
            <w:attr w:name="Hour" w:val="8"/>
            <w:attr w:name="Minute" w:val="30"/>
          </w:smartTagPr>
          <w:r w:rsidRPr="00EC33F2">
            <w:rPr>
              <w:rFonts w:ascii="Arial" w:hAnsi="Arial" w:cs="Arial"/>
              <w:color w:val="000000"/>
              <w:sz w:val="24"/>
              <w:szCs w:val="24"/>
            </w:rPr>
            <w:t>8:30 am to 4:30 pm</w:t>
          </w:r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 xml:space="preserve"> Monday through Friday. You can also</w:t>
      </w:r>
      <w:r>
        <w:rPr>
          <w:rFonts w:ascii="Arial" w:hAnsi="Arial" w:cs="Arial"/>
          <w:color w:val="000000"/>
          <w:sz w:val="24"/>
          <w:szCs w:val="24"/>
        </w:rPr>
        <w:t xml:space="preserve"> fax a completed pre-application to 240-777-4099 or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e-mail </w:t>
      </w:r>
      <w:r>
        <w:rPr>
          <w:rFonts w:ascii="Arial" w:hAnsi="Arial" w:cs="Arial"/>
          <w:color w:val="000000"/>
          <w:sz w:val="24"/>
          <w:szCs w:val="24"/>
        </w:rPr>
        <w:t xml:space="preserve">to </w:t>
      </w:r>
      <w:hyperlink r:id="rId4" w:history="1">
        <w:r w:rsidRPr="00EC33F2">
          <w:rPr>
            <w:rStyle w:val="Hyperlink"/>
            <w:rFonts w:ascii="Arial" w:hAnsi="Arial" w:cs="Arial"/>
            <w:sz w:val="24"/>
            <w:szCs w:val="24"/>
          </w:rPr>
          <w:t>RAPOHEP@montgomerycountymd.gov</w:t>
        </w:r>
      </w:hyperlink>
      <w:r w:rsidRPr="00EC33F2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Can I be eligible for the RAP Waiting List if I am not a </w:t>
      </w:r>
      <w:smartTag w:uri="urn:schemas-microsoft-com:office:smarttags" w:element="PlaceName">
        <w:smartTag w:uri="urn:schemas-microsoft-com:office:smarttags" w:element="place">
          <w:r w:rsidRPr="00EC33F2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Montgomery</w:t>
          </w:r>
        </w:smartTag>
        <w:r w:rsidRPr="00EC33F2">
          <w:rPr>
            <w:rFonts w:ascii="Arial" w:hAnsi="Arial" w:cs="Arial"/>
            <w:b/>
            <w:bCs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EC33F2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County</w:t>
          </w:r>
        </w:smartTag>
      </w:smartTag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resident? 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No, you must reside in an eligible rental unit located in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EC33F2">
                <w:rPr>
                  <w:rFonts w:ascii="Arial" w:hAnsi="Arial" w:cs="Arial"/>
                  <w:color w:val="000000"/>
                  <w:sz w:val="24"/>
                  <w:szCs w:val="24"/>
                </w:rPr>
                <w:t>Montgomery</w:t>
              </w:r>
            </w:smartTag>
          </w:smartTag>
          <w:r w:rsidRPr="00EC33F2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smartTag w:uri="urn:schemas-microsoft-com:office:smarttags" w:element="date">
            <w:smartTagPr>
              <w:attr w:name="Month" w:val="3"/>
              <w:attr w:name="Day" w:val="4"/>
              <w:attr w:name="Year" w:val="2011"/>
            </w:smartTagPr>
            <w:r w:rsidRPr="00EC33F2">
              <w:rPr>
                <w:rFonts w:ascii="Arial" w:hAnsi="Arial" w:cs="Arial"/>
                <w:color w:val="000000"/>
                <w:sz w:val="24"/>
                <w:szCs w:val="24"/>
              </w:rPr>
              <w:t>County</w:t>
            </w:r>
          </w:smartTag>
        </w:smartTag>
      </w:smartTag>
      <w:r w:rsidRPr="00EC33F2">
        <w:rPr>
          <w:rFonts w:ascii="Arial" w:hAnsi="Arial" w:cs="Arial"/>
          <w:color w:val="000000"/>
          <w:sz w:val="24"/>
          <w:szCs w:val="24"/>
        </w:rPr>
        <w:t>.</w:t>
      </w:r>
    </w:p>
    <w:p w:rsidR="00E34F61" w:rsidRPr="00EC33F2" w:rsidRDefault="00E34F61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4F61" w:rsidRDefault="00E34F61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>) After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 submit a pre-application 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will I be able to call RAP and determine where I am on the list?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No, RAP will notify all applicants by mail that their pre-application has been received. </w:t>
      </w:r>
      <w:r>
        <w:rPr>
          <w:rFonts w:ascii="Arial" w:hAnsi="Arial" w:cs="Arial"/>
          <w:color w:val="000000"/>
          <w:sz w:val="24"/>
          <w:szCs w:val="24"/>
        </w:rPr>
        <w:t xml:space="preserve">As openings occur, RAP will contact applicants who have been selected to apply for benefits. </w:t>
      </w:r>
    </w:p>
    <w:p w:rsidR="00E34F61" w:rsidRDefault="00E34F61" w:rsidP="00EE39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4F61" w:rsidRPr="00EC33F2" w:rsidRDefault="00E34F61" w:rsidP="00343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After I have submitted my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pre-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application, do I have to do anything else? </w:t>
      </w:r>
      <w:r w:rsidRPr="00EC33F2">
        <w:rPr>
          <w:rFonts w:ascii="Arial" w:hAnsi="Arial" w:cs="Arial"/>
          <w:color w:val="000000"/>
          <w:sz w:val="24"/>
          <w:szCs w:val="24"/>
        </w:rPr>
        <w:t>You must notify RAP in writing if your address changes. RAP must be able to contact you if you have been selected to apply for benefits.</w:t>
      </w: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How will I know whether or not I have been selected?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You will receive written notification from RAP if you have been selected. </w:t>
      </w: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) If I am selected, what is the next step?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If you are selected you will be notified by mail. RAP will ask you to complete an application and submit documentation to verify your eligibility. </w:t>
      </w: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6CFC">
        <w:rPr>
          <w:rFonts w:ascii="Arial" w:hAnsi="Arial" w:cs="Arial"/>
          <w:b/>
          <w:color w:val="000000"/>
          <w:sz w:val="24"/>
          <w:szCs w:val="24"/>
        </w:rPr>
        <w:t>10</w:t>
      </w:r>
      <w:r w:rsidRPr="001B6CF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If I am approved for RAP benefits, how much will I receive? </w:t>
      </w:r>
      <w:r w:rsidRPr="00EC33F2">
        <w:rPr>
          <w:rFonts w:ascii="Arial" w:hAnsi="Arial" w:cs="Arial"/>
          <w:color w:val="000000"/>
          <w:sz w:val="24"/>
          <w:szCs w:val="24"/>
        </w:rPr>
        <w:t>You may be eligible for $50 to $200 per month towards your rental costs.</w:t>
      </w: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B6CFC">
        <w:rPr>
          <w:rFonts w:ascii="Arial" w:hAnsi="Arial" w:cs="Arial"/>
          <w:b/>
          <w:color w:val="000000"/>
          <w:sz w:val="24"/>
          <w:szCs w:val="24"/>
        </w:rPr>
        <w:t>11</w:t>
      </w:r>
      <w:r w:rsidRPr="001B6CF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Pr="00EC33F2">
        <w:rPr>
          <w:rFonts w:ascii="Arial" w:hAnsi="Arial" w:cs="Arial"/>
          <w:b/>
          <w:bCs/>
          <w:color w:val="000000"/>
          <w:sz w:val="24"/>
          <w:szCs w:val="24"/>
        </w:rPr>
        <w:t xml:space="preserve"> How are benefits issued? </w:t>
      </w:r>
      <w:r w:rsidRPr="00EC33F2">
        <w:rPr>
          <w:rFonts w:ascii="Arial" w:hAnsi="Arial" w:cs="Arial"/>
          <w:color w:val="000000"/>
          <w:sz w:val="24"/>
          <w:szCs w:val="24"/>
        </w:rPr>
        <w:t xml:space="preserve">Rental Assistance checks may only be used for rent.  The check is made payable to both you and your landlord.   </w:t>
      </w:r>
    </w:p>
    <w:p w:rsidR="00E34F61" w:rsidRPr="00EC33F2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C33F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34F61" w:rsidRPr="00EC33F2" w:rsidRDefault="00E34F61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4F61" w:rsidRDefault="00E34F61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34F61" w:rsidRDefault="00E34F61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34F61" w:rsidRDefault="00E34F61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34F61" w:rsidRDefault="00E34F61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E34F61" w:rsidRPr="00DC779A" w:rsidRDefault="00E34F61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779A">
        <w:rPr>
          <w:rFonts w:ascii="Arial" w:hAnsi="Arial" w:cs="Arial"/>
          <w:b/>
          <w:bCs/>
          <w:color w:val="000000"/>
          <w:sz w:val="32"/>
          <w:szCs w:val="32"/>
        </w:rPr>
        <w:t xml:space="preserve">ONLY ONE PRE-APPLICATION </w:t>
      </w:r>
    </w:p>
    <w:p w:rsidR="00E34F61" w:rsidRPr="00DC779A" w:rsidRDefault="00E34F61" w:rsidP="006E4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C779A">
        <w:rPr>
          <w:rFonts w:ascii="Arial" w:hAnsi="Arial" w:cs="Arial"/>
          <w:b/>
          <w:bCs/>
          <w:color w:val="000000"/>
          <w:sz w:val="32"/>
          <w:szCs w:val="32"/>
        </w:rPr>
        <w:t>CAN BE SUBMITTED PER HOUSEHOLD</w:t>
      </w:r>
    </w:p>
    <w:p w:rsidR="00E34F61" w:rsidRPr="00A17C98" w:rsidRDefault="00E34F61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E34F61" w:rsidRPr="00A17C98" w:rsidRDefault="00E34F61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E34F61" w:rsidRDefault="00E34F61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3"/>
          <w:szCs w:val="23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B6CC7">
        <w:rPr>
          <w:rFonts w:ascii="Arial" w:hAnsi="Arial" w:cs="Arial"/>
          <w:b/>
          <w:bCs/>
          <w:sz w:val="32"/>
          <w:szCs w:val="32"/>
        </w:rPr>
        <w:t xml:space="preserve">Pre-Application for </w:t>
      </w:r>
    </w:p>
    <w:p w:rsidR="00E34F61" w:rsidRDefault="00E34F61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r>
            <w:rPr>
              <w:rFonts w:ascii="Arial" w:hAnsi="Arial" w:cs="Arial"/>
              <w:b/>
              <w:bCs/>
              <w:sz w:val="32"/>
              <w:szCs w:val="32"/>
            </w:rPr>
            <w:t>Montgomery</w:t>
          </w:r>
        </w:smartTag>
        <w:r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r>
            <w:rPr>
              <w:rFonts w:ascii="Arial" w:hAnsi="Arial" w:cs="Arial"/>
              <w:b/>
              <w:bCs/>
              <w:sz w:val="32"/>
              <w:szCs w:val="32"/>
            </w:rPr>
            <w:t>County</w:t>
          </w:r>
        </w:smartTag>
      </w:smartTag>
      <w:r>
        <w:rPr>
          <w:rFonts w:ascii="Arial" w:hAnsi="Arial" w:cs="Arial"/>
          <w:b/>
          <w:bCs/>
          <w:sz w:val="32"/>
          <w:szCs w:val="32"/>
        </w:rPr>
        <w:t xml:space="preserve">’s Rental Assistance Program (RAP) Waiting List </w:t>
      </w:r>
    </w:p>
    <w:p w:rsidR="00E34F61" w:rsidRPr="00075721" w:rsidRDefault="00E34F61" w:rsidP="00425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6CC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>
          <w:rPr>
            <w:rFonts w:ascii="Arial" w:hAnsi="Arial" w:cs="Arial"/>
          </w:rPr>
          <w:t>Montgomery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r>
            <w:rPr>
              <w:rFonts w:ascii="Arial" w:hAnsi="Arial" w:cs="Arial"/>
            </w:rPr>
            <w:t>Rental</w:t>
          </w:r>
        </w:smartTag>
      </w:smartTag>
      <w:r>
        <w:rPr>
          <w:rFonts w:ascii="Arial" w:hAnsi="Arial" w:cs="Arial"/>
        </w:rPr>
        <w:t xml:space="preserve"> Assistance Program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>
          <w:rPr>
            <w:rFonts w:ascii="Arial" w:hAnsi="Arial" w:cs="Arial"/>
          </w:rPr>
          <w:t>1301 Piccard Drive</w:t>
        </w:r>
      </w:smartTag>
      <w:r>
        <w:rPr>
          <w:rFonts w:ascii="Arial" w:hAnsi="Arial" w:cs="Arial"/>
        </w:rPr>
        <w:t>, 4</w:t>
      </w:r>
      <w:r w:rsidRPr="0030725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r>
            <w:rPr>
              <w:rFonts w:ascii="Arial" w:hAnsi="Arial" w:cs="Arial"/>
            </w:rPr>
            <w:t>Rockville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r>
            <w:rPr>
              <w:rFonts w:ascii="Arial" w:hAnsi="Arial" w:cs="Arial"/>
            </w:rPr>
            <w:t>MD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date">
          <w:smartTagPr>
            <w:attr w:name="Month" w:val="3"/>
            <w:attr w:name="Day" w:val="4"/>
            <w:attr w:name="Year" w:val="2011"/>
          </w:smartTagPr>
          <w:r>
            <w:rPr>
              <w:rFonts w:ascii="Arial" w:hAnsi="Arial" w:cs="Arial"/>
            </w:rPr>
            <w:t>20850</w:t>
          </w:r>
        </w:smartTag>
      </w:smartTag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Main Phone Number: (240) 777-4400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Fax Number:  (240) 777-4099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E-mail address:  RAPOHEP@montgomerycountymd.gov</w:t>
      </w:r>
      <w:r w:rsidRPr="006B6CC7">
        <w:rPr>
          <w:rFonts w:ascii="Arial" w:hAnsi="Arial" w:cs="Arial"/>
          <w:color w:val="000000"/>
        </w:rPr>
        <w:t xml:space="preserve"> </w:t>
      </w:r>
    </w:p>
    <w:p w:rsidR="00E34F61" w:rsidRPr="006B6CC7" w:rsidRDefault="00E34F61" w:rsidP="006B6C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6CC7">
        <w:rPr>
          <w:rFonts w:ascii="Arial" w:hAnsi="Arial" w:cs="Arial"/>
          <w:color w:val="000000"/>
          <w:sz w:val="20"/>
          <w:szCs w:val="20"/>
        </w:rPr>
        <w:t xml:space="preserve">Please answer all questions. If you are uncertain how to answer, write what you believe to be correct. All pre-applications must include a social security number and mailing address. Only completed pre-applications will be accepted. 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4F61" w:rsidRDefault="00E34F61" w:rsidP="00695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6B6CC7">
        <w:rPr>
          <w:rFonts w:ascii="Arial" w:hAnsi="Arial" w:cs="Arial"/>
          <w:b/>
          <w:bCs/>
          <w:color w:val="000000"/>
          <w:sz w:val="20"/>
          <w:szCs w:val="20"/>
        </w:rPr>
        <w:t xml:space="preserve">PLEASE </w:t>
      </w:r>
      <w:r w:rsidRPr="006B6CC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PRINT</w:t>
      </w:r>
      <w:r w:rsidRPr="00C70D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3"/>
          <w:attr w:name="Day" w:val="4"/>
          <w:attr w:name="Year" w:val="2011"/>
        </w:smartTagPr>
        <w:r w:rsidRPr="006B6CC7">
          <w:rPr>
            <w:rFonts w:ascii="Arial" w:hAnsi="Arial" w:cs="Arial"/>
            <w:b/>
            <w:bCs/>
            <w:color w:val="000000"/>
            <w:sz w:val="20"/>
            <w:szCs w:val="20"/>
          </w:rPr>
          <w:t>ALL</w:t>
        </w:r>
      </w:smartTag>
      <w:r w:rsidRPr="006B6CC7">
        <w:rPr>
          <w:rFonts w:ascii="Arial" w:hAnsi="Arial" w:cs="Arial"/>
          <w:b/>
          <w:bCs/>
          <w:color w:val="000000"/>
          <w:sz w:val="20"/>
          <w:szCs w:val="20"/>
        </w:rPr>
        <w:t xml:space="preserve"> WRITTEN RESPONSES</w:t>
      </w:r>
    </w:p>
    <w:p w:rsidR="00E34F61" w:rsidRDefault="00E34F61" w:rsidP="006957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34F61" w:rsidRPr="006B6CC7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ast Name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 _____________________ </w:t>
      </w:r>
      <w:r w:rsidRPr="006B6CC7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irst Name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</w:t>
      </w:r>
      <w:r w:rsidRPr="006B6CC7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iddle Initial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Pr="006B6CC7">
        <w:rPr>
          <w:rFonts w:ascii="Arial" w:hAnsi="Arial" w:cs="Arial"/>
          <w:color w:val="000000"/>
        </w:rPr>
        <w:t xml:space="preserve">treet Address: </w:t>
      </w:r>
      <w:r>
        <w:rPr>
          <w:rFonts w:ascii="Arial" w:hAnsi="Arial" w:cs="Arial"/>
          <w:color w:val="000000"/>
        </w:rPr>
        <w:t>_______________________________________________________________</w:t>
      </w:r>
    </w:p>
    <w:p w:rsidR="00E34F61" w:rsidRPr="006B6CC7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City: </w:t>
      </w:r>
      <w:r>
        <w:rPr>
          <w:rFonts w:ascii="Arial" w:hAnsi="Arial" w:cs="Arial"/>
          <w:color w:val="000000"/>
        </w:rPr>
        <w:t>___________________________</w:t>
      </w:r>
      <w:r w:rsidRPr="006B6CC7">
        <w:rPr>
          <w:rFonts w:ascii="Arial" w:hAnsi="Arial" w:cs="Arial"/>
          <w:color w:val="000000"/>
        </w:rPr>
        <w:t>State:</w:t>
      </w:r>
      <w:r>
        <w:rPr>
          <w:rFonts w:ascii="Arial" w:hAnsi="Arial" w:cs="Arial"/>
          <w:color w:val="000000"/>
        </w:rPr>
        <w:t xml:space="preserve"> _________________</w:t>
      </w:r>
      <w:r w:rsidRPr="006B6CC7">
        <w:rPr>
          <w:rFonts w:ascii="Arial" w:hAnsi="Arial" w:cs="Arial"/>
          <w:color w:val="000000"/>
        </w:rPr>
        <w:t xml:space="preserve"> Zip Code: </w:t>
      </w:r>
      <w:r>
        <w:rPr>
          <w:rFonts w:ascii="Arial" w:hAnsi="Arial" w:cs="Arial"/>
          <w:color w:val="000000"/>
        </w:rPr>
        <w:t>______________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ome Phone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 xml:space="preserve">________________________    </w:t>
      </w:r>
      <w:r w:rsidRPr="006B6CC7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ork Phone</w:t>
      </w:r>
      <w:r w:rsidRPr="006B6CC7"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t>____________________________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>Social Security Number:</w:t>
      </w:r>
      <w:r>
        <w:rPr>
          <w:rFonts w:ascii="Arial" w:hAnsi="Arial" w:cs="Arial"/>
          <w:color w:val="000000"/>
        </w:rPr>
        <w:t xml:space="preserve"> _______________________________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Pr="006B6CC7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Date of Birth: </w:t>
      </w:r>
      <w:r>
        <w:rPr>
          <w:rFonts w:ascii="Arial" w:hAnsi="Arial" w:cs="Arial"/>
          <w:color w:val="000000"/>
        </w:rPr>
        <w:t>________________________________________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Pr="006B6CC7" w:rsidRDefault="00E34F61" w:rsidP="009E1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 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many household members live in your home?   _________________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are a household of one, are you disabled and/or 62 or over?</w:t>
      </w:r>
      <w:r w:rsidRPr="006B6C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 xml:space="preserve">Yes </w:t>
      </w:r>
      <w:r>
        <w:rPr>
          <w:rFonts w:ascii="Arial" w:hAnsi="Arial" w:cs="Arial"/>
          <w:color w:val="000000"/>
        </w:rPr>
        <w:t xml:space="preserve">    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>
        <w:rPr>
          <w:rFonts w:ascii="Arial" w:hAnsi="Arial" w:cs="Arial"/>
          <w:color w:val="000000"/>
        </w:rPr>
        <w:t xml:space="preserve">  No</w:t>
      </w:r>
      <w:r w:rsidRPr="006B6CC7">
        <w:rPr>
          <w:rFonts w:ascii="Arial" w:hAnsi="Arial" w:cs="Arial"/>
          <w:color w:val="000000"/>
        </w:rPr>
        <w:t xml:space="preserve"> </w:t>
      </w:r>
    </w:p>
    <w:p w:rsidR="00E34F61" w:rsidRDefault="00E34F61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Pr="006B6CC7" w:rsidRDefault="00E34F61" w:rsidP="00A24D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What is the combined annual income of all persons who will live with you?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____________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your monthly rent?   $________________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Pr="006B6CC7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 </w:t>
      </w:r>
    </w:p>
    <w:p w:rsidR="00E34F61" w:rsidRDefault="00E34F61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Are </w:t>
      </w:r>
      <w:r>
        <w:rPr>
          <w:rFonts w:ascii="Arial" w:hAnsi="Arial" w:cs="Arial"/>
          <w:color w:val="000000"/>
        </w:rPr>
        <w:t xml:space="preserve">your total household assets less than $10,000?                            </w:t>
      </w:r>
      <w:bookmarkStart w:id="0" w:name="Check19"/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Pr="006B6CC7">
        <w:rPr>
          <w:rFonts w:ascii="Arial" w:hAnsi="Arial" w:cs="Arial"/>
          <w:color w:val="000000"/>
        </w:rPr>
        <w:t xml:space="preserve">Yes </w:t>
      </w:r>
      <w:r>
        <w:rPr>
          <w:rFonts w:ascii="Arial" w:hAnsi="Arial" w:cs="Arial"/>
          <w:color w:val="000000"/>
        </w:rPr>
        <w:t xml:space="preserve">       </w:t>
      </w:r>
      <w:r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</w:t>
      </w:r>
      <w:r>
        <w:rPr>
          <w:rFonts w:ascii="Arial" w:hAnsi="Arial" w:cs="Arial"/>
          <w:color w:val="000000"/>
        </w:rPr>
        <w:t xml:space="preserve">  No</w:t>
      </w:r>
      <w:r w:rsidRPr="006B6CC7">
        <w:rPr>
          <w:rFonts w:ascii="Arial" w:hAnsi="Arial" w:cs="Arial"/>
          <w:color w:val="000000"/>
        </w:rPr>
        <w:t xml:space="preserve"> </w:t>
      </w:r>
    </w:p>
    <w:p w:rsidR="00E34F61" w:rsidRPr="006B6CC7" w:rsidRDefault="00E34F61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957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I certify that the above information in this pre-application is correct to the best of my knowledge. </w:t>
      </w:r>
    </w:p>
    <w:p w:rsidR="00E34F61" w:rsidRPr="006B6CC7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B6CC7">
        <w:rPr>
          <w:rFonts w:ascii="Arial" w:hAnsi="Arial" w:cs="Arial"/>
          <w:color w:val="000000"/>
        </w:rPr>
        <w:t xml:space="preserve">Signature: </w:t>
      </w:r>
      <w:r>
        <w:rPr>
          <w:rFonts w:ascii="Arial" w:hAnsi="Arial" w:cs="Arial"/>
          <w:color w:val="000000"/>
        </w:rPr>
        <w:t xml:space="preserve">_______________________________      </w:t>
      </w:r>
      <w:r w:rsidRPr="006B6CC7">
        <w:rPr>
          <w:rFonts w:ascii="Arial" w:hAnsi="Arial" w:cs="Arial"/>
          <w:color w:val="000000"/>
        </w:rPr>
        <w:t xml:space="preserve">Date: </w:t>
      </w:r>
      <w:r>
        <w:rPr>
          <w:rFonts w:ascii="Arial" w:hAnsi="Arial" w:cs="Arial"/>
          <w:color w:val="000000"/>
        </w:rPr>
        <w:t>_________________________</w:t>
      </w:r>
    </w:p>
    <w:p w:rsidR="00E34F61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34F61" w:rsidRPr="006B6CC7" w:rsidRDefault="00E34F61" w:rsidP="006B6C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E34F61" w:rsidRPr="006B6CC7" w:rsidSect="0007572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6E6"/>
    <w:rsid w:val="000135FF"/>
    <w:rsid w:val="00020D30"/>
    <w:rsid w:val="00021205"/>
    <w:rsid w:val="00075721"/>
    <w:rsid w:val="00080DF5"/>
    <w:rsid w:val="000A4C70"/>
    <w:rsid w:val="000E0E0F"/>
    <w:rsid w:val="001325EC"/>
    <w:rsid w:val="00150555"/>
    <w:rsid w:val="0015603D"/>
    <w:rsid w:val="001A0A86"/>
    <w:rsid w:val="001B6CFC"/>
    <w:rsid w:val="001C570A"/>
    <w:rsid w:val="001D023D"/>
    <w:rsid w:val="001D4FF1"/>
    <w:rsid w:val="001E0EA8"/>
    <w:rsid w:val="001E72D8"/>
    <w:rsid w:val="0020343D"/>
    <w:rsid w:val="00245613"/>
    <w:rsid w:val="00250A2A"/>
    <w:rsid w:val="002722B9"/>
    <w:rsid w:val="002764FC"/>
    <w:rsid w:val="002859AD"/>
    <w:rsid w:val="002B2C4A"/>
    <w:rsid w:val="002E257A"/>
    <w:rsid w:val="002E4A5A"/>
    <w:rsid w:val="002F25E8"/>
    <w:rsid w:val="00307252"/>
    <w:rsid w:val="00311EC3"/>
    <w:rsid w:val="003207CD"/>
    <w:rsid w:val="00323B9B"/>
    <w:rsid w:val="0033327C"/>
    <w:rsid w:val="00343411"/>
    <w:rsid w:val="003654FC"/>
    <w:rsid w:val="003D14BC"/>
    <w:rsid w:val="003D58C7"/>
    <w:rsid w:val="003F0972"/>
    <w:rsid w:val="003F42F9"/>
    <w:rsid w:val="00412BFD"/>
    <w:rsid w:val="004176B8"/>
    <w:rsid w:val="00420FBA"/>
    <w:rsid w:val="00425573"/>
    <w:rsid w:val="0044231D"/>
    <w:rsid w:val="004441C5"/>
    <w:rsid w:val="00461EF9"/>
    <w:rsid w:val="00467FA2"/>
    <w:rsid w:val="00473FB6"/>
    <w:rsid w:val="0047525C"/>
    <w:rsid w:val="004822E0"/>
    <w:rsid w:val="00495106"/>
    <w:rsid w:val="004A43D1"/>
    <w:rsid w:val="004B1209"/>
    <w:rsid w:val="004B126E"/>
    <w:rsid w:val="004F6651"/>
    <w:rsid w:val="00551CE1"/>
    <w:rsid w:val="005C648B"/>
    <w:rsid w:val="005D31B1"/>
    <w:rsid w:val="005E4FFC"/>
    <w:rsid w:val="00611CDD"/>
    <w:rsid w:val="00623F5F"/>
    <w:rsid w:val="00656A83"/>
    <w:rsid w:val="00686D1D"/>
    <w:rsid w:val="006957BA"/>
    <w:rsid w:val="006B53D5"/>
    <w:rsid w:val="006B6CC7"/>
    <w:rsid w:val="006C7F3F"/>
    <w:rsid w:val="006E42C0"/>
    <w:rsid w:val="006F7187"/>
    <w:rsid w:val="007050BA"/>
    <w:rsid w:val="00745958"/>
    <w:rsid w:val="00760027"/>
    <w:rsid w:val="00765F1D"/>
    <w:rsid w:val="0078604A"/>
    <w:rsid w:val="007A0492"/>
    <w:rsid w:val="007B49A9"/>
    <w:rsid w:val="007E2B83"/>
    <w:rsid w:val="007E5519"/>
    <w:rsid w:val="0087244F"/>
    <w:rsid w:val="00874C40"/>
    <w:rsid w:val="00894590"/>
    <w:rsid w:val="008E0285"/>
    <w:rsid w:val="008F0750"/>
    <w:rsid w:val="00911B0D"/>
    <w:rsid w:val="00927303"/>
    <w:rsid w:val="00936F83"/>
    <w:rsid w:val="00951FA8"/>
    <w:rsid w:val="00971CC3"/>
    <w:rsid w:val="009A4F0D"/>
    <w:rsid w:val="009B3AC5"/>
    <w:rsid w:val="009C33A2"/>
    <w:rsid w:val="009E14BC"/>
    <w:rsid w:val="009F32DE"/>
    <w:rsid w:val="00A17C98"/>
    <w:rsid w:val="00A24D34"/>
    <w:rsid w:val="00AB045B"/>
    <w:rsid w:val="00AB1340"/>
    <w:rsid w:val="00AD2737"/>
    <w:rsid w:val="00B00B20"/>
    <w:rsid w:val="00B03C85"/>
    <w:rsid w:val="00B175F2"/>
    <w:rsid w:val="00B23E16"/>
    <w:rsid w:val="00B6630A"/>
    <w:rsid w:val="00B91630"/>
    <w:rsid w:val="00B965E5"/>
    <w:rsid w:val="00BC272D"/>
    <w:rsid w:val="00BC55DE"/>
    <w:rsid w:val="00BD3B5F"/>
    <w:rsid w:val="00C001A4"/>
    <w:rsid w:val="00C007D4"/>
    <w:rsid w:val="00C20D7F"/>
    <w:rsid w:val="00C54DCC"/>
    <w:rsid w:val="00C6773A"/>
    <w:rsid w:val="00C70D6E"/>
    <w:rsid w:val="00C77572"/>
    <w:rsid w:val="00C9491C"/>
    <w:rsid w:val="00CA5378"/>
    <w:rsid w:val="00CD0400"/>
    <w:rsid w:val="00CF6545"/>
    <w:rsid w:val="00D113EC"/>
    <w:rsid w:val="00D1757B"/>
    <w:rsid w:val="00D656E6"/>
    <w:rsid w:val="00D66876"/>
    <w:rsid w:val="00D979DE"/>
    <w:rsid w:val="00DC779A"/>
    <w:rsid w:val="00DE26D3"/>
    <w:rsid w:val="00E34F61"/>
    <w:rsid w:val="00E820F6"/>
    <w:rsid w:val="00EC33F2"/>
    <w:rsid w:val="00EE3922"/>
    <w:rsid w:val="00EE5874"/>
    <w:rsid w:val="00EF05FD"/>
    <w:rsid w:val="00F145F8"/>
    <w:rsid w:val="00F340E1"/>
    <w:rsid w:val="00F508D3"/>
    <w:rsid w:val="00F77E44"/>
    <w:rsid w:val="00F85864"/>
    <w:rsid w:val="00F931E4"/>
    <w:rsid w:val="00FA442A"/>
    <w:rsid w:val="00FD548B"/>
    <w:rsid w:val="00FD7482"/>
    <w:rsid w:val="00FF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D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56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E2B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POHEP@montgomery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779</Words>
  <Characters>4446</Characters>
  <Application>Microsoft Office Outlook</Application>
  <DocSecurity>0</DocSecurity>
  <Lines>0</Lines>
  <Paragraphs>0</Paragraphs>
  <ScaleCrop>false</ScaleCrop>
  <Company>Montgomery County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Montgomery County’s Rental Assistance Program (RAP) Waiting List will Open February 28, 2011</dc:title>
  <dc:subject/>
  <dc:creator>Soubrb</dc:creator>
  <cp:keywords/>
  <dc:description/>
  <cp:lastModifiedBy>OlandK</cp:lastModifiedBy>
  <cp:revision>2</cp:revision>
  <cp:lastPrinted>2013-05-02T14:46:00Z</cp:lastPrinted>
  <dcterms:created xsi:type="dcterms:W3CDTF">2013-08-01T15:38:00Z</dcterms:created>
  <dcterms:modified xsi:type="dcterms:W3CDTF">2013-08-01T15:38:00Z</dcterms:modified>
</cp:coreProperties>
</file>