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81" w:rsidRDefault="00495381" w:rsidP="004B0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98pt;margin-top:-36pt;width:71.3pt;height:64.8pt;z-index:251658240;visibility:visible">
            <v:imagedata r:id="rId5" o:title=""/>
          </v:shape>
        </w:pict>
      </w:r>
    </w:p>
    <w:p w:rsidR="00495381" w:rsidRDefault="00495381" w:rsidP="00EB3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5381" w:rsidRDefault="00495381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5381" w:rsidRPr="00BD7569" w:rsidRDefault="00495381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7569">
        <w:rPr>
          <w:rFonts w:ascii="Times New Roman" w:hAnsi="Times New Roman" w:cs="Times New Roman"/>
          <w:sz w:val="16"/>
          <w:szCs w:val="16"/>
        </w:rPr>
        <w:t>Isiah Leggett</w:t>
      </w:r>
    </w:p>
    <w:p w:rsidR="00495381" w:rsidRPr="00BD7569" w:rsidRDefault="00495381" w:rsidP="00EB3E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D7569">
        <w:rPr>
          <w:rFonts w:ascii="Times New Roman" w:hAnsi="Times New Roman" w:cs="Times New Roman"/>
          <w:i/>
          <w:iCs/>
          <w:sz w:val="16"/>
          <w:szCs w:val="16"/>
        </w:rPr>
        <w:t>County Executive</w:t>
      </w:r>
    </w:p>
    <w:p w:rsidR="00495381" w:rsidRDefault="00495381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495381" w:rsidRDefault="00495381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EB3E8D">
        <w:rPr>
          <w:rFonts w:ascii="Cambria" w:hAnsi="Cambria" w:cs="Cambria"/>
          <w:b/>
          <w:bCs/>
          <w:sz w:val="28"/>
          <w:szCs w:val="28"/>
        </w:rPr>
        <w:t>NIGHTTIME ECONOMY TASK FORCE</w:t>
      </w:r>
    </w:p>
    <w:p w:rsidR="00495381" w:rsidRPr="00EB3E8D" w:rsidRDefault="00495381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PUBLIC SAFETY COMMITTEE</w:t>
      </w:r>
    </w:p>
    <w:p w:rsidR="00495381" w:rsidRDefault="00495381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AGENDA</w:t>
      </w:r>
    </w:p>
    <w:p w:rsidR="00495381" w:rsidRDefault="00495381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 pm August 27, 2013   </w:t>
      </w:r>
    </w:p>
    <w:p w:rsidR="00495381" w:rsidRPr="00CB6627" w:rsidRDefault="00495381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VisA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rts </w:t>
      </w:r>
      <w:r w:rsidRPr="00843734">
        <w:rPr>
          <w:rFonts w:ascii="Cambria" w:hAnsi="Cambria" w:cs="Cambria"/>
          <w:sz w:val="24"/>
          <w:szCs w:val="24"/>
        </w:rPr>
        <w:t>155 Gibbs St</w:t>
      </w:r>
      <w:r>
        <w:rPr>
          <w:rFonts w:ascii="Cambria" w:hAnsi="Cambria" w:cs="Cambria"/>
          <w:sz w:val="24"/>
          <w:szCs w:val="24"/>
        </w:rPr>
        <w:t> </w:t>
      </w:r>
      <w:r w:rsidRPr="00843734">
        <w:rPr>
          <w:rFonts w:ascii="Cambria" w:hAnsi="Cambria" w:cs="Cambria"/>
          <w:sz w:val="24"/>
          <w:szCs w:val="24"/>
        </w:rPr>
        <w:t>Rockville, MD 20850</w:t>
      </w:r>
    </w:p>
    <w:p w:rsidR="00495381" w:rsidRDefault="00495381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95381" w:rsidRDefault="00495381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95381" w:rsidRDefault="00495381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95381" w:rsidRPr="00843734" w:rsidRDefault="00495381" w:rsidP="001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381" w:rsidRPr="00843734" w:rsidRDefault="00495381" w:rsidP="001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734">
        <w:rPr>
          <w:rFonts w:ascii="Arial" w:hAnsi="Arial" w:cs="Arial"/>
          <w:sz w:val="24"/>
          <w:szCs w:val="24"/>
        </w:rPr>
        <w:t xml:space="preserve">6 pm </w:t>
      </w:r>
      <w:r w:rsidRPr="00843734">
        <w:rPr>
          <w:rFonts w:ascii="Arial" w:hAnsi="Arial" w:cs="Arial"/>
          <w:sz w:val="24"/>
          <w:szCs w:val="24"/>
        </w:rPr>
        <w:tab/>
      </w:r>
      <w:r w:rsidRPr="00843734">
        <w:rPr>
          <w:rFonts w:ascii="Arial" w:hAnsi="Arial" w:cs="Arial"/>
          <w:sz w:val="24"/>
          <w:szCs w:val="24"/>
        </w:rPr>
        <w:tab/>
        <w:t>Introductions</w:t>
      </w:r>
    </w:p>
    <w:p w:rsidR="00495381" w:rsidRPr="00843734" w:rsidRDefault="00495381" w:rsidP="001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381" w:rsidRPr="00843734" w:rsidRDefault="00495381" w:rsidP="0084373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843734">
        <w:rPr>
          <w:rFonts w:ascii="Arial" w:hAnsi="Arial" w:cs="Arial"/>
          <w:sz w:val="24"/>
          <w:szCs w:val="24"/>
        </w:rPr>
        <w:t xml:space="preserve">6:10 pm </w:t>
      </w:r>
      <w:r w:rsidRPr="00843734">
        <w:rPr>
          <w:rFonts w:ascii="Arial" w:hAnsi="Arial" w:cs="Arial"/>
          <w:sz w:val="24"/>
          <w:szCs w:val="24"/>
        </w:rPr>
        <w:tab/>
        <w:t>Discussion:</w:t>
      </w:r>
      <w:r w:rsidRPr="00843734">
        <w:rPr>
          <w:rFonts w:ascii="Arial" w:hAnsi="Arial" w:cs="Arial"/>
          <w:sz w:val="24"/>
          <w:szCs w:val="24"/>
        </w:rPr>
        <w:tab/>
        <w:t>Jeff Burton, Jeff Burton, CPM Deputy Executive Director</w:t>
      </w:r>
    </w:p>
    <w:p w:rsidR="00495381" w:rsidRPr="00843734" w:rsidRDefault="00495381" w:rsidP="0084373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843734">
        <w:rPr>
          <w:rFonts w:ascii="Arial" w:hAnsi="Arial" w:cs="Arial"/>
          <w:sz w:val="24"/>
          <w:szCs w:val="24"/>
        </w:rPr>
        <w:t xml:space="preserve">  Bethesda Urban Partnership</w:t>
      </w:r>
      <w:r w:rsidRPr="00843734">
        <w:rPr>
          <w:rFonts w:ascii="Arial" w:hAnsi="Arial" w:cs="Arial"/>
          <w:sz w:val="24"/>
          <w:szCs w:val="24"/>
        </w:rPr>
        <w:tab/>
      </w:r>
      <w:r w:rsidRPr="00843734">
        <w:rPr>
          <w:rFonts w:ascii="Arial" w:hAnsi="Arial" w:cs="Arial"/>
          <w:sz w:val="24"/>
          <w:szCs w:val="24"/>
        </w:rPr>
        <w:tab/>
      </w:r>
      <w:r w:rsidRPr="00843734">
        <w:rPr>
          <w:rFonts w:ascii="Arial" w:hAnsi="Arial" w:cs="Arial"/>
          <w:sz w:val="24"/>
          <w:szCs w:val="24"/>
        </w:rPr>
        <w:tab/>
      </w:r>
    </w:p>
    <w:p w:rsidR="00495381" w:rsidRPr="00843734" w:rsidRDefault="00495381" w:rsidP="00A4077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43734">
        <w:rPr>
          <w:rFonts w:ascii="Arial" w:hAnsi="Arial" w:cs="Arial"/>
          <w:sz w:val="24"/>
          <w:szCs w:val="24"/>
        </w:rPr>
        <w:t>Topics of discussion: Nighttime activity vs. public safety, extended alcohol sale hours, identifying and strengthening existing county resources through public/private partnerships, safe teams</w:t>
      </w:r>
    </w:p>
    <w:p w:rsidR="00495381" w:rsidRPr="00843734" w:rsidRDefault="00495381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381" w:rsidRPr="00843734" w:rsidRDefault="00495381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734">
        <w:rPr>
          <w:rFonts w:ascii="Arial" w:hAnsi="Arial" w:cs="Arial"/>
          <w:sz w:val="24"/>
          <w:szCs w:val="24"/>
        </w:rPr>
        <w:t>6:45 pm</w:t>
      </w:r>
      <w:r w:rsidRPr="00843734">
        <w:rPr>
          <w:rFonts w:ascii="Arial" w:hAnsi="Arial" w:cs="Arial"/>
          <w:sz w:val="24"/>
          <w:szCs w:val="24"/>
        </w:rPr>
        <w:tab/>
        <w:t>Community input</w:t>
      </w:r>
    </w:p>
    <w:p w:rsidR="00495381" w:rsidRPr="00843734" w:rsidRDefault="00495381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381" w:rsidRPr="00843734" w:rsidRDefault="00495381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734">
        <w:rPr>
          <w:rFonts w:ascii="Arial" w:hAnsi="Arial" w:cs="Arial"/>
          <w:sz w:val="24"/>
          <w:szCs w:val="24"/>
        </w:rPr>
        <w:t xml:space="preserve">7 pm </w:t>
      </w:r>
      <w:r w:rsidRPr="00843734">
        <w:rPr>
          <w:rFonts w:ascii="Arial" w:hAnsi="Arial" w:cs="Arial"/>
          <w:sz w:val="24"/>
          <w:szCs w:val="24"/>
        </w:rPr>
        <w:tab/>
      </w:r>
      <w:r w:rsidRPr="00843734">
        <w:rPr>
          <w:rFonts w:ascii="Arial" w:hAnsi="Arial" w:cs="Arial"/>
          <w:sz w:val="24"/>
          <w:szCs w:val="24"/>
        </w:rPr>
        <w:tab/>
        <w:t>Adjourn</w:t>
      </w:r>
    </w:p>
    <w:p w:rsidR="00495381" w:rsidRPr="00843734" w:rsidRDefault="00495381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381" w:rsidRPr="00194BF6" w:rsidRDefault="00495381" w:rsidP="00A407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sectPr w:rsidR="00495381" w:rsidRPr="00194BF6" w:rsidSect="007E78C6">
      <w:pgSz w:w="12240" w:h="15840" w:code="1"/>
      <w:pgMar w:top="1440" w:right="1440" w:bottom="1440" w:left="1440" w:header="720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00"/>
    <w:multiLevelType w:val="hybridMultilevel"/>
    <w:tmpl w:val="1104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70635"/>
    <w:multiLevelType w:val="hybridMultilevel"/>
    <w:tmpl w:val="B8BEF2DC"/>
    <w:lvl w:ilvl="0" w:tplc="E0B87A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6B3C76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03CC3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70B8A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C5ACCC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9F05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AECFE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9AD4353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5B0A9B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31891064"/>
    <w:multiLevelType w:val="hybridMultilevel"/>
    <w:tmpl w:val="F3EAD7A8"/>
    <w:lvl w:ilvl="0" w:tplc="698221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373099B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C8C490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3" w:tplc="A6FA76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934A00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623E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24F421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9C6C62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732DC5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34DC272E"/>
    <w:multiLevelType w:val="multilevel"/>
    <w:tmpl w:val="73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105C30"/>
    <w:multiLevelType w:val="multilevel"/>
    <w:tmpl w:val="A86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7660E5C"/>
    <w:multiLevelType w:val="multilevel"/>
    <w:tmpl w:val="05F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BD4331"/>
    <w:multiLevelType w:val="multilevel"/>
    <w:tmpl w:val="D094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BF235D2"/>
    <w:multiLevelType w:val="hybridMultilevel"/>
    <w:tmpl w:val="E4C60B00"/>
    <w:lvl w:ilvl="0" w:tplc="F2B0D8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9F230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2E8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426F7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360A81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9C832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9028F5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CFC4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BB466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A1A5F0C"/>
    <w:multiLevelType w:val="multilevel"/>
    <w:tmpl w:val="4E4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6E5510"/>
    <w:multiLevelType w:val="multilevel"/>
    <w:tmpl w:val="337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C4D579D"/>
    <w:multiLevelType w:val="multilevel"/>
    <w:tmpl w:val="B27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F1"/>
    <w:rsid w:val="000028C2"/>
    <w:rsid w:val="00026073"/>
    <w:rsid w:val="0006281C"/>
    <w:rsid w:val="00076C03"/>
    <w:rsid w:val="000A339D"/>
    <w:rsid w:val="000A419A"/>
    <w:rsid w:val="00151996"/>
    <w:rsid w:val="00187B2D"/>
    <w:rsid w:val="001906ED"/>
    <w:rsid w:val="00194BF6"/>
    <w:rsid w:val="001B12D9"/>
    <w:rsid w:val="00287C3F"/>
    <w:rsid w:val="00305453"/>
    <w:rsid w:val="00317FB3"/>
    <w:rsid w:val="00367F55"/>
    <w:rsid w:val="00396125"/>
    <w:rsid w:val="003A50E7"/>
    <w:rsid w:val="0042300A"/>
    <w:rsid w:val="004434AC"/>
    <w:rsid w:val="004566C6"/>
    <w:rsid w:val="0047076C"/>
    <w:rsid w:val="00495381"/>
    <w:rsid w:val="004B0F7A"/>
    <w:rsid w:val="004D3428"/>
    <w:rsid w:val="00516F6B"/>
    <w:rsid w:val="00525AFF"/>
    <w:rsid w:val="00542E16"/>
    <w:rsid w:val="00547F74"/>
    <w:rsid w:val="00571B1E"/>
    <w:rsid w:val="005B06D6"/>
    <w:rsid w:val="00631408"/>
    <w:rsid w:val="0064359C"/>
    <w:rsid w:val="00674CD0"/>
    <w:rsid w:val="006C1C6E"/>
    <w:rsid w:val="00732C50"/>
    <w:rsid w:val="007A5948"/>
    <w:rsid w:val="007E78C6"/>
    <w:rsid w:val="00843734"/>
    <w:rsid w:val="00917ECD"/>
    <w:rsid w:val="009347EF"/>
    <w:rsid w:val="009C5E47"/>
    <w:rsid w:val="009D0F50"/>
    <w:rsid w:val="00A4077A"/>
    <w:rsid w:val="00A71A14"/>
    <w:rsid w:val="00B22C99"/>
    <w:rsid w:val="00B23720"/>
    <w:rsid w:val="00BD7569"/>
    <w:rsid w:val="00C010EE"/>
    <w:rsid w:val="00C05CF1"/>
    <w:rsid w:val="00C346E8"/>
    <w:rsid w:val="00CB6627"/>
    <w:rsid w:val="00CE3F30"/>
    <w:rsid w:val="00D23DFD"/>
    <w:rsid w:val="00D3714A"/>
    <w:rsid w:val="00D421CD"/>
    <w:rsid w:val="00D61793"/>
    <w:rsid w:val="00D91E4C"/>
    <w:rsid w:val="00DB57C0"/>
    <w:rsid w:val="00DF2C1F"/>
    <w:rsid w:val="00E04B8D"/>
    <w:rsid w:val="00E316AA"/>
    <w:rsid w:val="00E52359"/>
    <w:rsid w:val="00E601D5"/>
    <w:rsid w:val="00E61E67"/>
    <w:rsid w:val="00EB3E8D"/>
    <w:rsid w:val="00EC31C2"/>
    <w:rsid w:val="00ED7232"/>
    <w:rsid w:val="00F0467D"/>
    <w:rsid w:val="00F4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C6"/>
  </w:style>
  <w:style w:type="paragraph" w:styleId="Footer">
    <w:name w:val="footer"/>
    <w:basedOn w:val="Normal"/>
    <w:link w:val="FooterChar"/>
    <w:uiPriority w:val="99"/>
    <w:semiHidden/>
    <w:rsid w:val="0045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C6"/>
  </w:style>
  <w:style w:type="paragraph" w:styleId="BalloonText">
    <w:name w:val="Balloon Text"/>
    <w:basedOn w:val="Normal"/>
    <w:link w:val="BalloonTextChar"/>
    <w:uiPriority w:val="99"/>
    <w:semiHidden/>
    <w:rsid w:val="004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1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705059-6C75-47BA-8219-F0CE35C7D942}"/>
</file>

<file path=customXml/itemProps2.xml><?xml version="1.0" encoding="utf-8"?>
<ds:datastoreItem xmlns:ds="http://schemas.openxmlformats.org/officeDocument/2006/customXml" ds:itemID="{C4DB188F-B80C-4553-B217-A47A463BF124}"/>
</file>

<file path=customXml/itemProps3.xml><?xml version="1.0" encoding="utf-8"?>
<ds:datastoreItem xmlns:ds="http://schemas.openxmlformats.org/officeDocument/2006/customXml" ds:itemID="{BDF31552-40FA-48FC-91C4-EC6BB2FF3C6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Joanthan Sachs</dc:creator>
  <cp:keywords/>
  <dc:description/>
  <cp:lastModifiedBy>DTS</cp:lastModifiedBy>
  <cp:revision>2</cp:revision>
  <cp:lastPrinted>2013-05-15T21:36:00Z</cp:lastPrinted>
  <dcterms:created xsi:type="dcterms:W3CDTF">2013-08-21T16:49:00Z</dcterms:created>
  <dcterms:modified xsi:type="dcterms:W3CDTF">2013-08-21T16:49:00Z</dcterms:modified>
</cp:coreProperties>
</file>