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B4" w:rsidRPr="00BE28DC" w:rsidRDefault="009F40B4" w:rsidP="00AC43D3">
      <w:pPr>
        <w:jc w:val="center"/>
        <w:rPr>
          <w:b/>
          <w:bCs/>
          <w:sz w:val="24"/>
          <w:szCs w:val="24"/>
        </w:rPr>
      </w:pPr>
      <w:r w:rsidRPr="00BE28DC">
        <w:rPr>
          <w:b/>
          <w:bCs/>
          <w:sz w:val="24"/>
          <w:szCs w:val="24"/>
        </w:rPr>
        <w:t>Quality of Life Committee</w:t>
      </w:r>
    </w:p>
    <w:p w:rsidR="009F40B4" w:rsidRPr="00BE28DC" w:rsidRDefault="009F40B4" w:rsidP="00AC43D3">
      <w:pPr>
        <w:jc w:val="center"/>
        <w:rPr>
          <w:b/>
          <w:bCs/>
          <w:sz w:val="24"/>
          <w:szCs w:val="24"/>
        </w:rPr>
      </w:pPr>
      <w:r w:rsidRPr="00BE28DC">
        <w:rPr>
          <w:b/>
          <w:bCs/>
          <w:sz w:val="24"/>
          <w:szCs w:val="24"/>
        </w:rPr>
        <w:t>Agenda</w:t>
      </w:r>
    </w:p>
    <w:p w:rsidR="009F40B4" w:rsidRPr="00BE28DC" w:rsidRDefault="009F40B4" w:rsidP="00AC43D3">
      <w:pPr>
        <w:jc w:val="center"/>
        <w:rPr>
          <w:b/>
          <w:bCs/>
          <w:sz w:val="24"/>
          <w:szCs w:val="24"/>
        </w:rPr>
      </w:pPr>
      <w:smartTag w:uri="urn:schemas-microsoft-com:office:smarttags" w:element="date">
        <w:smartTagPr>
          <w:attr w:name="Month" w:val="8"/>
          <w:attr w:name="Day" w:val="27"/>
          <w:attr w:name="Year" w:val="2013"/>
        </w:smartTagPr>
        <w:r w:rsidRPr="00BE28DC">
          <w:rPr>
            <w:b/>
            <w:bCs/>
            <w:sz w:val="24"/>
            <w:szCs w:val="24"/>
          </w:rPr>
          <w:t>8/27/13</w:t>
        </w:r>
      </w:smartTag>
    </w:p>
    <w:p w:rsidR="009F40B4" w:rsidRPr="00BE28DC" w:rsidRDefault="009F40B4" w:rsidP="00AC43D3">
      <w:pPr>
        <w:jc w:val="center"/>
        <w:rPr>
          <w:b/>
          <w:bCs/>
          <w:sz w:val="24"/>
          <w:szCs w:val="24"/>
        </w:rPr>
      </w:pPr>
    </w:p>
    <w:p w:rsidR="009F40B4" w:rsidRPr="00BE28DC" w:rsidRDefault="009F40B4" w:rsidP="00AC43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E28DC">
        <w:rPr>
          <w:b/>
          <w:bCs/>
          <w:sz w:val="24"/>
          <w:szCs w:val="24"/>
        </w:rPr>
        <w:t>Introductions</w:t>
      </w:r>
    </w:p>
    <w:p w:rsidR="009F40B4" w:rsidRPr="00BE28DC" w:rsidRDefault="009F40B4" w:rsidP="00BE28DC">
      <w:pPr>
        <w:pStyle w:val="ListParagraph"/>
        <w:numPr>
          <w:ilvl w:val="0"/>
          <w:numId w:val="1"/>
        </w:numPr>
      </w:pPr>
      <w:r w:rsidRPr="00BE28DC">
        <w:t>Discussion with private developers about affordable housing for young adults.</w:t>
      </w:r>
    </w:p>
    <w:p w:rsidR="009F40B4" w:rsidRPr="00BE28DC" w:rsidRDefault="009F40B4" w:rsidP="00BE28D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E28DC">
        <w:rPr>
          <w:color w:val="000000"/>
          <w:sz w:val="24"/>
          <w:szCs w:val="24"/>
        </w:rPr>
        <w:t>Daryl South</w:t>
      </w:r>
    </w:p>
    <w:p w:rsidR="009F40B4" w:rsidRPr="00BE28DC" w:rsidRDefault="009F40B4" w:rsidP="00BE28D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E28DC">
        <w:rPr>
          <w:color w:val="000000"/>
          <w:sz w:val="24"/>
          <w:szCs w:val="24"/>
        </w:rPr>
        <w:t>Washington Property Company</w:t>
      </w:r>
    </w:p>
    <w:p w:rsidR="009F40B4" w:rsidRPr="00BE28DC" w:rsidRDefault="009F40B4" w:rsidP="00BE28DC">
      <w:pPr>
        <w:spacing w:after="0" w:line="240" w:lineRule="auto"/>
        <w:rPr>
          <w:sz w:val="24"/>
          <w:szCs w:val="24"/>
        </w:rPr>
      </w:pPr>
    </w:p>
    <w:p w:rsidR="009F40B4" w:rsidRPr="00BE28DC" w:rsidRDefault="009F40B4" w:rsidP="00BE28D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E28DC">
        <w:rPr>
          <w:color w:val="000000"/>
          <w:sz w:val="24"/>
          <w:szCs w:val="24"/>
        </w:rPr>
        <w:t>Don Hague</w:t>
      </w:r>
    </w:p>
    <w:p w:rsidR="009F40B4" w:rsidRPr="00BE28DC" w:rsidRDefault="009F40B4" w:rsidP="00BE28D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E28DC">
        <w:rPr>
          <w:color w:val="000000"/>
          <w:sz w:val="24"/>
          <w:szCs w:val="24"/>
        </w:rPr>
        <w:t>Home Properties</w:t>
      </w:r>
    </w:p>
    <w:p w:rsidR="009F40B4" w:rsidRPr="00BE28DC" w:rsidRDefault="009F40B4" w:rsidP="00BE28DC">
      <w:pPr>
        <w:spacing w:after="0" w:line="240" w:lineRule="auto"/>
        <w:rPr>
          <w:sz w:val="24"/>
          <w:szCs w:val="24"/>
        </w:rPr>
      </w:pPr>
    </w:p>
    <w:p w:rsidR="009F40B4" w:rsidRPr="00BE28DC" w:rsidRDefault="009F40B4" w:rsidP="00BE28D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E28DC">
        <w:rPr>
          <w:color w:val="000000"/>
          <w:sz w:val="24"/>
          <w:szCs w:val="24"/>
        </w:rPr>
        <w:t>Tommy Mann</w:t>
      </w:r>
    </w:p>
    <w:p w:rsidR="009F40B4" w:rsidRPr="00BE28DC" w:rsidRDefault="009F40B4" w:rsidP="00BE28D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E28DC">
        <w:rPr>
          <w:color w:val="000000"/>
          <w:sz w:val="24"/>
          <w:szCs w:val="24"/>
        </w:rPr>
        <w:t>Federal Realty </w:t>
      </w:r>
    </w:p>
    <w:p w:rsidR="009F40B4" w:rsidRPr="00BE28DC" w:rsidRDefault="009F40B4" w:rsidP="00BE28DC">
      <w:pPr>
        <w:spacing w:after="0" w:line="240" w:lineRule="auto"/>
        <w:rPr>
          <w:sz w:val="24"/>
          <w:szCs w:val="24"/>
        </w:rPr>
      </w:pPr>
    </w:p>
    <w:p w:rsidR="009F40B4" w:rsidRPr="00BE28DC" w:rsidRDefault="009F40B4" w:rsidP="00AC43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E28DC">
        <w:rPr>
          <w:b/>
          <w:bCs/>
          <w:sz w:val="24"/>
          <w:szCs w:val="24"/>
        </w:rPr>
        <w:t xml:space="preserve">Discussion </w:t>
      </w:r>
      <w:bookmarkStart w:id="0" w:name="_GoBack"/>
      <w:bookmarkEnd w:id="0"/>
    </w:p>
    <w:p w:rsidR="009F40B4" w:rsidRPr="00BE28DC" w:rsidRDefault="009F40B4" w:rsidP="00AC43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E28DC">
        <w:rPr>
          <w:b/>
          <w:bCs/>
          <w:sz w:val="24"/>
          <w:szCs w:val="24"/>
        </w:rPr>
        <w:t>Public input/comments</w:t>
      </w:r>
    </w:p>
    <w:p w:rsidR="009F40B4" w:rsidRPr="00BE28DC" w:rsidRDefault="009F40B4" w:rsidP="00AC43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E28DC">
        <w:rPr>
          <w:b/>
          <w:bCs/>
          <w:sz w:val="24"/>
          <w:szCs w:val="24"/>
        </w:rPr>
        <w:t xml:space="preserve">Adjourn </w:t>
      </w:r>
    </w:p>
    <w:sectPr w:rsidR="009F40B4" w:rsidRPr="00BE28DC" w:rsidSect="001E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F22"/>
    <w:multiLevelType w:val="hybridMultilevel"/>
    <w:tmpl w:val="76E8390A"/>
    <w:lvl w:ilvl="0" w:tplc="FF58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24FC"/>
    <w:multiLevelType w:val="hybridMultilevel"/>
    <w:tmpl w:val="1324C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518B08E7"/>
    <w:multiLevelType w:val="hybridMultilevel"/>
    <w:tmpl w:val="99A618B2"/>
    <w:lvl w:ilvl="0" w:tplc="FF58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D3"/>
    <w:rsid w:val="001971B7"/>
    <w:rsid w:val="001E5CF4"/>
    <w:rsid w:val="0054014B"/>
    <w:rsid w:val="008E78E2"/>
    <w:rsid w:val="009F40B4"/>
    <w:rsid w:val="00AC43D3"/>
    <w:rsid w:val="00B35D30"/>
    <w:rsid w:val="00B805C3"/>
    <w:rsid w:val="00BE28DC"/>
    <w:rsid w:val="00E33ECB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1C6DF3-4069-46F7-8B70-F138B3524F97}"/>
</file>

<file path=customXml/itemProps2.xml><?xml version="1.0" encoding="utf-8"?>
<ds:datastoreItem xmlns:ds="http://schemas.openxmlformats.org/officeDocument/2006/customXml" ds:itemID="{EC7A3005-114A-47EF-9758-2190C93B94F8}"/>
</file>

<file path=customXml/itemProps3.xml><?xml version="1.0" encoding="utf-8"?>
<ds:datastoreItem xmlns:ds="http://schemas.openxmlformats.org/officeDocument/2006/customXml" ds:itemID="{6EFFCFD2-5BD4-4A4E-AFDE-551DEFB2CD7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 Life Committee</dc:title>
  <dc:subject/>
  <dc:creator>RCI</dc:creator>
  <cp:keywords/>
  <dc:description/>
  <cp:lastModifiedBy>DTS</cp:lastModifiedBy>
  <cp:revision>2</cp:revision>
  <dcterms:created xsi:type="dcterms:W3CDTF">2013-08-27T16:46:00Z</dcterms:created>
  <dcterms:modified xsi:type="dcterms:W3CDTF">2013-08-27T16:46:00Z</dcterms:modified>
</cp:coreProperties>
</file>