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C" w:rsidRDefault="009E717C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98pt;margin-top:-36pt;width:71.3pt;height:64.8pt;z-index:251658240;visibility:visible">
            <v:imagedata r:id="rId5" o:title=""/>
          </v:shape>
        </w:pict>
      </w:r>
    </w:p>
    <w:p w:rsidR="009E717C" w:rsidRDefault="009E717C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717C" w:rsidRDefault="009E717C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17C" w:rsidRPr="00BD7569" w:rsidRDefault="009E717C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BD7569">
        <w:rPr>
          <w:rFonts w:ascii="Times New Roman" w:hAnsi="Times New Roman" w:cs="Times New Roman"/>
          <w:sz w:val="16"/>
          <w:szCs w:val="16"/>
        </w:rPr>
        <w:t>siah Leggett</w:t>
      </w:r>
    </w:p>
    <w:p w:rsidR="009E717C" w:rsidRPr="00BD7569" w:rsidRDefault="009E717C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>County Executive</w:t>
      </w:r>
    </w:p>
    <w:p w:rsidR="009E717C" w:rsidRDefault="009E717C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E717C" w:rsidRPr="00A23B85" w:rsidRDefault="009E717C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A23B85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9E717C" w:rsidRPr="00A23B85" w:rsidRDefault="009E717C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A23B85">
        <w:rPr>
          <w:rFonts w:ascii="Cambria" w:hAnsi="Cambria" w:cs="Cambria"/>
          <w:b/>
          <w:bCs/>
          <w:sz w:val="28"/>
          <w:szCs w:val="28"/>
        </w:rPr>
        <w:t>VENUE OPERATIONS COMMITTEE</w:t>
      </w:r>
    </w:p>
    <w:p w:rsidR="009E717C" w:rsidRPr="00A23B85" w:rsidRDefault="009E717C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A23B85">
        <w:rPr>
          <w:rFonts w:ascii="Cambria" w:hAnsi="Cambria" w:cs="Cambria"/>
          <w:b/>
          <w:bCs/>
          <w:color w:val="000000"/>
          <w:sz w:val="28"/>
          <w:szCs w:val="28"/>
        </w:rPr>
        <w:t>AGENDA</w:t>
      </w:r>
    </w:p>
    <w:p w:rsidR="009E717C" w:rsidRDefault="009E717C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 pm September 24, 2013   </w:t>
      </w:r>
    </w:p>
    <w:p w:rsidR="009E717C" w:rsidRDefault="009E717C" w:rsidP="00A23B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color w:val="000000"/>
        </w:rPr>
      </w:pPr>
      <w:r w:rsidRPr="00A23B85">
        <w:rPr>
          <w:rFonts w:ascii="Cambria" w:hAnsi="Cambria" w:cs="Cambria"/>
          <w:color w:val="000000"/>
        </w:rPr>
        <w:t>Upcounty Regional Services Center located at 12900 Middlebrook Rd </w:t>
      </w:r>
    </w:p>
    <w:p w:rsidR="009E717C" w:rsidRPr="00A23B85" w:rsidRDefault="009E717C" w:rsidP="00A23B8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mbria" w:hAnsi="Cambria" w:cs="Cambria"/>
          <w:color w:val="000000"/>
        </w:rPr>
      </w:pPr>
      <w:r w:rsidRPr="00A23B85">
        <w:rPr>
          <w:rFonts w:ascii="Cambria" w:hAnsi="Cambria" w:cs="Cambria"/>
          <w:color w:val="000000"/>
        </w:rPr>
        <w:t>Germantown, MD 20874</w:t>
      </w:r>
    </w:p>
    <w:p w:rsidR="009E717C" w:rsidRPr="00A23B85" w:rsidRDefault="009E717C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9E717C" w:rsidRDefault="009E717C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E717C" w:rsidRPr="00A23B85" w:rsidRDefault="009E717C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 xml:space="preserve">7 pm </w:t>
      </w:r>
      <w:r w:rsidRPr="00A23B85">
        <w:rPr>
          <w:rFonts w:ascii="Arial" w:hAnsi="Arial" w:cs="Arial"/>
          <w:color w:val="000000"/>
          <w:sz w:val="24"/>
          <w:szCs w:val="24"/>
        </w:rPr>
        <w:tab/>
      </w:r>
      <w:r w:rsidRPr="00A23B85">
        <w:rPr>
          <w:rFonts w:ascii="Arial" w:hAnsi="Arial" w:cs="Arial"/>
          <w:color w:val="000000"/>
          <w:sz w:val="24"/>
          <w:szCs w:val="24"/>
        </w:rPr>
        <w:tab/>
        <w:t>Introductions</w:t>
      </w:r>
    </w:p>
    <w:p w:rsidR="009E717C" w:rsidRPr="00A23B85" w:rsidRDefault="009E717C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717C" w:rsidRPr="00A23B85" w:rsidRDefault="009E717C" w:rsidP="00A2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 xml:space="preserve">7:05 pm   </w:t>
      </w:r>
      <w:r w:rsidRPr="00A23B85">
        <w:rPr>
          <w:rFonts w:ascii="Arial" w:hAnsi="Arial" w:cs="Arial"/>
          <w:color w:val="000000"/>
          <w:sz w:val="24"/>
          <w:szCs w:val="24"/>
        </w:rPr>
        <w:tab/>
        <w:t>Tom Lonergan, Gaithersburg Economic Development Director</w:t>
      </w:r>
    </w:p>
    <w:p w:rsidR="009E717C" w:rsidRPr="00A23B85" w:rsidRDefault="009E717C" w:rsidP="00A23B8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>Kevin Roman Gaithersburg Neighborhood Services Division Chief Planning and Code Administration</w:t>
      </w:r>
    </w:p>
    <w:p w:rsidR="009E717C" w:rsidRPr="00A23B85" w:rsidRDefault="009E717C" w:rsidP="00A23B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>Steve Martin, MC Environmental Protection</w:t>
      </w:r>
    </w:p>
    <w:p w:rsidR="009E717C" w:rsidRPr="00A23B85" w:rsidRDefault="009E717C" w:rsidP="00A23B8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>Dr. Buffington, Owner Bennigan’s Restaurant Clarksburg</w:t>
      </w:r>
    </w:p>
    <w:p w:rsidR="009E717C" w:rsidRPr="00A23B85" w:rsidRDefault="009E717C" w:rsidP="00A2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>  </w:t>
      </w:r>
    </w:p>
    <w:p w:rsidR="009E717C" w:rsidRPr="00A23B85" w:rsidRDefault="009E717C" w:rsidP="00D2112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A23B85">
        <w:rPr>
          <w:rFonts w:ascii="Arial" w:hAnsi="Arial" w:cs="Arial"/>
          <w:sz w:val="24"/>
          <w:szCs w:val="24"/>
        </w:rPr>
        <w:tab/>
      </w:r>
    </w:p>
    <w:p w:rsidR="009E717C" w:rsidRPr="00A23B85" w:rsidRDefault="009E717C" w:rsidP="00D2112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A23B85">
        <w:rPr>
          <w:rFonts w:ascii="Arial" w:hAnsi="Arial" w:cs="Arial"/>
          <w:sz w:val="24"/>
          <w:szCs w:val="24"/>
        </w:rPr>
        <w:t xml:space="preserve">Topics of discussion: </w:t>
      </w:r>
      <w:r>
        <w:rPr>
          <w:rFonts w:ascii="Arial" w:hAnsi="Arial" w:cs="Arial"/>
          <w:sz w:val="24"/>
          <w:szCs w:val="24"/>
        </w:rPr>
        <w:t xml:space="preserve">Noise issues and control </w:t>
      </w:r>
    </w:p>
    <w:p w:rsidR="009E717C" w:rsidRPr="00A23B85" w:rsidRDefault="009E717C" w:rsidP="00D2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17C" w:rsidRPr="00A23B85" w:rsidRDefault="009E717C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>7:50 pm</w:t>
      </w:r>
      <w:r w:rsidRPr="00A23B85">
        <w:rPr>
          <w:rFonts w:ascii="Arial" w:hAnsi="Arial" w:cs="Arial"/>
          <w:color w:val="000000"/>
          <w:sz w:val="24"/>
          <w:szCs w:val="24"/>
        </w:rPr>
        <w:tab/>
        <w:t>Community input</w:t>
      </w:r>
    </w:p>
    <w:p w:rsidR="009E717C" w:rsidRPr="00A23B85" w:rsidRDefault="009E717C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717C" w:rsidRPr="00A23B85" w:rsidRDefault="009E717C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B85">
        <w:rPr>
          <w:rFonts w:ascii="Arial" w:hAnsi="Arial" w:cs="Arial"/>
          <w:color w:val="000000"/>
          <w:sz w:val="24"/>
          <w:szCs w:val="24"/>
        </w:rPr>
        <w:t xml:space="preserve">7 pm </w:t>
      </w:r>
      <w:r w:rsidRPr="00A23B85">
        <w:rPr>
          <w:rFonts w:ascii="Arial" w:hAnsi="Arial" w:cs="Arial"/>
          <w:color w:val="000000"/>
          <w:sz w:val="24"/>
          <w:szCs w:val="24"/>
        </w:rPr>
        <w:tab/>
      </w:r>
      <w:r w:rsidRPr="00A23B85">
        <w:rPr>
          <w:rFonts w:ascii="Arial" w:hAnsi="Arial" w:cs="Arial"/>
          <w:color w:val="000000"/>
          <w:sz w:val="24"/>
          <w:szCs w:val="24"/>
        </w:rPr>
        <w:tab/>
        <w:t>Adjourn</w:t>
      </w:r>
    </w:p>
    <w:p w:rsidR="009E717C" w:rsidRPr="00A23B85" w:rsidRDefault="009E717C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717C" w:rsidRPr="00194BF6" w:rsidRDefault="009E717C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9E717C" w:rsidRPr="00194BF6" w:rsidSect="007E78C6">
      <w:pgSz w:w="12240" w:h="15840" w:code="1"/>
      <w:pgMar w:top="1440" w:right="1440" w:bottom="1440" w:left="1440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00"/>
    <w:multiLevelType w:val="hybridMultilevel"/>
    <w:tmpl w:val="1104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70635"/>
    <w:multiLevelType w:val="hybridMultilevel"/>
    <w:tmpl w:val="B8BEF2DC"/>
    <w:lvl w:ilvl="0" w:tplc="E0B87A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6B3C76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03CC3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70B8A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C5ACC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9F05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ECFE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AD435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B0A9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F3EAD7A8"/>
    <w:lvl w:ilvl="0" w:tplc="69822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37309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8C49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A6FA7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934A00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623E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24F42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C6C62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732DC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F235D2"/>
    <w:multiLevelType w:val="hybridMultilevel"/>
    <w:tmpl w:val="E4C60B00"/>
    <w:lvl w:ilvl="0" w:tplc="F2B0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9F230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2E8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426F7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60A8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C832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028F5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CFC4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B466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F1"/>
    <w:rsid w:val="000028C2"/>
    <w:rsid w:val="00026073"/>
    <w:rsid w:val="00076C03"/>
    <w:rsid w:val="000A339D"/>
    <w:rsid w:val="000E661C"/>
    <w:rsid w:val="00151996"/>
    <w:rsid w:val="00187B2D"/>
    <w:rsid w:val="001906ED"/>
    <w:rsid w:val="00194BF6"/>
    <w:rsid w:val="001B12D9"/>
    <w:rsid w:val="00287C3F"/>
    <w:rsid w:val="00305453"/>
    <w:rsid w:val="00367F55"/>
    <w:rsid w:val="00396125"/>
    <w:rsid w:val="003A1710"/>
    <w:rsid w:val="0042300A"/>
    <w:rsid w:val="004434AC"/>
    <w:rsid w:val="004566C6"/>
    <w:rsid w:val="0046622C"/>
    <w:rsid w:val="0047076C"/>
    <w:rsid w:val="004B0F7A"/>
    <w:rsid w:val="004D3428"/>
    <w:rsid w:val="00525AFF"/>
    <w:rsid w:val="00535B49"/>
    <w:rsid w:val="00542E16"/>
    <w:rsid w:val="005B06D6"/>
    <w:rsid w:val="005E2443"/>
    <w:rsid w:val="005F46B2"/>
    <w:rsid w:val="00631408"/>
    <w:rsid w:val="0064359C"/>
    <w:rsid w:val="00674CD0"/>
    <w:rsid w:val="006B7BAE"/>
    <w:rsid w:val="006C1C6E"/>
    <w:rsid w:val="006E25F4"/>
    <w:rsid w:val="00732C50"/>
    <w:rsid w:val="007A5948"/>
    <w:rsid w:val="007E78C6"/>
    <w:rsid w:val="00843734"/>
    <w:rsid w:val="00917ECD"/>
    <w:rsid w:val="009347EF"/>
    <w:rsid w:val="00985B2D"/>
    <w:rsid w:val="009A709A"/>
    <w:rsid w:val="009C5E47"/>
    <w:rsid w:val="009D75A1"/>
    <w:rsid w:val="009E717C"/>
    <w:rsid w:val="00A23B85"/>
    <w:rsid w:val="00A4077A"/>
    <w:rsid w:val="00A5239C"/>
    <w:rsid w:val="00A70124"/>
    <w:rsid w:val="00A71A14"/>
    <w:rsid w:val="00B23720"/>
    <w:rsid w:val="00BD3C8F"/>
    <w:rsid w:val="00BD7569"/>
    <w:rsid w:val="00C05CF1"/>
    <w:rsid w:val="00C346E8"/>
    <w:rsid w:val="00CB6627"/>
    <w:rsid w:val="00CE3F30"/>
    <w:rsid w:val="00D054CA"/>
    <w:rsid w:val="00D21122"/>
    <w:rsid w:val="00D23DFD"/>
    <w:rsid w:val="00D421CD"/>
    <w:rsid w:val="00D46C3B"/>
    <w:rsid w:val="00D934C2"/>
    <w:rsid w:val="00DB57C0"/>
    <w:rsid w:val="00DF2C1F"/>
    <w:rsid w:val="00DF4288"/>
    <w:rsid w:val="00E04B8D"/>
    <w:rsid w:val="00E316AA"/>
    <w:rsid w:val="00E61E67"/>
    <w:rsid w:val="00EB3E8D"/>
    <w:rsid w:val="00EC31C2"/>
    <w:rsid w:val="00ED52E9"/>
    <w:rsid w:val="00ED7232"/>
    <w:rsid w:val="00F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C6"/>
  </w:style>
  <w:style w:type="paragraph" w:styleId="Footer">
    <w:name w:val="footer"/>
    <w:basedOn w:val="Normal"/>
    <w:link w:val="FooterChar"/>
    <w:uiPriority w:val="99"/>
    <w:semiHidden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C6"/>
  </w:style>
  <w:style w:type="paragraph" w:styleId="BalloonText">
    <w:name w:val="Balloon Text"/>
    <w:basedOn w:val="Normal"/>
    <w:link w:val="BalloonTextChar"/>
    <w:uiPriority w:val="99"/>
    <w:semiHidden/>
    <w:rsid w:val="004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1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6E332E-6C33-402B-9918-4A9734829C24}"/>
</file>

<file path=customXml/itemProps2.xml><?xml version="1.0" encoding="utf-8"?>
<ds:datastoreItem xmlns:ds="http://schemas.openxmlformats.org/officeDocument/2006/customXml" ds:itemID="{C1AB1A21-7442-4327-AF1E-F3FB9435F440}"/>
</file>

<file path=customXml/itemProps3.xml><?xml version="1.0" encoding="utf-8"?>
<ds:datastoreItem xmlns:ds="http://schemas.openxmlformats.org/officeDocument/2006/customXml" ds:itemID="{0AAAEA77-8FF3-47F0-B0E6-AA91D9368D1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Joanthan Sachs</dc:creator>
  <cp:keywords/>
  <dc:description/>
  <cp:lastModifiedBy>DTS</cp:lastModifiedBy>
  <cp:revision>2</cp:revision>
  <cp:lastPrinted>2013-05-15T21:36:00Z</cp:lastPrinted>
  <dcterms:created xsi:type="dcterms:W3CDTF">2013-09-24T14:14:00Z</dcterms:created>
  <dcterms:modified xsi:type="dcterms:W3CDTF">2013-09-24T14:14:00Z</dcterms:modified>
</cp:coreProperties>
</file>