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96" w:rsidRDefault="00151996" w:rsidP="004B0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98pt;margin-top:-36pt;width:71.3pt;height:64.8pt;z-index:251658240;visibility:visible">
            <v:imagedata r:id="rId5" o:title=""/>
          </v:shape>
        </w:pict>
      </w:r>
    </w:p>
    <w:p w:rsidR="00151996" w:rsidRDefault="00151996" w:rsidP="00EB3E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1996" w:rsidRDefault="00151996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1996" w:rsidRPr="00BD7569" w:rsidRDefault="00151996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7569">
        <w:rPr>
          <w:rFonts w:ascii="Times New Roman" w:hAnsi="Times New Roman" w:cs="Times New Roman"/>
          <w:sz w:val="16"/>
          <w:szCs w:val="16"/>
        </w:rPr>
        <w:t>Isiah Leggett</w:t>
      </w:r>
    </w:p>
    <w:p w:rsidR="00151996" w:rsidRPr="00BD7569" w:rsidRDefault="00151996" w:rsidP="00EB3E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D7569">
        <w:rPr>
          <w:rFonts w:ascii="Times New Roman" w:hAnsi="Times New Roman" w:cs="Times New Roman"/>
          <w:i/>
          <w:iCs/>
          <w:sz w:val="16"/>
          <w:szCs w:val="16"/>
        </w:rPr>
        <w:t>County Executive</w:t>
      </w:r>
    </w:p>
    <w:p w:rsidR="00151996" w:rsidRDefault="00151996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151996" w:rsidRDefault="00151996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EB3E8D">
        <w:rPr>
          <w:rFonts w:ascii="Cambria" w:hAnsi="Cambria" w:cs="Cambria"/>
          <w:b/>
          <w:bCs/>
          <w:sz w:val="28"/>
          <w:szCs w:val="28"/>
        </w:rPr>
        <w:t>NIGHTTIME ECONOMY TASK FORCE</w:t>
      </w:r>
    </w:p>
    <w:p w:rsidR="00151996" w:rsidRPr="00EB3E8D" w:rsidRDefault="00151996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VENUE OPERATIONS AND SAFETY COMMITTEE</w:t>
      </w:r>
    </w:p>
    <w:p w:rsidR="00151996" w:rsidRPr="00EB3E8D" w:rsidRDefault="00151996" w:rsidP="00E04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EB3E8D">
        <w:rPr>
          <w:rFonts w:ascii="Cambria" w:hAnsi="Cambria" w:cs="Cambria"/>
          <w:b/>
          <w:bCs/>
          <w:color w:val="000000"/>
          <w:sz w:val="24"/>
          <w:szCs w:val="24"/>
        </w:rPr>
        <w:t xml:space="preserve">AGENDA </w:t>
      </w:r>
    </w:p>
    <w:p w:rsidR="00151996" w:rsidRPr="00EB3E8D" w:rsidRDefault="00151996" w:rsidP="00E04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Tuesday, June 25</w:t>
      </w:r>
      <w:r w:rsidRPr="00EB3E8D">
        <w:rPr>
          <w:rFonts w:ascii="Cambria" w:hAnsi="Cambria" w:cs="Cambria"/>
          <w:color w:val="000000"/>
          <w:sz w:val="24"/>
          <w:szCs w:val="24"/>
        </w:rPr>
        <w:t>, 2013</w:t>
      </w:r>
      <w:r>
        <w:rPr>
          <w:rFonts w:ascii="Cambria" w:hAnsi="Cambria" w:cs="Cambria"/>
          <w:color w:val="000000"/>
          <w:sz w:val="24"/>
          <w:szCs w:val="24"/>
        </w:rPr>
        <w:t>;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7:00 </w:t>
      </w:r>
      <w:r w:rsidRPr="00EB3E8D">
        <w:rPr>
          <w:rFonts w:ascii="Cambria" w:hAnsi="Cambria" w:cs="Cambria"/>
          <w:color w:val="000000"/>
          <w:sz w:val="24"/>
          <w:szCs w:val="24"/>
        </w:rPr>
        <w:t>p.m.</w:t>
      </w:r>
    </w:p>
    <w:p w:rsidR="00151996" w:rsidRPr="00CB6627" w:rsidRDefault="00151996" w:rsidP="00E04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 w:rsidRPr="00CB6627">
        <w:rPr>
          <w:rFonts w:ascii="Cambria" w:hAnsi="Cambria" w:cs="Cambria"/>
          <w:sz w:val="24"/>
          <w:szCs w:val="24"/>
        </w:rPr>
        <w:t xml:space="preserve">BCC Regional Services Center </w:t>
      </w:r>
    </w:p>
    <w:p w:rsidR="00151996" w:rsidRDefault="00151996" w:rsidP="00E04B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1996" w:rsidRDefault="00151996" w:rsidP="00E04B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:rsidR="00151996" w:rsidRDefault="00151996" w:rsidP="00367F5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Introduction of speaker – Kathie Durbin</w:t>
      </w:r>
    </w:p>
    <w:p w:rsidR="00151996" w:rsidRDefault="00151996" w:rsidP="00367F5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1996" w:rsidRPr="00367F55" w:rsidRDefault="00151996" w:rsidP="00367F5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Presentation by </w:t>
      </w:r>
      <w:r w:rsidRPr="00367F55">
        <w:rPr>
          <w:rFonts w:ascii="Cambria" w:hAnsi="Cambria" w:cs="Cambria"/>
          <w:sz w:val="24"/>
          <w:szCs w:val="24"/>
        </w:rPr>
        <w:t>Captain Stephen E. Mann</w:t>
      </w:r>
      <w:r>
        <w:rPr>
          <w:rFonts w:ascii="Cambria" w:hAnsi="Cambria" w:cs="Cambria"/>
          <w:sz w:val="24"/>
          <w:szCs w:val="24"/>
        </w:rPr>
        <w:t xml:space="preserve">, </w:t>
      </w:r>
      <w:r w:rsidRPr="00367F55">
        <w:rPr>
          <w:rFonts w:ascii="Cambria" w:hAnsi="Cambria" w:cs="Cambria"/>
          <w:sz w:val="24"/>
          <w:szCs w:val="24"/>
        </w:rPr>
        <w:t>Montgomery County Fire and Rescue</w:t>
      </w:r>
    </w:p>
    <w:p w:rsidR="00151996" w:rsidRDefault="00151996" w:rsidP="00367F5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mbria" w:hAnsi="Cambria" w:cs="Cambria"/>
          <w:sz w:val="24"/>
          <w:szCs w:val="24"/>
        </w:rPr>
      </w:pPr>
      <w:r w:rsidRPr="00367F55">
        <w:rPr>
          <w:rFonts w:ascii="Cambria" w:hAnsi="Cambria" w:cs="Cambria"/>
          <w:sz w:val="24"/>
          <w:szCs w:val="24"/>
        </w:rPr>
        <w:t>Office of the Fire Marshal</w:t>
      </w:r>
      <w:r w:rsidRPr="00367F55">
        <w:rPr>
          <w:rFonts w:ascii="Cambria" w:hAnsi="Cambria" w:cs="Cambria"/>
          <w:sz w:val="24"/>
          <w:szCs w:val="24"/>
        </w:rPr>
        <w:tab/>
      </w:r>
    </w:p>
    <w:p w:rsidR="00151996" w:rsidRDefault="00151996" w:rsidP="00367F5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mbria" w:hAnsi="Cambria" w:cs="Cambria"/>
          <w:sz w:val="24"/>
          <w:szCs w:val="24"/>
        </w:rPr>
      </w:pPr>
    </w:p>
    <w:p w:rsidR="00151996" w:rsidRDefault="00151996" w:rsidP="004D3428">
      <w:p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(Discussion of venue safety (i.e., occupancy requirements, fire safety training for businesses)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 from the perspective of the Fire Marshall’s Office)</w:t>
      </w:r>
    </w:p>
    <w:p w:rsidR="00151996" w:rsidRPr="00367F55" w:rsidRDefault="00151996" w:rsidP="00367F5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mbria" w:hAnsi="Cambria" w:cs="Cambria"/>
          <w:sz w:val="24"/>
          <w:szCs w:val="24"/>
        </w:rPr>
      </w:pPr>
    </w:p>
    <w:p w:rsidR="00151996" w:rsidRPr="00EB3E8D" w:rsidRDefault="00151996" w:rsidP="00367F55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Q&amp;A</w:t>
      </w:r>
    </w:p>
    <w:p w:rsidR="00151996" w:rsidRPr="00EB3E8D" w:rsidRDefault="00151996" w:rsidP="00367F55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General Discussion on Topic</w:t>
      </w:r>
    </w:p>
    <w:p w:rsidR="00151996" w:rsidRPr="00EB3E8D" w:rsidRDefault="00151996" w:rsidP="00E04B8D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151996" w:rsidRPr="00EB3E8D" w:rsidRDefault="00151996" w:rsidP="00367F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EB3E8D">
        <w:rPr>
          <w:rFonts w:ascii="Cambria" w:hAnsi="Cambria" w:cs="Cambria"/>
          <w:sz w:val="24"/>
          <w:szCs w:val="24"/>
        </w:rPr>
        <w:t>Community Input</w:t>
      </w:r>
    </w:p>
    <w:p w:rsidR="00151996" w:rsidRPr="00EB3E8D" w:rsidRDefault="00151996" w:rsidP="00E04B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1996" w:rsidRPr="00EB3E8D" w:rsidRDefault="00151996" w:rsidP="00367F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Adjourn</w:t>
      </w:r>
    </w:p>
    <w:p w:rsidR="00151996" w:rsidRDefault="00151996" w:rsidP="00EB3E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1996" w:rsidRPr="00EB3E8D" w:rsidRDefault="00151996" w:rsidP="00EB3E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</w:p>
    <w:sectPr w:rsidR="00151996" w:rsidRPr="00EB3E8D" w:rsidSect="007E78C6">
      <w:pgSz w:w="12240" w:h="15840" w:code="1"/>
      <w:pgMar w:top="1440" w:right="1440" w:bottom="1440" w:left="1440" w:header="720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635"/>
    <w:multiLevelType w:val="hybridMultilevel"/>
    <w:tmpl w:val="B8BEF2DC"/>
    <w:lvl w:ilvl="0" w:tplc="E0B87A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6B3C76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03CC3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70B8A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C5ACCC5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9F055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AECFE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9AD4353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5B0A9B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31891064"/>
    <w:multiLevelType w:val="hybridMultilevel"/>
    <w:tmpl w:val="F3EAD7A8"/>
    <w:lvl w:ilvl="0" w:tplc="698221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373099B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C8C490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3" w:tplc="A6FA76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934A00E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623E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24F421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9C6C62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732DC5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34DC272E"/>
    <w:multiLevelType w:val="multilevel"/>
    <w:tmpl w:val="735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5105C30"/>
    <w:multiLevelType w:val="multilevel"/>
    <w:tmpl w:val="A86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7660E5C"/>
    <w:multiLevelType w:val="multilevel"/>
    <w:tmpl w:val="05F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1BD4331"/>
    <w:multiLevelType w:val="multilevel"/>
    <w:tmpl w:val="D094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BF235D2"/>
    <w:multiLevelType w:val="hybridMultilevel"/>
    <w:tmpl w:val="E4C60B00"/>
    <w:lvl w:ilvl="0" w:tplc="F2B0D8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9F230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12E87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426F7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360A81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9C832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9028F5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CFC4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BB466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5A1A5F0C"/>
    <w:multiLevelType w:val="multilevel"/>
    <w:tmpl w:val="4E4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86E5510"/>
    <w:multiLevelType w:val="multilevel"/>
    <w:tmpl w:val="3370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C4D579D"/>
    <w:multiLevelType w:val="multilevel"/>
    <w:tmpl w:val="B27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F1"/>
    <w:rsid w:val="00076C03"/>
    <w:rsid w:val="000A339D"/>
    <w:rsid w:val="00151996"/>
    <w:rsid w:val="00187B2D"/>
    <w:rsid w:val="001B12D9"/>
    <w:rsid w:val="00287C3F"/>
    <w:rsid w:val="00305453"/>
    <w:rsid w:val="00367F55"/>
    <w:rsid w:val="00396125"/>
    <w:rsid w:val="0042300A"/>
    <w:rsid w:val="004566C6"/>
    <w:rsid w:val="004B0F7A"/>
    <w:rsid w:val="004D3428"/>
    <w:rsid w:val="00525AFF"/>
    <w:rsid w:val="006C1C6E"/>
    <w:rsid w:val="007A5948"/>
    <w:rsid w:val="007E78C6"/>
    <w:rsid w:val="009C5E47"/>
    <w:rsid w:val="00BD7569"/>
    <w:rsid w:val="00C05CF1"/>
    <w:rsid w:val="00C346E8"/>
    <w:rsid w:val="00CB6627"/>
    <w:rsid w:val="00CE3F30"/>
    <w:rsid w:val="00D421CD"/>
    <w:rsid w:val="00DF2C1F"/>
    <w:rsid w:val="00E04B8D"/>
    <w:rsid w:val="00E316AA"/>
    <w:rsid w:val="00E61E67"/>
    <w:rsid w:val="00EB3E8D"/>
    <w:rsid w:val="00EC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C6"/>
  </w:style>
  <w:style w:type="paragraph" w:styleId="Footer">
    <w:name w:val="footer"/>
    <w:basedOn w:val="Normal"/>
    <w:link w:val="FooterChar"/>
    <w:uiPriority w:val="99"/>
    <w:semiHidden/>
    <w:rsid w:val="0045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6C6"/>
  </w:style>
  <w:style w:type="paragraph" w:styleId="BalloonText">
    <w:name w:val="Balloon Text"/>
    <w:basedOn w:val="Normal"/>
    <w:link w:val="BalloonTextChar"/>
    <w:uiPriority w:val="99"/>
    <w:semiHidden/>
    <w:rsid w:val="0045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950BA3-A9FB-4E38-9A1D-41F7C99F2108}"/>
</file>

<file path=customXml/itemProps2.xml><?xml version="1.0" encoding="utf-8"?>
<ds:datastoreItem xmlns:ds="http://schemas.openxmlformats.org/officeDocument/2006/customXml" ds:itemID="{9643AD80-6A72-4E26-AF88-3D7CBC2DBA3E}"/>
</file>

<file path=customXml/itemProps3.xml><?xml version="1.0" encoding="utf-8"?>
<ds:datastoreItem xmlns:ds="http://schemas.openxmlformats.org/officeDocument/2006/customXml" ds:itemID="{1ACDB1E0-9190-44DF-B21D-8FE44179E63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Joanthan Sachs</dc:creator>
  <cp:keywords/>
  <dc:description/>
  <cp:lastModifiedBy>DTS</cp:lastModifiedBy>
  <cp:revision>2</cp:revision>
  <cp:lastPrinted>2013-05-15T21:36:00Z</cp:lastPrinted>
  <dcterms:created xsi:type="dcterms:W3CDTF">2013-06-24T21:57:00Z</dcterms:created>
  <dcterms:modified xsi:type="dcterms:W3CDTF">2013-06-24T21:57:00Z</dcterms:modified>
</cp:coreProperties>
</file>