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2D" w:rsidRDefault="008C472D" w:rsidP="004B0F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198pt;margin-top:-36pt;width:71.3pt;height:64.8pt;z-index:251658240;visibility:visible">
            <v:imagedata r:id="rId5" o:title=""/>
          </v:shape>
        </w:pict>
      </w:r>
    </w:p>
    <w:p w:rsidR="008C472D" w:rsidRDefault="008C472D" w:rsidP="00EB3E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472D" w:rsidRDefault="008C472D" w:rsidP="00EB3E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C472D" w:rsidRPr="00BD7569" w:rsidRDefault="008C472D" w:rsidP="00EB3E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</w:t>
      </w:r>
      <w:r w:rsidRPr="00BD7569">
        <w:rPr>
          <w:rFonts w:ascii="Times New Roman" w:hAnsi="Times New Roman" w:cs="Times New Roman"/>
          <w:sz w:val="16"/>
          <w:szCs w:val="16"/>
        </w:rPr>
        <w:t>siah Leggett</w:t>
      </w:r>
    </w:p>
    <w:p w:rsidR="008C472D" w:rsidRPr="00BD7569" w:rsidRDefault="008C472D" w:rsidP="00EB3E8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D7569">
        <w:rPr>
          <w:rFonts w:ascii="Times New Roman" w:hAnsi="Times New Roman" w:cs="Times New Roman"/>
          <w:i/>
          <w:iCs/>
          <w:sz w:val="16"/>
          <w:szCs w:val="16"/>
        </w:rPr>
        <w:t>County Executive</w:t>
      </w:r>
    </w:p>
    <w:p w:rsidR="008C472D" w:rsidRDefault="008C472D" w:rsidP="00E04B8D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8C472D" w:rsidRDefault="008C472D" w:rsidP="00E04B8D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 w:rsidRPr="00EB3E8D">
        <w:rPr>
          <w:rFonts w:ascii="Cambria" w:hAnsi="Cambria" w:cs="Cambria"/>
          <w:b/>
          <w:bCs/>
          <w:sz w:val="28"/>
          <w:szCs w:val="28"/>
        </w:rPr>
        <w:t>NIGHTTIME ECONOMY TASK FORCE</w:t>
      </w:r>
    </w:p>
    <w:p w:rsidR="008C472D" w:rsidRPr="00EB3E8D" w:rsidRDefault="008C472D" w:rsidP="00E04B8D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VENUE OPERATIONS COMMITTEE</w:t>
      </w:r>
    </w:p>
    <w:p w:rsidR="008C472D" w:rsidRDefault="008C472D" w:rsidP="00E04B8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AGENDA</w:t>
      </w:r>
    </w:p>
    <w:p w:rsidR="008C472D" w:rsidRDefault="008C472D" w:rsidP="00E04B8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7 pm July 23, 2013   </w:t>
      </w:r>
    </w:p>
    <w:p w:rsidR="008C472D" w:rsidRPr="00CB6627" w:rsidRDefault="008C472D" w:rsidP="00E04B8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Mid-County Regional Services Center </w:t>
      </w:r>
      <w:r w:rsidRPr="00CB6627">
        <w:rPr>
          <w:rFonts w:ascii="Cambria" w:hAnsi="Cambria" w:cs="Cambria"/>
          <w:sz w:val="24"/>
          <w:szCs w:val="24"/>
        </w:rPr>
        <w:t xml:space="preserve"> </w:t>
      </w:r>
    </w:p>
    <w:p w:rsidR="008C472D" w:rsidRDefault="008C472D" w:rsidP="00194B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8C472D" w:rsidRDefault="008C472D" w:rsidP="00194B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8C472D" w:rsidRDefault="008C472D" w:rsidP="00194B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8C472D" w:rsidRDefault="008C472D" w:rsidP="00194B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8C472D" w:rsidRDefault="008C472D" w:rsidP="00194B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7 pm 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  <w:t>Introductions</w:t>
      </w:r>
    </w:p>
    <w:p w:rsidR="008C472D" w:rsidRDefault="008C472D" w:rsidP="00194B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8C472D" w:rsidRDefault="008C472D" w:rsidP="00A5239C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7:05 pm   </w:t>
      </w:r>
      <w:r>
        <w:rPr>
          <w:rFonts w:ascii="Cambria" w:hAnsi="Cambria" w:cs="Cambria"/>
          <w:color w:val="000000"/>
          <w:sz w:val="24"/>
          <w:szCs w:val="24"/>
        </w:rPr>
        <w:tab/>
        <w:t>Emily DeTitta- Community Outreach DLC – Safety Alliance Permitting Flow Process</w:t>
      </w:r>
    </w:p>
    <w:p w:rsidR="008C472D" w:rsidRDefault="008C472D" w:rsidP="00194B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8C472D" w:rsidRDefault="008C472D" w:rsidP="00A5239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7:15 pm</w:t>
      </w:r>
      <w:r>
        <w:rPr>
          <w:rFonts w:ascii="Cambria" w:hAnsi="Cambria" w:cs="Cambria"/>
          <w:color w:val="000000"/>
          <w:sz w:val="24"/>
          <w:szCs w:val="24"/>
        </w:rPr>
        <w:tab/>
        <w:t>Lou Berman- State Comptrollers Office</w:t>
      </w:r>
    </w:p>
    <w:p w:rsidR="008C472D" w:rsidRDefault="008C472D" w:rsidP="00A5239C">
      <w:p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Topic: Maryland Trade practices- what types of alcohol promotions are permitted in licensed establishments? What can a sales rep give-away? Signage </w:t>
      </w:r>
    </w:p>
    <w:p w:rsidR="008C472D" w:rsidRDefault="008C472D" w:rsidP="00A407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8C472D" w:rsidRDefault="008C472D" w:rsidP="00A407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7:50 pm</w:t>
      </w:r>
      <w:r>
        <w:rPr>
          <w:rFonts w:ascii="Cambria" w:hAnsi="Cambria" w:cs="Cambria"/>
          <w:color w:val="000000"/>
          <w:sz w:val="24"/>
          <w:szCs w:val="24"/>
        </w:rPr>
        <w:tab/>
        <w:t>Community input</w:t>
      </w:r>
    </w:p>
    <w:p w:rsidR="008C472D" w:rsidRDefault="008C472D" w:rsidP="00A407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8C472D" w:rsidRDefault="008C472D" w:rsidP="00A407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7 pm 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  <w:t>Adjourn</w:t>
      </w:r>
    </w:p>
    <w:p w:rsidR="008C472D" w:rsidRDefault="008C472D" w:rsidP="00A407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8C472D" w:rsidRPr="00194BF6" w:rsidRDefault="008C472D" w:rsidP="00A407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sectPr w:rsidR="008C472D" w:rsidRPr="00194BF6" w:rsidSect="007E78C6">
      <w:pgSz w:w="12240" w:h="15840" w:code="1"/>
      <w:pgMar w:top="1440" w:right="1440" w:bottom="1440" w:left="1440" w:header="720" w:footer="115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00"/>
    <w:multiLevelType w:val="hybridMultilevel"/>
    <w:tmpl w:val="11041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270635"/>
    <w:multiLevelType w:val="hybridMultilevel"/>
    <w:tmpl w:val="B8BEF2DC"/>
    <w:lvl w:ilvl="0" w:tplc="E0B87A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6B3C765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903CC39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70B8A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C5ACCC5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D9F055F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8AECFE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9AD4353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55B0A9B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31891064"/>
    <w:multiLevelType w:val="hybridMultilevel"/>
    <w:tmpl w:val="F3EAD7A8"/>
    <w:lvl w:ilvl="0" w:tplc="698221B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373099B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EC8C490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3" w:tplc="A6FA76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934A00E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C623E5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24F4210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9C6C624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732DC5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nsid w:val="34DC272E"/>
    <w:multiLevelType w:val="multilevel"/>
    <w:tmpl w:val="735C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5105C30"/>
    <w:multiLevelType w:val="multilevel"/>
    <w:tmpl w:val="A86A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7660E5C"/>
    <w:multiLevelType w:val="multilevel"/>
    <w:tmpl w:val="05F2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1BD4331"/>
    <w:multiLevelType w:val="multilevel"/>
    <w:tmpl w:val="D094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BF235D2"/>
    <w:multiLevelType w:val="hybridMultilevel"/>
    <w:tmpl w:val="E4C60B00"/>
    <w:lvl w:ilvl="0" w:tplc="F2B0D8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B9F2309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12E87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426F7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360A81D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9C832B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9028F5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1CFC46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BB4663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5A1A5F0C"/>
    <w:multiLevelType w:val="multilevel"/>
    <w:tmpl w:val="4E46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86E5510"/>
    <w:multiLevelType w:val="multilevel"/>
    <w:tmpl w:val="3370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C4D579D"/>
    <w:multiLevelType w:val="multilevel"/>
    <w:tmpl w:val="B270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CF1"/>
    <w:rsid w:val="000028C2"/>
    <w:rsid w:val="00026073"/>
    <w:rsid w:val="00076C03"/>
    <w:rsid w:val="000A339D"/>
    <w:rsid w:val="000E5A46"/>
    <w:rsid w:val="00151996"/>
    <w:rsid w:val="00187B2D"/>
    <w:rsid w:val="001906ED"/>
    <w:rsid w:val="00194BF6"/>
    <w:rsid w:val="001B12D9"/>
    <w:rsid w:val="00287C3F"/>
    <w:rsid w:val="00305453"/>
    <w:rsid w:val="00367F55"/>
    <w:rsid w:val="00396125"/>
    <w:rsid w:val="0042300A"/>
    <w:rsid w:val="004434AC"/>
    <w:rsid w:val="004566C6"/>
    <w:rsid w:val="0046622C"/>
    <w:rsid w:val="0047076C"/>
    <w:rsid w:val="00480DED"/>
    <w:rsid w:val="004B0F7A"/>
    <w:rsid w:val="004D3428"/>
    <w:rsid w:val="00525AFF"/>
    <w:rsid w:val="00542E16"/>
    <w:rsid w:val="005B06D6"/>
    <w:rsid w:val="00631408"/>
    <w:rsid w:val="0064359C"/>
    <w:rsid w:val="00674CD0"/>
    <w:rsid w:val="006C1C6E"/>
    <w:rsid w:val="00732C50"/>
    <w:rsid w:val="007A5948"/>
    <w:rsid w:val="007E78C6"/>
    <w:rsid w:val="008C472D"/>
    <w:rsid w:val="00917ECD"/>
    <w:rsid w:val="009347EF"/>
    <w:rsid w:val="009521EF"/>
    <w:rsid w:val="009C5E47"/>
    <w:rsid w:val="00A4077A"/>
    <w:rsid w:val="00A5239C"/>
    <w:rsid w:val="00A71A14"/>
    <w:rsid w:val="00A77983"/>
    <w:rsid w:val="00B23720"/>
    <w:rsid w:val="00BD7569"/>
    <w:rsid w:val="00C05CF1"/>
    <w:rsid w:val="00C346E8"/>
    <w:rsid w:val="00CA339C"/>
    <w:rsid w:val="00CB6627"/>
    <w:rsid w:val="00CE3F30"/>
    <w:rsid w:val="00D23DFD"/>
    <w:rsid w:val="00D421CD"/>
    <w:rsid w:val="00DB57C0"/>
    <w:rsid w:val="00DF2C1F"/>
    <w:rsid w:val="00E04B8D"/>
    <w:rsid w:val="00E316AA"/>
    <w:rsid w:val="00E61E67"/>
    <w:rsid w:val="00EB3E8D"/>
    <w:rsid w:val="00EC31C2"/>
    <w:rsid w:val="00ED7232"/>
    <w:rsid w:val="00F4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C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6C6"/>
  </w:style>
  <w:style w:type="paragraph" w:styleId="Footer">
    <w:name w:val="footer"/>
    <w:basedOn w:val="Normal"/>
    <w:link w:val="FooterChar"/>
    <w:uiPriority w:val="99"/>
    <w:semiHidden/>
    <w:rsid w:val="0045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6C6"/>
  </w:style>
  <w:style w:type="paragraph" w:styleId="BalloonText">
    <w:name w:val="Balloon Text"/>
    <w:basedOn w:val="Normal"/>
    <w:link w:val="BalloonTextChar"/>
    <w:uiPriority w:val="99"/>
    <w:semiHidden/>
    <w:rsid w:val="0045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31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F4FF7B6-6B78-4751-BC78-0443DFF45A7F}"/>
</file>

<file path=customXml/itemProps2.xml><?xml version="1.0" encoding="utf-8"?>
<ds:datastoreItem xmlns:ds="http://schemas.openxmlformats.org/officeDocument/2006/customXml" ds:itemID="{1585B1AE-2E17-4D2A-905E-2DE52570CF7D}"/>
</file>

<file path=customXml/itemProps3.xml><?xml version="1.0" encoding="utf-8"?>
<ds:datastoreItem xmlns:ds="http://schemas.openxmlformats.org/officeDocument/2006/customXml" ds:itemID="{56E24314-3A4D-4837-B947-41E0F443F75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76</Words>
  <Characters>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Joanthan Sachs</dc:creator>
  <cp:keywords/>
  <dc:description/>
  <cp:lastModifiedBy>DTS</cp:lastModifiedBy>
  <cp:revision>2</cp:revision>
  <cp:lastPrinted>2013-05-15T21:36:00Z</cp:lastPrinted>
  <dcterms:created xsi:type="dcterms:W3CDTF">2013-07-23T18:38:00Z</dcterms:created>
  <dcterms:modified xsi:type="dcterms:W3CDTF">2013-07-23T18:38:00Z</dcterms:modified>
</cp:coreProperties>
</file>