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84" w:rsidRDefault="00720184" w:rsidP="004B0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98pt;margin-top:-36pt;width:71.3pt;height:64.8pt;z-index:251658240;visibility:visible">
            <v:imagedata r:id="rId5" o:title=""/>
          </v:shape>
        </w:pict>
      </w:r>
    </w:p>
    <w:p w:rsidR="00720184" w:rsidRDefault="00720184" w:rsidP="00EB3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0184" w:rsidRDefault="00720184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0184" w:rsidRPr="00BD7569" w:rsidRDefault="00720184" w:rsidP="00EB3E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BD7569">
        <w:rPr>
          <w:rFonts w:ascii="Times New Roman" w:hAnsi="Times New Roman" w:cs="Times New Roman"/>
          <w:sz w:val="16"/>
          <w:szCs w:val="16"/>
        </w:rPr>
        <w:t>siah Leggett</w:t>
      </w:r>
    </w:p>
    <w:p w:rsidR="00720184" w:rsidRPr="00BD7569" w:rsidRDefault="00720184" w:rsidP="00EB3E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D7569">
        <w:rPr>
          <w:rFonts w:ascii="Times New Roman" w:hAnsi="Times New Roman" w:cs="Times New Roman"/>
          <w:i/>
          <w:iCs/>
          <w:sz w:val="16"/>
          <w:szCs w:val="16"/>
        </w:rPr>
        <w:t>County Executive</w:t>
      </w:r>
    </w:p>
    <w:p w:rsidR="00720184" w:rsidRDefault="00720184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720184" w:rsidRDefault="00720184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B3E8D">
        <w:rPr>
          <w:rFonts w:ascii="Cambria" w:hAnsi="Cambria" w:cs="Cambria"/>
          <w:b/>
          <w:bCs/>
          <w:sz w:val="28"/>
          <w:szCs w:val="28"/>
        </w:rPr>
        <w:t>NIGHTTIME ECONOMY TASK FORCE</w:t>
      </w:r>
    </w:p>
    <w:p w:rsidR="00720184" w:rsidRPr="00EB3E8D" w:rsidRDefault="00720184" w:rsidP="00E04B8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VENUE OPERATIONS COMMITTEE</w:t>
      </w:r>
    </w:p>
    <w:p w:rsidR="00720184" w:rsidRDefault="00720184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AGENDA</w:t>
      </w:r>
    </w:p>
    <w:p w:rsidR="00720184" w:rsidRDefault="00720184" w:rsidP="00E04B8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7 pm August 27, 2013   </w:t>
      </w:r>
    </w:p>
    <w:p w:rsidR="00720184" w:rsidRPr="00CB6627" w:rsidRDefault="00720184" w:rsidP="00D2112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VisA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rts </w:t>
      </w:r>
      <w:r w:rsidRPr="00843734">
        <w:rPr>
          <w:rFonts w:ascii="Cambria" w:hAnsi="Cambria" w:cs="Cambria"/>
          <w:sz w:val="24"/>
          <w:szCs w:val="24"/>
        </w:rPr>
        <w:t>155 Gibbs St</w:t>
      </w:r>
      <w:r>
        <w:rPr>
          <w:rFonts w:ascii="Cambria" w:hAnsi="Cambria" w:cs="Cambria"/>
          <w:sz w:val="24"/>
          <w:szCs w:val="24"/>
        </w:rPr>
        <w:t> </w:t>
      </w:r>
      <w:r w:rsidRPr="00843734">
        <w:rPr>
          <w:rFonts w:ascii="Cambria" w:hAnsi="Cambria" w:cs="Cambria"/>
          <w:sz w:val="24"/>
          <w:szCs w:val="24"/>
        </w:rPr>
        <w:t>Rockville, MD 20850</w:t>
      </w:r>
    </w:p>
    <w:p w:rsidR="00720184" w:rsidRDefault="00720184" w:rsidP="00D211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20184" w:rsidRDefault="00720184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20184" w:rsidRDefault="00720184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20184" w:rsidRDefault="00720184" w:rsidP="00194B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20184" w:rsidRPr="00D21122" w:rsidRDefault="00720184" w:rsidP="001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1122">
        <w:rPr>
          <w:rFonts w:ascii="Arial" w:hAnsi="Arial" w:cs="Arial"/>
          <w:color w:val="000000"/>
          <w:sz w:val="24"/>
          <w:szCs w:val="24"/>
        </w:rPr>
        <w:t xml:space="preserve">7 pm </w:t>
      </w:r>
      <w:r w:rsidRPr="00D21122">
        <w:rPr>
          <w:rFonts w:ascii="Arial" w:hAnsi="Arial" w:cs="Arial"/>
          <w:color w:val="000000"/>
          <w:sz w:val="24"/>
          <w:szCs w:val="24"/>
        </w:rPr>
        <w:tab/>
      </w:r>
      <w:r w:rsidRPr="00D21122">
        <w:rPr>
          <w:rFonts w:ascii="Arial" w:hAnsi="Arial" w:cs="Arial"/>
          <w:color w:val="000000"/>
          <w:sz w:val="24"/>
          <w:szCs w:val="24"/>
        </w:rPr>
        <w:tab/>
        <w:t>Introductions</w:t>
      </w:r>
    </w:p>
    <w:p w:rsidR="00720184" w:rsidRPr="00D21122" w:rsidRDefault="00720184" w:rsidP="00194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0184" w:rsidRPr="00D21122" w:rsidRDefault="00720184" w:rsidP="00D2112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  <w:r w:rsidRPr="00D21122">
        <w:rPr>
          <w:rFonts w:ascii="Arial" w:hAnsi="Arial" w:cs="Arial"/>
          <w:color w:val="000000"/>
          <w:sz w:val="24"/>
          <w:szCs w:val="24"/>
        </w:rPr>
        <w:t xml:space="preserve">7:05 pm   </w:t>
      </w:r>
      <w:r w:rsidRPr="00D21122">
        <w:rPr>
          <w:rFonts w:ascii="Arial" w:hAnsi="Arial" w:cs="Arial"/>
          <w:color w:val="000000"/>
          <w:sz w:val="24"/>
          <w:szCs w:val="24"/>
        </w:rPr>
        <w:tab/>
      </w:r>
      <w:r w:rsidRPr="00D21122">
        <w:rPr>
          <w:rFonts w:ascii="Arial" w:hAnsi="Arial" w:cs="Arial"/>
          <w:sz w:val="24"/>
          <w:szCs w:val="24"/>
        </w:rPr>
        <w:t xml:space="preserve">Guest speakers: </w:t>
      </w:r>
      <w:r w:rsidRPr="00D21122">
        <w:rPr>
          <w:rFonts w:ascii="Arial" w:hAnsi="Arial" w:cs="Arial"/>
          <w:color w:val="000000"/>
          <w:sz w:val="24"/>
          <w:szCs w:val="24"/>
        </w:rPr>
        <w:t>Roger Waterstreet, Department of Permitting Services</w:t>
      </w:r>
    </w:p>
    <w:p w:rsidR="00720184" w:rsidRPr="00D21122" w:rsidRDefault="00720184" w:rsidP="00D2112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D21122">
        <w:rPr>
          <w:rFonts w:ascii="Arial" w:hAnsi="Arial" w:cs="Arial"/>
          <w:color w:val="000000"/>
          <w:sz w:val="24"/>
          <w:szCs w:val="24"/>
        </w:rPr>
        <w:t xml:space="preserve">Emily DeTitta- Community Outreach/Licensure Manager DLC </w:t>
      </w:r>
    </w:p>
    <w:p w:rsidR="00720184" w:rsidRPr="00D21122" w:rsidRDefault="00720184" w:rsidP="00D2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0184" w:rsidRPr="00D21122" w:rsidRDefault="00720184" w:rsidP="00D2112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D21122">
        <w:rPr>
          <w:rFonts w:ascii="Arial" w:hAnsi="Arial" w:cs="Arial"/>
          <w:sz w:val="24"/>
          <w:szCs w:val="24"/>
        </w:rPr>
        <w:tab/>
      </w:r>
    </w:p>
    <w:p w:rsidR="00720184" w:rsidRPr="00D21122" w:rsidRDefault="00720184" w:rsidP="00D2112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21122">
        <w:rPr>
          <w:rFonts w:ascii="Arial" w:hAnsi="Arial" w:cs="Arial"/>
          <w:sz w:val="24"/>
          <w:szCs w:val="24"/>
        </w:rPr>
        <w:t>Topics of discussion: County signage /laws/rules, county safety alliance workgroup group and alcohol permitting license flow process</w:t>
      </w:r>
    </w:p>
    <w:p w:rsidR="00720184" w:rsidRPr="00D21122" w:rsidRDefault="00720184" w:rsidP="00D2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0184" w:rsidRPr="00D21122" w:rsidRDefault="00720184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1122">
        <w:rPr>
          <w:rFonts w:ascii="Arial" w:hAnsi="Arial" w:cs="Arial"/>
          <w:color w:val="000000"/>
          <w:sz w:val="24"/>
          <w:szCs w:val="24"/>
        </w:rPr>
        <w:t>7:50 pm</w:t>
      </w:r>
      <w:r w:rsidRPr="00D21122">
        <w:rPr>
          <w:rFonts w:ascii="Arial" w:hAnsi="Arial" w:cs="Arial"/>
          <w:color w:val="000000"/>
          <w:sz w:val="24"/>
          <w:szCs w:val="24"/>
        </w:rPr>
        <w:tab/>
        <w:t>Community input</w:t>
      </w:r>
    </w:p>
    <w:p w:rsidR="00720184" w:rsidRPr="00D21122" w:rsidRDefault="00720184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0184" w:rsidRPr="00D21122" w:rsidRDefault="00720184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1122">
        <w:rPr>
          <w:rFonts w:ascii="Arial" w:hAnsi="Arial" w:cs="Arial"/>
          <w:color w:val="000000"/>
          <w:sz w:val="24"/>
          <w:szCs w:val="24"/>
        </w:rPr>
        <w:t xml:space="preserve">7 pm </w:t>
      </w:r>
      <w:r w:rsidRPr="00D21122">
        <w:rPr>
          <w:rFonts w:ascii="Arial" w:hAnsi="Arial" w:cs="Arial"/>
          <w:color w:val="000000"/>
          <w:sz w:val="24"/>
          <w:szCs w:val="24"/>
        </w:rPr>
        <w:tab/>
      </w:r>
      <w:r w:rsidRPr="00D21122">
        <w:rPr>
          <w:rFonts w:ascii="Arial" w:hAnsi="Arial" w:cs="Arial"/>
          <w:color w:val="000000"/>
          <w:sz w:val="24"/>
          <w:szCs w:val="24"/>
        </w:rPr>
        <w:tab/>
        <w:t>Adjourn</w:t>
      </w:r>
    </w:p>
    <w:p w:rsidR="00720184" w:rsidRPr="00D21122" w:rsidRDefault="00720184" w:rsidP="00A40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0184" w:rsidRPr="00194BF6" w:rsidRDefault="00720184" w:rsidP="00A407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sectPr w:rsidR="00720184" w:rsidRPr="00194BF6" w:rsidSect="007E78C6">
      <w:pgSz w:w="12240" w:h="15840" w:code="1"/>
      <w:pgMar w:top="1440" w:right="1440" w:bottom="1440" w:left="1440" w:header="72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00"/>
    <w:multiLevelType w:val="hybridMultilevel"/>
    <w:tmpl w:val="1104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70635"/>
    <w:multiLevelType w:val="hybridMultilevel"/>
    <w:tmpl w:val="B8BEF2DC"/>
    <w:lvl w:ilvl="0" w:tplc="E0B87A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6B3C76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03CC3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70B8A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C5ACCC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9F055F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AECFE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AD4353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5B0A9B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31891064"/>
    <w:multiLevelType w:val="hybridMultilevel"/>
    <w:tmpl w:val="F3EAD7A8"/>
    <w:lvl w:ilvl="0" w:tplc="698221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373099B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C8C490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3" w:tplc="A6FA76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934A00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623E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24F421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9C6C62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732DC5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34DC272E"/>
    <w:multiLevelType w:val="multilevel"/>
    <w:tmpl w:val="73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5105C30"/>
    <w:multiLevelType w:val="multilevel"/>
    <w:tmpl w:val="A86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7660E5C"/>
    <w:multiLevelType w:val="multilevel"/>
    <w:tmpl w:val="05F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BD4331"/>
    <w:multiLevelType w:val="multilevel"/>
    <w:tmpl w:val="D094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BF235D2"/>
    <w:multiLevelType w:val="hybridMultilevel"/>
    <w:tmpl w:val="E4C60B00"/>
    <w:lvl w:ilvl="0" w:tplc="F2B0D8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9F230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12E8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426F7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360A81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9C832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9028F5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CFC4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BB466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A1A5F0C"/>
    <w:multiLevelType w:val="multilevel"/>
    <w:tmpl w:val="4E4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6E5510"/>
    <w:multiLevelType w:val="multilevel"/>
    <w:tmpl w:val="3370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C4D579D"/>
    <w:multiLevelType w:val="multilevel"/>
    <w:tmpl w:val="B27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CF1"/>
    <w:rsid w:val="000028C2"/>
    <w:rsid w:val="00026073"/>
    <w:rsid w:val="00076C03"/>
    <w:rsid w:val="000A339D"/>
    <w:rsid w:val="00151996"/>
    <w:rsid w:val="00187B2D"/>
    <w:rsid w:val="00187BAF"/>
    <w:rsid w:val="001906ED"/>
    <w:rsid w:val="00194BF6"/>
    <w:rsid w:val="001B12D9"/>
    <w:rsid w:val="00287C3F"/>
    <w:rsid w:val="00305453"/>
    <w:rsid w:val="00337B5E"/>
    <w:rsid w:val="00367F55"/>
    <w:rsid w:val="00377E81"/>
    <w:rsid w:val="00396125"/>
    <w:rsid w:val="0042300A"/>
    <w:rsid w:val="004434AC"/>
    <w:rsid w:val="004566C6"/>
    <w:rsid w:val="0046622C"/>
    <w:rsid w:val="0047076C"/>
    <w:rsid w:val="004B0F7A"/>
    <w:rsid w:val="004D3428"/>
    <w:rsid w:val="00525AFF"/>
    <w:rsid w:val="00542E16"/>
    <w:rsid w:val="0056310C"/>
    <w:rsid w:val="005B06D6"/>
    <w:rsid w:val="00631408"/>
    <w:rsid w:val="0064359C"/>
    <w:rsid w:val="00674CD0"/>
    <w:rsid w:val="006C1C6E"/>
    <w:rsid w:val="00720184"/>
    <w:rsid w:val="00732C50"/>
    <w:rsid w:val="007A5948"/>
    <w:rsid w:val="007E78C6"/>
    <w:rsid w:val="00843734"/>
    <w:rsid w:val="00917ECD"/>
    <w:rsid w:val="009347EF"/>
    <w:rsid w:val="009C5E47"/>
    <w:rsid w:val="009D75A1"/>
    <w:rsid w:val="00A4077A"/>
    <w:rsid w:val="00A5239C"/>
    <w:rsid w:val="00A71A14"/>
    <w:rsid w:val="00B23720"/>
    <w:rsid w:val="00BB2CE7"/>
    <w:rsid w:val="00BD7569"/>
    <w:rsid w:val="00C05CF1"/>
    <w:rsid w:val="00C346E8"/>
    <w:rsid w:val="00CB6627"/>
    <w:rsid w:val="00CE3F30"/>
    <w:rsid w:val="00D054CA"/>
    <w:rsid w:val="00D21122"/>
    <w:rsid w:val="00D23DFD"/>
    <w:rsid w:val="00D421CD"/>
    <w:rsid w:val="00DB57C0"/>
    <w:rsid w:val="00DF2C1F"/>
    <w:rsid w:val="00DF4288"/>
    <w:rsid w:val="00E04B8D"/>
    <w:rsid w:val="00E316AA"/>
    <w:rsid w:val="00E4261C"/>
    <w:rsid w:val="00E61E67"/>
    <w:rsid w:val="00EB3E8D"/>
    <w:rsid w:val="00EC31C2"/>
    <w:rsid w:val="00ED52E9"/>
    <w:rsid w:val="00ED7232"/>
    <w:rsid w:val="00F4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C6"/>
  </w:style>
  <w:style w:type="paragraph" w:styleId="Footer">
    <w:name w:val="footer"/>
    <w:basedOn w:val="Normal"/>
    <w:link w:val="FooterChar"/>
    <w:uiPriority w:val="99"/>
    <w:semiHidden/>
    <w:rsid w:val="0045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6C6"/>
  </w:style>
  <w:style w:type="paragraph" w:styleId="BalloonText">
    <w:name w:val="Balloon Text"/>
    <w:basedOn w:val="Normal"/>
    <w:link w:val="BalloonTextChar"/>
    <w:uiPriority w:val="99"/>
    <w:semiHidden/>
    <w:rsid w:val="004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1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4F60B0-317E-4378-9846-E8A8E1FD8018}"/>
</file>

<file path=customXml/itemProps2.xml><?xml version="1.0" encoding="utf-8"?>
<ds:datastoreItem xmlns:ds="http://schemas.openxmlformats.org/officeDocument/2006/customXml" ds:itemID="{FF25CDEA-BD85-4369-A2D7-1389D3225567}"/>
</file>

<file path=customXml/itemProps3.xml><?xml version="1.0" encoding="utf-8"?>
<ds:datastoreItem xmlns:ds="http://schemas.openxmlformats.org/officeDocument/2006/customXml" ds:itemID="{4485F2EA-686E-4701-AA57-EB4131AB510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Joanthan Sachs</dc:creator>
  <cp:keywords/>
  <dc:description/>
  <cp:lastModifiedBy>DTS</cp:lastModifiedBy>
  <cp:revision>2</cp:revision>
  <cp:lastPrinted>2013-05-15T21:36:00Z</cp:lastPrinted>
  <dcterms:created xsi:type="dcterms:W3CDTF">2013-08-21T16:50:00Z</dcterms:created>
  <dcterms:modified xsi:type="dcterms:W3CDTF">2013-08-21T16:50:00Z</dcterms:modified>
</cp:coreProperties>
</file>