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3ACA" w14:textId="4BFEE2FE" w:rsidR="00874512" w:rsidRDefault="00ED773D" w:rsidP="00173A4E">
      <w:pPr>
        <w:ind w:left="720" w:righ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</w:t>
      </w:r>
    </w:p>
    <w:p w14:paraId="593A1DE4" w14:textId="593BCC69" w:rsidR="00173A4E" w:rsidRDefault="00ED773D" w:rsidP="00ED773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Builders Board Meeting</w:t>
      </w:r>
    </w:p>
    <w:p w14:paraId="3401D579" w14:textId="661DC816" w:rsidR="00ED773D" w:rsidRDefault="00ED773D" w:rsidP="00ED773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6, 2018</w:t>
      </w:r>
    </w:p>
    <w:p w14:paraId="51C436D6" w14:textId="39B45D7B" w:rsidR="00ED773D" w:rsidRDefault="00ED773D" w:rsidP="00ED773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57730156" w14:textId="72072F48" w:rsidR="00ED773D" w:rsidRDefault="00ED773D" w:rsidP="00ED773D">
      <w:pPr>
        <w:ind w:left="720" w:right="720"/>
        <w:jc w:val="center"/>
        <w:rPr>
          <w:rFonts w:ascii="Arial" w:hAnsi="Arial" w:cs="Arial"/>
        </w:rPr>
      </w:pPr>
    </w:p>
    <w:p w14:paraId="18ADE4B4" w14:textId="622B977E" w:rsidR="00ED773D" w:rsidRDefault="00ED773D" w:rsidP="00ED773D">
      <w:pPr>
        <w:ind w:left="720" w:right="720"/>
        <w:jc w:val="center"/>
        <w:rPr>
          <w:rFonts w:ascii="Arial" w:hAnsi="Arial" w:cs="Arial"/>
        </w:rPr>
      </w:pPr>
    </w:p>
    <w:p w14:paraId="3D5FAF44" w14:textId="1AD38C29" w:rsidR="00ED773D" w:rsidRDefault="00ED773D" w:rsidP="00ED773D">
      <w:pPr>
        <w:ind w:left="720" w:right="720"/>
        <w:jc w:val="center"/>
        <w:rPr>
          <w:rFonts w:ascii="Arial" w:hAnsi="Arial" w:cs="Arial"/>
        </w:rPr>
      </w:pPr>
    </w:p>
    <w:p w14:paraId="40B4CD2C" w14:textId="732FE760" w:rsidR="00ED773D" w:rsidRDefault="00ED773D" w:rsidP="00ED773D">
      <w:pPr>
        <w:ind w:left="720" w:right="720"/>
        <w:jc w:val="center"/>
        <w:rPr>
          <w:rFonts w:ascii="Arial" w:hAnsi="Arial" w:cs="Arial"/>
        </w:rPr>
      </w:pPr>
    </w:p>
    <w:p w14:paraId="5DC44064" w14:textId="2FA95421" w:rsidR="00ED773D" w:rsidRDefault="00ED773D" w:rsidP="00ED773D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Approval of the February 6, 2018 meeting minutes</w:t>
      </w:r>
    </w:p>
    <w:p w14:paraId="0E0D445E" w14:textId="2E047D7A" w:rsidR="00ED773D" w:rsidRDefault="00ED773D" w:rsidP="00ED773D">
      <w:pPr>
        <w:ind w:left="720" w:right="720"/>
        <w:rPr>
          <w:rFonts w:ascii="Arial" w:hAnsi="Arial" w:cs="Arial"/>
        </w:rPr>
      </w:pPr>
    </w:p>
    <w:p w14:paraId="7D4E750D" w14:textId="45ED7BB8" w:rsidR="00ED773D" w:rsidRDefault="00ED773D" w:rsidP="00ED773D">
      <w:pPr>
        <w:ind w:left="720" w:right="720"/>
        <w:rPr>
          <w:rFonts w:ascii="Arial" w:hAnsi="Arial" w:cs="Arial"/>
        </w:rPr>
      </w:pPr>
    </w:p>
    <w:p w14:paraId="42B00F65" w14:textId="774B6F74" w:rsidR="00ED773D" w:rsidRDefault="00ED773D" w:rsidP="00ED773D">
      <w:pPr>
        <w:ind w:left="720" w:right="720"/>
        <w:rPr>
          <w:rFonts w:ascii="Arial" w:hAnsi="Arial" w:cs="Arial"/>
        </w:rPr>
      </w:pPr>
    </w:p>
    <w:p w14:paraId="23FFA636" w14:textId="21981CD7" w:rsidR="00ED773D" w:rsidRDefault="00ED773D" w:rsidP="00ED773D">
      <w:pPr>
        <w:ind w:left="720" w:right="720"/>
        <w:rPr>
          <w:rFonts w:ascii="Arial" w:hAnsi="Arial" w:cs="Arial"/>
        </w:rPr>
      </w:pPr>
    </w:p>
    <w:p w14:paraId="639738EC" w14:textId="016F5751" w:rsidR="00ED773D" w:rsidRDefault="00ED773D" w:rsidP="00ED773D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New Applicants:</w:t>
      </w:r>
    </w:p>
    <w:p w14:paraId="277570DB" w14:textId="5F773E66" w:rsidR="00ED773D" w:rsidRDefault="00ED773D" w:rsidP="00ED773D">
      <w:pPr>
        <w:ind w:left="720" w:right="720"/>
        <w:rPr>
          <w:rFonts w:ascii="Arial" w:hAnsi="Arial" w:cs="Arial"/>
        </w:rPr>
      </w:pPr>
    </w:p>
    <w:p w14:paraId="7CA1C746" w14:textId="429182CA" w:rsidR="00ED773D" w:rsidRPr="00C80DE2" w:rsidRDefault="00FC123F" w:rsidP="00ED773D">
      <w:pPr>
        <w:numPr>
          <w:ilvl w:val="0"/>
          <w:numId w:val="1"/>
        </w:numPr>
        <w:ind w:right="720"/>
        <w:rPr>
          <w:rFonts w:ascii="Arial" w:hAnsi="Arial" w:cs="Arial"/>
          <w:bCs/>
        </w:rPr>
      </w:pPr>
      <w:r w:rsidRPr="00FC123F">
        <w:rPr>
          <w:bCs/>
        </w:rPr>
        <w:t>Bethesda Home Builders, Inc.</w:t>
      </w:r>
    </w:p>
    <w:p w14:paraId="635357A6" w14:textId="5666D220" w:rsidR="00C80DE2" w:rsidRPr="008010F5" w:rsidRDefault="00C80DE2" w:rsidP="00ED773D">
      <w:pPr>
        <w:numPr>
          <w:ilvl w:val="0"/>
          <w:numId w:val="1"/>
        </w:numPr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Village Concrete, Inc.</w:t>
      </w:r>
    </w:p>
    <w:p w14:paraId="0F30FCF0" w14:textId="65643AEF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5135C20F" w14:textId="16628E1F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5DF2F87A" w14:textId="4D334985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43984E0E" w14:textId="44F747A7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5D849FF7" w14:textId="4051EF6D" w:rsidR="008010F5" w:rsidRDefault="008010F5" w:rsidP="008010F5">
      <w:pPr>
        <w:ind w:left="72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Discussions:</w:t>
      </w:r>
    </w:p>
    <w:p w14:paraId="225AFB52" w14:textId="0A40B0F4" w:rsidR="008010F5" w:rsidRDefault="008010F5" w:rsidP="008010F5">
      <w:pPr>
        <w:numPr>
          <w:ilvl w:val="0"/>
          <w:numId w:val="2"/>
        </w:numPr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legal questions on the application</w:t>
      </w:r>
    </w:p>
    <w:p w14:paraId="1F5F6239" w14:textId="2947F5DB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48AFA188" w14:textId="14D4C97B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42423CD0" w14:textId="0223DC32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34C31B78" w14:textId="3C019201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234AFED1" w14:textId="0F1E5239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19451453" w14:textId="20563B77" w:rsidR="008010F5" w:rsidRPr="00FC123F" w:rsidRDefault="008010F5" w:rsidP="008010F5">
      <w:pPr>
        <w:ind w:left="72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2018 list of Builders renewals.</w:t>
      </w:r>
    </w:p>
    <w:sectPr w:rsidR="008010F5" w:rsidRPr="00FC123F" w:rsidSect="00C00EA7">
      <w:footerReference w:type="default" r:id="rId7"/>
      <w:headerReference w:type="first" r:id="rId8"/>
      <w:footerReference w:type="first" r:id="rId9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EF72" w14:textId="77777777" w:rsidR="000E6259" w:rsidRDefault="000E6259">
      <w:r>
        <w:separator/>
      </w:r>
    </w:p>
  </w:endnote>
  <w:endnote w:type="continuationSeparator" w:id="0">
    <w:p w14:paraId="2FFA9A5C" w14:textId="77777777" w:rsidR="000E6259" w:rsidRDefault="000E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FA38" w14:textId="77777777" w:rsidR="00874512" w:rsidRPr="00C874B9" w:rsidRDefault="00874512" w:rsidP="00C874B9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2E86" w14:textId="77777777" w:rsidR="00874512" w:rsidRDefault="00874512" w:rsidP="00C00EA7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</w:t>
    </w:r>
  </w:p>
  <w:p w14:paraId="1A1E740B" w14:textId="77777777" w:rsidR="00874512" w:rsidRDefault="00874512" w:rsidP="00C00EA7">
    <w:pPr>
      <w:jc w:val="center"/>
      <w:rPr>
        <w:sz w:val="20"/>
        <w:szCs w:val="20"/>
      </w:rPr>
    </w:pPr>
    <w:r>
      <w:rPr>
        <w:sz w:val="20"/>
        <w:szCs w:val="20"/>
      </w:rPr>
      <w:t xml:space="preserve">100 Maryland Avenue, Suite </w:t>
    </w:r>
    <w:proofErr w:type="gramStart"/>
    <w:r>
      <w:rPr>
        <w:sz w:val="20"/>
        <w:szCs w:val="20"/>
      </w:rPr>
      <w:t>330  •</w:t>
    </w:r>
    <w:proofErr w:type="gramEnd"/>
    <w:r>
      <w:rPr>
        <w:sz w:val="20"/>
        <w:szCs w:val="20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Rockville</w:t>
        </w:r>
      </w:smartTag>
      <w:r>
        <w:rPr>
          <w:sz w:val="20"/>
          <w:szCs w:val="20"/>
        </w:rPr>
        <w:t xml:space="preserve">,  </w:t>
      </w:r>
      <w:smartTag w:uri="urn:schemas-microsoft-com:office:smarttags" w:element="State">
        <w:r>
          <w:rPr>
            <w:sz w:val="20"/>
            <w:szCs w:val="20"/>
          </w:rPr>
          <w:t>Maryland</w:t>
        </w:r>
      </w:smartTag>
      <w:r>
        <w:rPr>
          <w:sz w:val="20"/>
          <w:szCs w:val="20"/>
        </w:rPr>
        <w:t xml:space="preserve">  </w:t>
      </w:r>
      <w:smartTag w:uri="urn:schemas-microsoft-com:office:smarttags" w:element="PostalCode">
        <w:r>
          <w:rPr>
            <w:sz w:val="20"/>
            <w:szCs w:val="20"/>
          </w:rPr>
          <w:t>20850</w:t>
        </w:r>
      </w:smartTag>
    </w:smartTag>
    <w:r>
      <w:rPr>
        <w:sz w:val="20"/>
        <w:szCs w:val="20"/>
      </w:rPr>
      <w:t xml:space="preserve">  •   240/777-3636, 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Fax: 240/777-3768</w:t>
    </w:r>
  </w:p>
  <w:p w14:paraId="1D5687AA" w14:textId="77777777" w:rsidR="00874512" w:rsidRPr="00C00EA7" w:rsidRDefault="00874512" w:rsidP="00C00EA7">
    <w:pPr>
      <w:jc w:val="center"/>
    </w:pPr>
    <w: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0B76" w14:textId="77777777" w:rsidR="000E6259" w:rsidRDefault="000E6259">
      <w:r>
        <w:separator/>
      </w:r>
    </w:p>
  </w:footnote>
  <w:footnote w:type="continuationSeparator" w:id="0">
    <w:p w14:paraId="03C5E4A2" w14:textId="77777777" w:rsidR="000E6259" w:rsidRDefault="000E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E7E3" w14:textId="6EA37A5D" w:rsidR="00874512" w:rsidRPr="00CE7FFA" w:rsidRDefault="008010F5" w:rsidP="00C00EA7">
    <w:pPr>
      <w:jc w:val="center"/>
    </w:pPr>
    <w:r>
      <w:rPr>
        <w:noProof/>
      </w:rPr>
      <w:drawing>
        <wp:inline distT="0" distB="0" distL="0" distR="0" wp14:anchorId="7094ACE0" wp14:editId="217DB55D">
          <wp:extent cx="1028700" cy="1028700"/>
          <wp:effectExtent l="0" t="0" r="0" b="0"/>
          <wp:docPr id="1" name="Picture 1" descr="circl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9D7B2" w14:textId="77777777" w:rsidR="00874512" w:rsidRPr="00CE7FFA" w:rsidRDefault="00874512" w:rsidP="00C00EA7"/>
  <w:p w14:paraId="5A246E2D" w14:textId="77777777" w:rsidR="00874512" w:rsidRDefault="00874512" w:rsidP="00C00EA7">
    <w:pPr>
      <w:jc w:val="center"/>
    </w:pPr>
    <w:r>
      <w:t>OFFICE OF CONSUMER PROTECTION</w:t>
    </w:r>
  </w:p>
  <w:p w14:paraId="42A39C20" w14:textId="77777777" w:rsidR="00874512" w:rsidRDefault="00874512" w:rsidP="00C00EA7"/>
  <w:p w14:paraId="19A9410F" w14:textId="77777777" w:rsidR="00874512" w:rsidRDefault="00874512" w:rsidP="00C00EA7">
    <w:r>
      <w:rPr>
        <w:sz w:val="20"/>
        <w:szCs w:val="20"/>
      </w:rPr>
      <w:t xml:space="preserve">          Isiah Leggett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0D31903A" w14:textId="77777777" w:rsidR="00874512" w:rsidRPr="00C00EA7" w:rsidRDefault="00874512" w:rsidP="00C00EA7">
    <w:pPr>
      <w:rPr>
        <w:i/>
        <w:sz w:val="20"/>
        <w:szCs w:val="20"/>
      </w:rPr>
    </w:pPr>
    <w:r>
      <w:rPr>
        <w:sz w:val="18"/>
        <w:szCs w:val="18"/>
      </w:rPr>
      <w:t xml:space="preserve">        </w:t>
    </w:r>
    <w:r w:rsidRPr="00E3077C">
      <w:t>County Executive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BAB"/>
    <w:multiLevelType w:val="hybridMultilevel"/>
    <w:tmpl w:val="0DA6FD48"/>
    <w:lvl w:ilvl="0" w:tplc="92A6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4502D"/>
    <w:multiLevelType w:val="hybridMultilevel"/>
    <w:tmpl w:val="C69E4980"/>
    <w:lvl w:ilvl="0" w:tplc="1C80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D"/>
    <w:rsid w:val="000E6259"/>
    <w:rsid w:val="00105588"/>
    <w:rsid w:val="001340C4"/>
    <w:rsid w:val="001654BB"/>
    <w:rsid w:val="00166111"/>
    <w:rsid w:val="00173A4E"/>
    <w:rsid w:val="001B6700"/>
    <w:rsid w:val="002651B7"/>
    <w:rsid w:val="002B0F9F"/>
    <w:rsid w:val="002C1A26"/>
    <w:rsid w:val="002F4F74"/>
    <w:rsid w:val="0042768A"/>
    <w:rsid w:val="00472701"/>
    <w:rsid w:val="004A6926"/>
    <w:rsid w:val="004F1695"/>
    <w:rsid w:val="0054748D"/>
    <w:rsid w:val="00566FCA"/>
    <w:rsid w:val="005C1D54"/>
    <w:rsid w:val="005F49BF"/>
    <w:rsid w:val="00661E1B"/>
    <w:rsid w:val="006F3575"/>
    <w:rsid w:val="00731A9F"/>
    <w:rsid w:val="00790E9F"/>
    <w:rsid w:val="007E6E7A"/>
    <w:rsid w:val="008010F5"/>
    <w:rsid w:val="0087328B"/>
    <w:rsid w:val="00874512"/>
    <w:rsid w:val="008756AD"/>
    <w:rsid w:val="008C7A27"/>
    <w:rsid w:val="00980FDC"/>
    <w:rsid w:val="00991658"/>
    <w:rsid w:val="009F1B3F"/>
    <w:rsid w:val="00A04324"/>
    <w:rsid w:val="00A41856"/>
    <w:rsid w:val="00A73DD9"/>
    <w:rsid w:val="00B1753F"/>
    <w:rsid w:val="00B31C3D"/>
    <w:rsid w:val="00B837C7"/>
    <w:rsid w:val="00C00EA7"/>
    <w:rsid w:val="00C27B2F"/>
    <w:rsid w:val="00C80DE2"/>
    <w:rsid w:val="00C874B9"/>
    <w:rsid w:val="00CD3B40"/>
    <w:rsid w:val="00CE7FFA"/>
    <w:rsid w:val="00D504E3"/>
    <w:rsid w:val="00D7714D"/>
    <w:rsid w:val="00E3077C"/>
    <w:rsid w:val="00E36EA5"/>
    <w:rsid w:val="00E65618"/>
    <w:rsid w:val="00ED1197"/>
    <w:rsid w:val="00ED61D6"/>
    <w:rsid w:val="00ED773D"/>
    <w:rsid w:val="00EF7F2A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97ED7AB"/>
  <w15:chartTrackingRefBased/>
  <w15:docId w15:val="{429658EB-44F6-4183-81AA-6C4120A1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4B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j\Desktop\letterhead_O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letterhead_OCP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Hassan, Jihan</dc:creator>
  <cp:keywords/>
  <dc:description/>
  <cp:lastModifiedBy>Glass, Lee</cp:lastModifiedBy>
  <cp:revision>2</cp:revision>
  <dcterms:created xsi:type="dcterms:W3CDTF">2018-03-02T21:12:00Z</dcterms:created>
  <dcterms:modified xsi:type="dcterms:W3CDTF">2018-03-02T21:12:00Z</dcterms:modified>
</cp:coreProperties>
</file>