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B" w:rsidRPr="008266A1" w:rsidRDefault="00D5597B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D5597B" w:rsidRPr="00226AD7">
        <w:trPr>
          <w:trHeight w:val="65"/>
        </w:trPr>
        <w:tc>
          <w:tcPr>
            <w:tcW w:w="1458" w:type="dxa"/>
            <w:vAlign w:val="center"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D5597B" w:rsidRPr="00AE310B" w:rsidRDefault="00D5597B" w:rsidP="008644E4">
            <w:pPr>
              <w:tabs>
                <w:tab w:val="left" w:pos="1890"/>
              </w:tabs>
              <w:spacing w:before="20" w:after="20" w:line="240" w:lineRule="auto"/>
            </w:pPr>
            <w:smartTag w:uri="urn:schemas-microsoft-com:office:smarttags" w:element="PersonName">
              <w:r w:rsidRPr="00AE310B">
                <w:rPr>
                  <w:color w:val="000000"/>
                </w:rPr>
                <w:t>Kie</w:t>
              </w:r>
              <w:r>
                <w:rPr>
                  <w:color w:val="000000"/>
                </w:rPr>
                <w:t>ra</w:t>
              </w:r>
              <w:r w:rsidRPr="00AE310B">
                <w:rPr>
                  <w:color w:val="000000"/>
                </w:rPr>
                <w:t>n McHargue</w:t>
              </w:r>
            </w:smartTag>
            <w:r w:rsidRPr="00AE310B">
              <w:rPr>
                <w:color w:val="000000"/>
              </w:rPr>
              <w:t>, Chair</w:t>
            </w:r>
          </w:p>
        </w:tc>
        <w:tc>
          <w:tcPr>
            <w:tcW w:w="3908" w:type="dxa"/>
            <w:gridSpan w:val="3"/>
          </w:tcPr>
          <w:p w:rsidR="00D5597B" w:rsidRPr="00AE310B" w:rsidRDefault="00D5597B" w:rsidP="00D57934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Patrick Lahr </w:t>
            </w:r>
          </w:p>
        </w:tc>
      </w:tr>
      <w:tr w:rsidR="00D5597B" w:rsidRPr="00226AD7">
        <w:trPr>
          <w:trHeight w:val="65"/>
        </w:trPr>
        <w:tc>
          <w:tcPr>
            <w:tcW w:w="1458" w:type="dxa"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D5597B" w:rsidRPr="00AE310B" w:rsidRDefault="00D5597B" w:rsidP="0069497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July 15, 2014;</w:t>
            </w:r>
            <w:r w:rsidRPr="00AE310B">
              <w:t xml:space="preserve"> </w:t>
            </w:r>
            <w:r>
              <w:t>7:00</w:t>
            </w:r>
            <w:r w:rsidRPr="00AE310B">
              <w:t xml:space="preserve"> PM ET</w:t>
            </w:r>
          </w:p>
        </w:tc>
      </w:tr>
      <w:tr w:rsidR="00D5597B" w:rsidRPr="00226AD7">
        <w:trPr>
          <w:trHeight w:val="65"/>
        </w:trPr>
        <w:tc>
          <w:tcPr>
            <w:tcW w:w="1458" w:type="dxa"/>
            <w:vMerge w:val="restart"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D5597B" w:rsidRPr="00671961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D5597B" w:rsidRPr="00AE310B" w:rsidRDefault="00D5597B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Williams, Zuberi</w:t>
            </w:r>
          </w:p>
        </w:tc>
      </w:tr>
      <w:tr w:rsidR="00D5597B" w:rsidRPr="00226AD7" w:rsidTr="00683B11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192E3E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D5597B" w:rsidRPr="00AE310B" w:rsidRDefault="00D5597B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  <w:shd w:val="clear" w:color="auto" w:fill="CCCCCC"/>
          </w:tcPr>
          <w:p w:rsidR="00D5597B" w:rsidRPr="00AE310B" w:rsidRDefault="00D5597B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71D52" w:rsidRDefault="00D5597B" w:rsidP="00B9028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D5597B" w:rsidRPr="00226AD7" w:rsidTr="00A71D52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D5597B" w:rsidRPr="00AE310B" w:rsidRDefault="00D5597B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  <w:shd w:val="clear" w:color="auto" w:fill="D9D9D9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71D52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D5597B" w:rsidRPr="00226AD7" w:rsidTr="00A71D52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D5597B" w:rsidRPr="00AE310B" w:rsidRDefault="00D5597B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D5597B" w:rsidRPr="00226AD7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D5597B" w:rsidRPr="00AE310B" w:rsidRDefault="00D5597B" w:rsidP="00A71D52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D5597B" w:rsidRPr="00AE310B" w:rsidRDefault="00D5597B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Walker, Will</w:t>
            </w:r>
          </w:p>
        </w:tc>
        <w:tc>
          <w:tcPr>
            <w:tcW w:w="270" w:type="dxa"/>
            <w:shd w:val="clear" w:color="auto" w:fill="D9D9D9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D5597B" w:rsidRPr="00226AD7">
        <w:trPr>
          <w:cantSplit/>
          <w:trHeight w:val="210"/>
        </w:trPr>
        <w:tc>
          <w:tcPr>
            <w:tcW w:w="1458" w:type="dxa"/>
          </w:tcPr>
          <w:p w:rsidR="00D5597B" w:rsidRPr="00D57934" w:rsidRDefault="00D5597B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D5597B" w:rsidRDefault="00D5597B" w:rsidP="00DD3E80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 Lopez v</w:t>
            </w:r>
            <w:r w:rsidRPr="00AE310B">
              <w:rPr>
                <w:color w:val="000000"/>
              </w:rPr>
              <w:t xml:space="preserve">an Balen, </w:t>
            </w:r>
            <w:smartTag w:uri="urn:schemas-microsoft-com:office:smarttags" w:element="place">
              <w:smartTag w:uri="urn:schemas-microsoft-com:office:smarttags" w:element="PlaceTyp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  <w:p w:rsidR="00D5597B" w:rsidRPr="00AE310B" w:rsidRDefault="00D5597B" w:rsidP="00A71D52">
            <w:pPr>
              <w:widowControl w:val="0"/>
              <w:spacing w:before="20" w:after="20" w:line="240" w:lineRule="auto"/>
              <w:rPr>
                <w:color w:val="000000"/>
              </w:rPr>
            </w:pPr>
          </w:p>
        </w:tc>
      </w:tr>
      <w:tr w:rsidR="00D5597B" w:rsidRPr="007A4F5E">
        <w:trPr>
          <w:cantSplit/>
          <w:trHeight w:val="300"/>
        </w:trPr>
        <w:tc>
          <w:tcPr>
            <w:tcW w:w="1458" w:type="dxa"/>
          </w:tcPr>
          <w:p w:rsidR="00D5597B" w:rsidRPr="007A4F5E" w:rsidRDefault="00D5597B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D5597B" w:rsidRPr="007A4F5E" w:rsidRDefault="00D5597B" w:rsidP="006707A1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MJ Jardaneh, Glenmont Forest Civic Association; Kim Persaud, Wheaton Regional Park Neighborhood Association; Nichelle Dowell.</w:t>
            </w:r>
          </w:p>
        </w:tc>
      </w:tr>
    </w:tbl>
    <w:p w:rsidR="00D5597B" w:rsidRPr="001316D7" w:rsidRDefault="00D5597B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D5597B" w:rsidRDefault="00D5597B" w:rsidP="007A4F5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APPROVED</w:t>
      </w:r>
    </w:p>
    <w:p w:rsidR="00D5597B" w:rsidRPr="001316D7" w:rsidRDefault="00D5597B" w:rsidP="007A4F5E">
      <w:pPr>
        <w:spacing w:after="0" w:line="240" w:lineRule="auto"/>
        <w:jc w:val="center"/>
        <w:rPr>
          <w:b/>
          <w:bCs/>
          <w:color w:val="FF0000"/>
          <w:sz w:val="12"/>
          <w:szCs w:val="12"/>
        </w:rPr>
      </w:pPr>
      <w:r w:rsidRPr="001316D7">
        <w:rPr>
          <w:b/>
          <w:bCs/>
          <w:color w:val="FF0000"/>
          <w:sz w:val="12"/>
          <w:szCs w:val="12"/>
        </w:rPr>
        <w:t xml:space="preserve">  </w:t>
      </w:r>
    </w:p>
    <w:p w:rsidR="00D5597B" w:rsidRPr="00E8230B" w:rsidRDefault="00D5597B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D5597B" w:rsidRPr="002176E9" w:rsidRDefault="00D5597B" w:rsidP="00282D51">
      <w:pPr>
        <w:numPr>
          <w:ilvl w:val="0"/>
          <w:numId w:val="1"/>
        </w:numPr>
        <w:spacing w:after="0" w:line="240" w:lineRule="auto"/>
      </w:pPr>
      <w:r>
        <w:t>7:0</w:t>
      </w:r>
      <w:r w:rsidRPr="002176E9">
        <w:t xml:space="preserve">0PM by </w:t>
      </w:r>
      <w:smartTag w:uri="urn:schemas-microsoft-com:office:smarttags" w:element="date">
        <w:smartTagPr>
          <w:attr w:name="Year" w:val="2014"/>
          <w:attr w:name="Day" w:val="27"/>
          <w:attr w:name="Month" w:val="1"/>
        </w:smartTagPr>
        <w:r w:rsidRPr="002176E9">
          <w:t>Kieran McHargue</w:t>
        </w:r>
      </w:smartTag>
      <w:r w:rsidRPr="002176E9">
        <w:t>, Chair.</w:t>
      </w:r>
    </w:p>
    <w:p w:rsidR="00D5597B" w:rsidRPr="002176E9" w:rsidRDefault="00D5597B" w:rsidP="00766014">
      <w:pPr>
        <w:spacing w:after="0" w:line="240" w:lineRule="auto"/>
        <w:ind w:left="720"/>
      </w:pPr>
    </w:p>
    <w:p w:rsidR="00D5597B" w:rsidRPr="00E8230B" w:rsidRDefault="00D5597B" w:rsidP="00766014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D5597B" w:rsidRPr="00B858B5" w:rsidRDefault="00D5597B" w:rsidP="00B858B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8C0C1B">
        <w:rPr>
          <w:i/>
          <w:iCs/>
        </w:rPr>
        <w:t xml:space="preserve">Motion to accept agenda, as amended, by </w:t>
      </w:r>
      <w:r>
        <w:rPr>
          <w:i/>
          <w:iCs/>
        </w:rPr>
        <w:t>Gregory Intoccia</w:t>
      </w:r>
      <w:r w:rsidRPr="008C0C1B">
        <w:rPr>
          <w:i/>
          <w:iCs/>
        </w:rPr>
        <w:t>; 2</w:t>
      </w:r>
      <w:r w:rsidRPr="008C0C1B">
        <w:rPr>
          <w:i/>
          <w:iCs/>
          <w:vertAlign w:val="superscript"/>
        </w:rPr>
        <w:t>nd</w:t>
      </w:r>
      <w:r w:rsidRPr="008C0C1B">
        <w:rPr>
          <w:i/>
          <w:iCs/>
        </w:rPr>
        <w:t xml:space="preserve"> by </w:t>
      </w:r>
      <w:r>
        <w:rPr>
          <w:i/>
          <w:iCs/>
        </w:rPr>
        <w:t>Patrick Lahr.</w:t>
      </w:r>
      <w:r w:rsidRPr="008C0C1B">
        <w:rPr>
          <w:i/>
          <w:iCs/>
        </w:rPr>
        <w:t xml:space="preserve"> </w:t>
      </w:r>
      <w:r>
        <w:rPr>
          <w:i/>
          <w:iCs/>
        </w:rPr>
        <w:t xml:space="preserve">Vote was </w:t>
      </w:r>
      <w:r>
        <w:rPr>
          <w:i/>
        </w:rPr>
        <w:t xml:space="preserve">9 in </w:t>
      </w:r>
      <w:r w:rsidRPr="00B858B5">
        <w:rPr>
          <w:i/>
        </w:rPr>
        <w:t>favor</w:t>
      </w:r>
      <w:r>
        <w:rPr>
          <w:i/>
        </w:rPr>
        <w:t>, 0 opposed</w:t>
      </w:r>
      <w:r w:rsidRPr="00B858B5">
        <w:rPr>
          <w:i/>
        </w:rPr>
        <w:t xml:space="preserve">; </w:t>
      </w:r>
      <w:r>
        <w:rPr>
          <w:i/>
        </w:rPr>
        <w:t xml:space="preserve">the motion was </w:t>
      </w:r>
      <w:r w:rsidRPr="00B858B5">
        <w:rPr>
          <w:i/>
        </w:rPr>
        <w:t>accepted.</w:t>
      </w:r>
      <w:r w:rsidRPr="008C0C1B">
        <w:t xml:space="preserve"> </w:t>
      </w:r>
    </w:p>
    <w:p w:rsidR="00D5597B" w:rsidRPr="00B858B5" w:rsidRDefault="00D5597B" w:rsidP="00B858B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8C0C1B">
        <w:rPr>
          <w:i/>
          <w:iCs/>
        </w:rPr>
        <w:t>Motion to accept meeting minu</w:t>
      </w:r>
      <w:r>
        <w:rPr>
          <w:i/>
          <w:iCs/>
        </w:rPr>
        <w:t>tes, as amended, from June 10, 2014</w:t>
      </w:r>
      <w:r w:rsidRPr="008C0C1B">
        <w:rPr>
          <w:i/>
          <w:iCs/>
        </w:rPr>
        <w:t xml:space="preserve"> by </w:t>
      </w:r>
      <w:r>
        <w:rPr>
          <w:i/>
          <w:iCs/>
        </w:rPr>
        <w:t>Patrick Lahr</w:t>
      </w:r>
      <w:r w:rsidRPr="008C0C1B">
        <w:rPr>
          <w:i/>
          <w:iCs/>
        </w:rPr>
        <w:t>; 2</w:t>
      </w:r>
      <w:r w:rsidRPr="008C0C1B">
        <w:rPr>
          <w:i/>
          <w:iCs/>
          <w:vertAlign w:val="superscript"/>
        </w:rPr>
        <w:t>nd</w:t>
      </w:r>
      <w:r w:rsidRPr="008C0C1B">
        <w:rPr>
          <w:i/>
          <w:iCs/>
        </w:rPr>
        <w:t xml:space="preserve"> by </w:t>
      </w:r>
      <w:r>
        <w:rPr>
          <w:i/>
          <w:iCs/>
        </w:rPr>
        <w:t>Zuberi Williams</w:t>
      </w:r>
      <w:r w:rsidRPr="008C0C1B">
        <w:rPr>
          <w:i/>
          <w:iCs/>
        </w:rPr>
        <w:t>.</w:t>
      </w:r>
      <w:r>
        <w:rPr>
          <w:i/>
          <w:iCs/>
        </w:rPr>
        <w:t xml:space="preserve"> Vote was </w:t>
      </w:r>
      <w:r>
        <w:rPr>
          <w:i/>
        </w:rPr>
        <w:t xml:space="preserve">9 in </w:t>
      </w:r>
      <w:r w:rsidRPr="00B858B5">
        <w:rPr>
          <w:i/>
        </w:rPr>
        <w:t>favor</w:t>
      </w:r>
      <w:r>
        <w:rPr>
          <w:i/>
        </w:rPr>
        <w:t>, 0 oppose</w:t>
      </w:r>
      <w:r w:rsidRPr="00B858B5">
        <w:rPr>
          <w:i/>
        </w:rPr>
        <w:t xml:space="preserve">; </w:t>
      </w:r>
      <w:r>
        <w:rPr>
          <w:i/>
        </w:rPr>
        <w:t xml:space="preserve">the motion was </w:t>
      </w:r>
      <w:r w:rsidRPr="00B858B5">
        <w:rPr>
          <w:i/>
        </w:rPr>
        <w:t>accepted.</w:t>
      </w:r>
    </w:p>
    <w:p w:rsidR="00D5597B" w:rsidRPr="002176E9" w:rsidRDefault="00D5597B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u w:val="single"/>
        </w:rPr>
      </w:pPr>
    </w:p>
    <w:p w:rsidR="00D5597B" w:rsidRPr="00E8230B" w:rsidRDefault="00D5597B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D5597B" w:rsidRDefault="00D5597B" w:rsidP="00192E3E">
      <w:pPr>
        <w:spacing w:after="0" w:line="240" w:lineRule="auto"/>
      </w:pPr>
      <w:r>
        <w:t>Wheaton Coalition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Addressed issues with county response to requests for service in their area.</w:t>
      </w:r>
    </w:p>
    <w:p w:rsidR="00D5597B" w:rsidRDefault="00D5597B" w:rsidP="00A71D52">
      <w:pPr>
        <w:pStyle w:val="ListParagraph"/>
        <w:numPr>
          <w:ilvl w:val="1"/>
          <w:numId w:val="32"/>
        </w:numPr>
        <w:spacing w:after="0" w:line="240" w:lineRule="auto"/>
      </w:pPr>
      <w:r>
        <w:t>Highlighted the ineffectiveness of using 311 and getting lost in “bureaucracy.”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Community has been caring for issues on its own for years (e.g. illegal dumping cleanup in the median)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They have organized area tours with DHCA, Council and DPS to view code, health and permitting violations in the area.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Action: Provide follow up to what is being done in regards to these issues.</w:t>
      </w:r>
    </w:p>
    <w:p w:rsidR="00D5597B" w:rsidRPr="008C0C1B" w:rsidRDefault="00D5597B" w:rsidP="00355A65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D5597B" w:rsidRPr="00E8230B" w:rsidRDefault="00D5597B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D5597B" w:rsidRDefault="00D5597B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Elections held for 2014-2015 executive board completed.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 w:rsidRPr="00AA107B">
        <w:rPr>
          <w:color w:val="000000"/>
        </w:rPr>
        <w:t xml:space="preserve">Chair – </w:t>
      </w:r>
      <w:r>
        <w:rPr>
          <w:color w:val="000000"/>
        </w:rPr>
        <w:t>McHargue, Kieran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Vice-Chari – Lahr, Patrick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Secretary – Walker, Will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Parliamentarian – Williams, Zuberi</w:t>
      </w:r>
    </w:p>
    <w:p w:rsidR="00D5597B" w:rsidRDefault="00D5597B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D5597B" w:rsidRPr="006C37E8" w:rsidRDefault="00D5597B" w:rsidP="006C37E8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6C37E8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D5597B" w:rsidRPr="00227CA0" w:rsidRDefault="00D5597B" w:rsidP="00A71D52">
      <w:pPr>
        <w:widowControl w:val="0"/>
        <w:spacing w:after="0" w:line="240" w:lineRule="auto"/>
      </w:pPr>
      <w:r>
        <w:rPr>
          <w:color w:val="000000"/>
        </w:rPr>
        <w:t>No report from County Council.</w:t>
      </w:r>
    </w:p>
    <w:p w:rsidR="00D5597B" w:rsidRDefault="00D5597B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D5597B" w:rsidRPr="00227CA0" w:rsidRDefault="00D5597B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D5597B" w:rsidRPr="00E8230B" w:rsidRDefault="00D5597B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D5597B" w:rsidRPr="004F2793" w:rsidRDefault="00D5597B" w:rsidP="004F2793">
      <w:pPr>
        <w:pStyle w:val="ListParagraph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Mid-County online toolkit is being created to help residents more readily access government support and services.</w:t>
      </w:r>
    </w:p>
    <w:p w:rsidR="00D5597B" w:rsidRPr="008C0C1B" w:rsidRDefault="00D5597B" w:rsidP="00E96982">
      <w:pPr>
        <w:widowControl w:val="0"/>
        <w:spacing w:after="0" w:line="240" w:lineRule="auto"/>
        <w:rPr>
          <w:color w:val="000000"/>
        </w:rPr>
      </w:pPr>
      <w:bookmarkStart w:id="0" w:name="_GoBack"/>
      <w:bookmarkEnd w:id="0"/>
    </w:p>
    <w:p w:rsidR="00D5597B" w:rsidRPr="00E8230B" w:rsidRDefault="00D5597B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D5597B" w:rsidRPr="008C0C1B" w:rsidRDefault="00D5597B" w:rsidP="00066A75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Land Use, Zoning and Transportation (LUZT) Committee</w:t>
      </w:r>
    </w:p>
    <w:p w:rsidR="00D5597B" w:rsidRDefault="00D5597B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No update.</w:t>
      </w:r>
    </w:p>
    <w:p w:rsidR="00D5597B" w:rsidRPr="00AA107B" w:rsidRDefault="00D5597B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Quality of Life (QoL)</w:t>
      </w:r>
    </w:p>
    <w:p w:rsidR="00D5597B" w:rsidRDefault="00D5597B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>
        <w:t>Provided background for the Glenmont Forest Community Association issues.</w:t>
      </w:r>
    </w:p>
    <w:p w:rsidR="00D5597B" w:rsidRPr="008C0C1B" w:rsidRDefault="00D5597B" w:rsidP="00AA107B">
      <w:pPr>
        <w:widowControl w:val="0"/>
        <w:spacing w:after="0" w:line="240" w:lineRule="auto"/>
      </w:pPr>
    </w:p>
    <w:p w:rsidR="00D5597B" w:rsidRPr="00E8230B" w:rsidRDefault="00D5597B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D5597B" w:rsidRPr="00074E8D" w:rsidRDefault="00D5597B" w:rsidP="00947981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>ng Services Advisory Committee, Patrick Lahr</w:t>
      </w:r>
    </w:p>
    <w:p w:rsidR="00D5597B" w:rsidRDefault="00D5597B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DB4C36" w:rsidRDefault="00D5597B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Olney Town Center Advisory Committee, Rick Newman</w:t>
      </w:r>
    </w:p>
    <w:p w:rsidR="00D5597B" w:rsidRDefault="00D5597B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DB4C36" w:rsidRDefault="00D5597B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D5597B" w:rsidRDefault="00D5597B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Default="00D5597B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Library &amp; Recreation Center, Robert Shoenberg</w:t>
      </w:r>
    </w:p>
    <w:p w:rsidR="00D5597B" w:rsidRDefault="00D5597B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3E2267" w:rsidRDefault="00D5597B" w:rsidP="003E2267">
      <w:pPr>
        <w:widowControl w:val="0"/>
        <w:spacing w:after="0" w:line="240" w:lineRule="auto"/>
        <w:rPr>
          <w:color w:val="000000"/>
        </w:rPr>
      </w:pPr>
      <w:r w:rsidRPr="003E2267">
        <w:rPr>
          <w:color w:val="000000"/>
        </w:rPr>
        <w:t>Wheaton Urban District Advisory Committee, Luis Bonilla</w:t>
      </w:r>
    </w:p>
    <w:p w:rsidR="00D5597B" w:rsidRPr="00DB4C36" w:rsidRDefault="00D5597B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F35EA0" w:rsidRDefault="00D5597B" w:rsidP="00074E8D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D5597B" w:rsidRPr="00E8230B" w:rsidRDefault="00D5597B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D5597B" w:rsidRPr="00AA107B" w:rsidRDefault="00D5597B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No new business discussed</w:t>
      </w:r>
    </w:p>
    <w:p w:rsidR="00D5597B" w:rsidRPr="00AA107B" w:rsidRDefault="00D5597B" w:rsidP="00AA107B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D5597B" w:rsidRPr="00947981" w:rsidRDefault="00D5597B" w:rsidP="00E8230B">
      <w:pPr>
        <w:widowControl w:val="0"/>
        <w:spacing w:after="0" w:line="240" w:lineRule="auto"/>
        <w:rPr>
          <w:b/>
          <w:bCs/>
          <w:i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Adjournment</w:t>
      </w:r>
    </w:p>
    <w:p w:rsidR="00D5597B" w:rsidRPr="00947981" w:rsidRDefault="00D5597B" w:rsidP="00947981">
      <w:pPr>
        <w:pStyle w:val="ListParagraph"/>
        <w:numPr>
          <w:ilvl w:val="0"/>
          <w:numId w:val="6"/>
        </w:numPr>
        <w:spacing w:after="0" w:line="240" w:lineRule="auto"/>
        <w:rPr>
          <w:i/>
          <w:iCs/>
        </w:rPr>
      </w:pPr>
      <w:r w:rsidRPr="00947981">
        <w:rPr>
          <w:i/>
          <w:iCs/>
        </w:rPr>
        <w:t xml:space="preserve">Motion to adjourn by </w:t>
      </w:r>
      <w:r>
        <w:rPr>
          <w:i/>
          <w:iCs/>
        </w:rPr>
        <w:t>Patrick Lahr</w:t>
      </w:r>
      <w:r w:rsidRPr="00947981">
        <w:rPr>
          <w:i/>
          <w:iCs/>
        </w:rPr>
        <w:t>; 2</w:t>
      </w:r>
      <w:r w:rsidRPr="00947981">
        <w:rPr>
          <w:i/>
          <w:iCs/>
          <w:vertAlign w:val="superscript"/>
        </w:rPr>
        <w:t>nd</w:t>
      </w:r>
      <w:r w:rsidRPr="00947981">
        <w:rPr>
          <w:i/>
          <w:iCs/>
        </w:rPr>
        <w:t xml:space="preserve"> by</w:t>
      </w:r>
      <w:r>
        <w:rPr>
          <w:i/>
          <w:iCs/>
        </w:rPr>
        <w:t xml:space="preserve"> Zuberi Williams</w:t>
      </w:r>
      <w:r w:rsidRPr="00947981">
        <w:rPr>
          <w:i/>
          <w:iCs/>
        </w:rPr>
        <w:t xml:space="preserve">. </w:t>
      </w:r>
      <w:r w:rsidRPr="00947981">
        <w:rPr>
          <w:i/>
        </w:rPr>
        <w:t>Vote was</w:t>
      </w:r>
      <w:r>
        <w:rPr>
          <w:i/>
        </w:rPr>
        <w:t xml:space="preserve"> 8</w:t>
      </w:r>
      <w:r w:rsidRPr="00947981">
        <w:rPr>
          <w:i/>
        </w:rPr>
        <w:t xml:space="preserve"> in favor, 1 opposed; </w:t>
      </w:r>
      <w:r>
        <w:rPr>
          <w:i/>
        </w:rPr>
        <w:t xml:space="preserve">meeting was adjourned at 9:00 </w:t>
      </w:r>
      <w:r w:rsidRPr="00947981">
        <w:rPr>
          <w:i/>
        </w:rPr>
        <w:t xml:space="preserve">PM. </w:t>
      </w:r>
    </w:p>
    <w:p w:rsidR="00D5597B" w:rsidRPr="00947981" w:rsidRDefault="00D5597B" w:rsidP="00947981">
      <w:pPr>
        <w:spacing w:after="0" w:line="240" w:lineRule="auto"/>
        <w:rPr>
          <w:i/>
          <w:iCs/>
        </w:rPr>
      </w:pPr>
    </w:p>
    <w:p w:rsidR="00D5597B" w:rsidRPr="00F35EA0" w:rsidRDefault="00D5597B" w:rsidP="00074E8D">
      <w:pPr>
        <w:widowControl w:val="0"/>
        <w:spacing w:after="0" w:line="240" w:lineRule="auto"/>
        <w:rPr>
          <w:color w:val="000000"/>
          <w:sz w:val="2"/>
          <w:szCs w:val="2"/>
        </w:rPr>
      </w:pPr>
    </w:p>
    <w:p w:rsidR="00D5597B" w:rsidRPr="00647230" w:rsidRDefault="00D5597B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D5597B" w:rsidRPr="00647230" w:rsidRDefault="00D5597B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030"/>
        <w:gridCol w:w="1440"/>
        <w:gridCol w:w="2052"/>
        <w:gridCol w:w="1008"/>
      </w:tblGrid>
      <w:tr w:rsidR="00D5597B" w:rsidTr="00AA107B">
        <w:tc>
          <w:tcPr>
            <w:tcW w:w="450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030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52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D5597B" w:rsidTr="00AA107B">
        <w:tc>
          <w:tcPr>
            <w:tcW w:w="450" w:type="dxa"/>
            <w:vAlign w:val="bottom"/>
          </w:tcPr>
          <w:p w:rsidR="00D5597B" w:rsidRPr="00CD6C4D" w:rsidRDefault="00D5597B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vAlign w:val="bottom"/>
          </w:tcPr>
          <w:p w:rsidR="00D5597B" w:rsidRPr="00CD6C4D" w:rsidRDefault="00D5597B" w:rsidP="00820747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follow up to issues raised by GFNCA.</w:t>
            </w:r>
          </w:p>
        </w:tc>
        <w:tc>
          <w:tcPr>
            <w:tcW w:w="1440" w:type="dxa"/>
            <w:vAlign w:val="bottom"/>
          </w:tcPr>
          <w:p w:rsidR="00D5597B" w:rsidRPr="00CD6C4D" w:rsidRDefault="00D5597B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2052" w:type="dxa"/>
            <w:vAlign w:val="bottom"/>
          </w:tcPr>
          <w:p w:rsidR="00D5597B" w:rsidRPr="00CD6C4D" w:rsidRDefault="00D5597B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Concerns</w:t>
            </w:r>
          </w:p>
        </w:tc>
        <w:tc>
          <w:tcPr>
            <w:tcW w:w="1008" w:type="dxa"/>
            <w:vAlign w:val="bottom"/>
          </w:tcPr>
          <w:p w:rsidR="00D5597B" w:rsidRPr="00CD6C4D" w:rsidRDefault="00D5597B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07/15/14</w:t>
            </w:r>
          </w:p>
        </w:tc>
      </w:tr>
    </w:tbl>
    <w:p w:rsidR="00D5597B" w:rsidRPr="003E2267" w:rsidRDefault="00D5597B" w:rsidP="003E2267">
      <w:pPr>
        <w:pStyle w:val="ListParagraph"/>
        <w:spacing w:after="0" w:line="240" w:lineRule="auto"/>
        <w:ind w:left="0"/>
        <w:rPr>
          <w:color w:val="000000"/>
          <w:sz w:val="2"/>
          <w:szCs w:val="2"/>
        </w:rPr>
      </w:pPr>
    </w:p>
    <w:sectPr w:rsidR="00D5597B" w:rsidRPr="003E2267" w:rsidSect="007A4F5E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7B" w:rsidRDefault="00D5597B" w:rsidP="00D146CE">
      <w:pPr>
        <w:spacing w:after="0" w:line="240" w:lineRule="auto"/>
      </w:pPr>
      <w:r>
        <w:separator/>
      </w:r>
    </w:p>
  </w:endnote>
  <w:endnote w:type="continuationSeparator" w:id="0">
    <w:p w:rsidR="00D5597B" w:rsidRDefault="00D5597B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7B" w:rsidRPr="003D2AD4" w:rsidRDefault="00D5597B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July 15, 2014</w:t>
    </w:r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2A503E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D5597B" w:rsidRDefault="00D55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7B" w:rsidRDefault="00D5597B" w:rsidP="00D146CE">
      <w:pPr>
        <w:spacing w:after="0" w:line="240" w:lineRule="auto"/>
      </w:pPr>
      <w:r>
        <w:separator/>
      </w:r>
    </w:p>
  </w:footnote>
  <w:footnote w:type="continuationSeparator" w:id="0">
    <w:p w:rsidR="00D5597B" w:rsidRDefault="00D5597B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7B" w:rsidRDefault="00D5597B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Pr="007A4F5E">
      <w:rPr>
        <w:b/>
        <w:bCs/>
        <w:color w:val="000000"/>
        <w:sz w:val="28"/>
        <w:szCs w:val="28"/>
      </w:rPr>
      <w:t xml:space="preserve"> Advisory Board (MCCAB) Meeting Minutes</w:t>
    </w:r>
  </w:p>
  <w:p w:rsidR="00D5597B" w:rsidRPr="007A4F5E" w:rsidRDefault="00D5597B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r>
      <w:rPr>
        <w:shd w:val="clear" w:color="auto" w:fill="FFFFFF"/>
      </w:rPr>
      <w:t>Mid-County Regional Services Center, 2424 Reedie Drive, Wheaton, MD</w:t>
    </w:r>
  </w:p>
  <w:p w:rsidR="00D5597B" w:rsidRDefault="00D55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75F"/>
    <w:multiLevelType w:val="hybridMultilevel"/>
    <w:tmpl w:val="8F7C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76AD"/>
    <w:multiLevelType w:val="hybridMultilevel"/>
    <w:tmpl w:val="ED7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56D4"/>
    <w:multiLevelType w:val="hybridMultilevel"/>
    <w:tmpl w:val="147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C241B"/>
    <w:multiLevelType w:val="hybridMultilevel"/>
    <w:tmpl w:val="2EE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9"/>
  </w:num>
  <w:num w:numId="5">
    <w:abstractNumId w:val="8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23"/>
  </w:num>
  <w:num w:numId="13">
    <w:abstractNumId w:val="1"/>
  </w:num>
  <w:num w:numId="14">
    <w:abstractNumId w:val="24"/>
  </w:num>
  <w:num w:numId="15">
    <w:abstractNumId w:val="26"/>
  </w:num>
  <w:num w:numId="16">
    <w:abstractNumId w:val="15"/>
  </w:num>
  <w:num w:numId="17">
    <w:abstractNumId w:val="7"/>
  </w:num>
  <w:num w:numId="18">
    <w:abstractNumId w:val="29"/>
  </w:num>
  <w:num w:numId="19">
    <w:abstractNumId w:val="28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19"/>
  </w:num>
  <w:num w:numId="25">
    <w:abstractNumId w:val="27"/>
  </w:num>
  <w:num w:numId="26">
    <w:abstractNumId w:val="11"/>
  </w:num>
  <w:num w:numId="27">
    <w:abstractNumId w:val="4"/>
  </w:num>
  <w:num w:numId="28">
    <w:abstractNumId w:val="22"/>
  </w:num>
  <w:num w:numId="29">
    <w:abstractNumId w:val="6"/>
  </w:num>
  <w:num w:numId="30">
    <w:abstractNumId w:val="30"/>
  </w:num>
  <w:num w:numId="31">
    <w:abstractNumId w:val="1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1324B"/>
    <w:rsid w:val="000140D0"/>
    <w:rsid w:val="000222BE"/>
    <w:rsid w:val="00040238"/>
    <w:rsid w:val="00040CCF"/>
    <w:rsid w:val="00043E20"/>
    <w:rsid w:val="0004475E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A3D59"/>
    <w:rsid w:val="000A63C6"/>
    <w:rsid w:val="000B0699"/>
    <w:rsid w:val="000C511F"/>
    <w:rsid w:val="000D5491"/>
    <w:rsid w:val="000D57D5"/>
    <w:rsid w:val="000E04B4"/>
    <w:rsid w:val="000E7DD8"/>
    <w:rsid w:val="00115539"/>
    <w:rsid w:val="00120CED"/>
    <w:rsid w:val="00127F5C"/>
    <w:rsid w:val="00130495"/>
    <w:rsid w:val="001316D7"/>
    <w:rsid w:val="00156B78"/>
    <w:rsid w:val="001616A4"/>
    <w:rsid w:val="00173572"/>
    <w:rsid w:val="00187B18"/>
    <w:rsid w:val="00192E3E"/>
    <w:rsid w:val="00193871"/>
    <w:rsid w:val="001A7D99"/>
    <w:rsid w:val="001B25C2"/>
    <w:rsid w:val="001B62B5"/>
    <w:rsid w:val="001C0646"/>
    <w:rsid w:val="001C2CF4"/>
    <w:rsid w:val="001C4F6D"/>
    <w:rsid w:val="001D3F55"/>
    <w:rsid w:val="001F0686"/>
    <w:rsid w:val="002156AD"/>
    <w:rsid w:val="002168B4"/>
    <w:rsid w:val="002176E9"/>
    <w:rsid w:val="00226AD7"/>
    <w:rsid w:val="00227CA0"/>
    <w:rsid w:val="0024145F"/>
    <w:rsid w:val="002460A0"/>
    <w:rsid w:val="002522EB"/>
    <w:rsid w:val="00256327"/>
    <w:rsid w:val="00267741"/>
    <w:rsid w:val="002754C5"/>
    <w:rsid w:val="00282D51"/>
    <w:rsid w:val="00285ED5"/>
    <w:rsid w:val="002930A1"/>
    <w:rsid w:val="00294BF2"/>
    <w:rsid w:val="002968A5"/>
    <w:rsid w:val="002A503E"/>
    <w:rsid w:val="002E3E29"/>
    <w:rsid w:val="003117C7"/>
    <w:rsid w:val="00314B8C"/>
    <w:rsid w:val="00321ED5"/>
    <w:rsid w:val="003312B4"/>
    <w:rsid w:val="00342C8A"/>
    <w:rsid w:val="00355A65"/>
    <w:rsid w:val="00363F26"/>
    <w:rsid w:val="0036793F"/>
    <w:rsid w:val="00373A9E"/>
    <w:rsid w:val="003921D2"/>
    <w:rsid w:val="00393AE1"/>
    <w:rsid w:val="003C0AAE"/>
    <w:rsid w:val="003C5E1E"/>
    <w:rsid w:val="003C70FF"/>
    <w:rsid w:val="003C7B9C"/>
    <w:rsid w:val="003D0FD8"/>
    <w:rsid w:val="003D2AD4"/>
    <w:rsid w:val="003E2267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D21"/>
    <w:rsid w:val="004778C9"/>
    <w:rsid w:val="00477E53"/>
    <w:rsid w:val="00485EDE"/>
    <w:rsid w:val="004C177E"/>
    <w:rsid w:val="004D16C9"/>
    <w:rsid w:val="004D3EF6"/>
    <w:rsid w:val="004E41CB"/>
    <w:rsid w:val="004E5378"/>
    <w:rsid w:val="004E65C7"/>
    <w:rsid w:val="004F2793"/>
    <w:rsid w:val="004F3968"/>
    <w:rsid w:val="00504176"/>
    <w:rsid w:val="005208F3"/>
    <w:rsid w:val="00532FDA"/>
    <w:rsid w:val="00534142"/>
    <w:rsid w:val="00534EF4"/>
    <w:rsid w:val="00535D07"/>
    <w:rsid w:val="005461C4"/>
    <w:rsid w:val="00546781"/>
    <w:rsid w:val="00575B8B"/>
    <w:rsid w:val="00581316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4194"/>
    <w:rsid w:val="0060140E"/>
    <w:rsid w:val="00605D65"/>
    <w:rsid w:val="0061783F"/>
    <w:rsid w:val="00623D36"/>
    <w:rsid w:val="00647230"/>
    <w:rsid w:val="00647EB1"/>
    <w:rsid w:val="0065252A"/>
    <w:rsid w:val="00662B8E"/>
    <w:rsid w:val="006706A8"/>
    <w:rsid w:val="006707A1"/>
    <w:rsid w:val="00670CD8"/>
    <w:rsid w:val="00671961"/>
    <w:rsid w:val="00676623"/>
    <w:rsid w:val="00677EFD"/>
    <w:rsid w:val="00683B11"/>
    <w:rsid w:val="00694979"/>
    <w:rsid w:val="006951F9"/>
    <w:rsid w:val="006B7B04"/>
    <w:rsid w:val="006C20B9"/>
    <w:rsid w:val="006C37E8"/>
    <w:rsid w:val="00753723"/>
    <w:rsid w:val="0075500E"/>
    <w:rsid w:val="007569E6"/>
    <w:rsid w:val="00766014"/>
    <w:rsid w:val="00785399"/>
    <w:rsid w:val="007900A0"/>
    <w:rsid w:val="00792B44"/>
    <w:rsid w:val="007A4F5E"/>
    <w:rsid w:val="007A50AA"/>
    <w:rsid w:val="007A6521"/>
    <w:rsid w:val="007B6CDD"/>
    <w:rsid w:val="007C0FE3"/>
    <w:rsid w:val="007F0157"/>
    <w:rsid w:val="007F279C"/>
    <w:rsid w:val="00820747"/>
    <w:rsid w:val="008266A1"/>
    <w:rsid w:val="00826A97"/>
    <w:rsid w:val="00830010"/>
    <w:rsid w:val="008316B9"/>
    <w:rsid w:val="00843DBE"/>
    <w:rsid w:val="00845F6E"/>
    <w:rsid w:val="00847711"/>
    <w:rsid w:val="00854E13"/>
    <w:rsid w:val="00856728"/>
    <w:rsid w:val="0086300D"/>
    <w:rsid w:val="00863E7C"/>
    <w:rsid w:val="008644E4"/>
    <w:rsid w:val="00883EBE"/>
    <w:rsid w:val="008A6961"/>
    <w:rsid w:val="008C0C1B"/>
    <w:rsid w:val="008D4E53"/>
    <w:rsid w:val="008D5BC1"/>
    <w:rsid w:val="008E3566"/>
    <w:rsid w:val="00917CE3"/>
    <w:rsid w:val="009266F3"/>
    <w:rsid w:val="00935B7D"/>
    <w:rsid w:val="00942A9A"/>
    <w:rsid w:val="00942ABE"/>
    <w:rsid w:val="0094661A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D82"/>
    <w:rsid w:val="009E01B6"/>
    <w:rsid w:val="009E33F9"/>
    <w:rsid w:val="009F6AE5"/>
    <w:rsid w:val="00A04A93"/>
    <w:rsid w:val="00A15377"/>
    <w:rsid w:val="00A20657"/>
    <w:rsid w:val="00A3292B"/>
    <w:rsid w:val="00A469BB"/>
    <w:rsid w:val="00A51DF3"/>
    <w:rsid w:val="00A64F57"/>
    <w:rsid w:val="00A71D52"/>
    <w:rsid w:val="00A86B71"/>
    <w:rsid w:val="00A905F1"/>
    <w:rsid w:val="00A91071"/>
    <w:rsid w:val="00A92054"/>
    <w:rsid w:val="00AA0AE1"/>
    <w:rsid w:val="00AA0F1D"/>
    <w:rsid w:val="00AA107B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F4798"/>
    <w:rsid w:val="00AF7DD3"/>
    <w:rsid w:val="00B076AB"/>
    <w:rsid w:val="00B1540C"/>
    <w:rsid w:val="00B16A57"/>
    <w:rsid w:val="00B34707"/>
    <w:rsid w:val="00B40B8E"/>
    <w:rsid w:val="00B4626E"/>
    <w:rsid w:val="00B52EE3"/>
    <w:rsid w:val="00B6424F"/>
    <w:rsid w:val="00B82887"/>
    <w:rsid w:val="00B858B5"/>
    <w:rsid w:val="00B860B2"/>
    <w:rsid w:val="00B9028B"/>
    <w:rsid w:val="00B932C5"/>
    <w:rsid w:val="00B962F0"/>
    <w:rsid w:val="00BA1D08"/>
    <w:rsid w:val="00BC190C"/>
    <w:rsid w:val="00BC4302"/>
    <w:rsid w:val="00BD1BB1"/>
    <w:rsid w:val="00BD3D71"/>
    <w:rsid w:val="00BE3AB2"/>
    <w:rsid w:val="00BF0ED0"/>
    <w:rsid w:val="00C15F18"/>
    <w:rsid w:val="00C25032"/>
    <w:rsid w:val="00C2612E"/>
    <w:rsid w:val="00C276AE"/>
    <w:rsid w:val="00C43100"/>
    <w:rsid w:val="00C43E0A"/>
    <w:rsid w:val="00C442D6"/>
    <w:rsid w:val="00C445D2"/>
    <w:rsid w:val="00C6237E"/>
    <w:rsid w:val="00C71C90"/>
    <w:rsid w:val="00C75712"/>
    <w:rsid w:val="00C97DFF"/>
    <w:rsid w:val="00CA0F37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3C1D"/>
    <w:rsid w:val="00D146CE"/>
    <w:rsid w:val="00D210AB"/>
    <w:rsid w:val="00D276C4"/>
    <w:rsid w:val="00D30D8F"/>
    <w:rsid w:val="00D3431A"/>
    <w:rsid w:val="00D51AAB"/>
    <w:rsid w:val="00D522AE"/>
    <w:rsid w:val="00D5392B"/>
    <w:rsid w:val="00D5597B"/>
    <w:rsid w:val="00D57934"/>
    <w:rsid w:val="00D600FD"/>
    <w:rsid w:val="00D60483"/>
    <w:rsid w:val="00D63770"/>
    <w:rsid w:val="00D95269"/>
    <w:rsid w:val="00DB4C36"/>
    <w:rsid w:val="00DC0183"/>
    <w:rsid w:val="00DC4730"/>
    <w:rsid w:val="00DD0E25"/>
    <w:rsid w:val="00DD3E80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456C"/>
    <w:rsid w:val="00E477CC"/>
    <w:rsid w:val="00E47D9A"/>
    <w:rsid w:val="00E6091B"/>
    <w:rsid w:val="00E61CCB"/>
    <w:rsid w:val="00E672C8"/>
    <w:rsid w:val="00E70CCA"/>
    <w:rsid w:val="00E8230B"/>
    <w:rsid w:val="00E82445"/>
    <w:rsid w:val="00E84C42"/>
    <w:rsid w:val="00E8620B"/>
    <w:rsid w:val="00E950E6"/>
    <w:rsid w:val="00E96982"/>
    <w:rsid w:val="00EA229E"/>
    <w:rsid w:val="00EB0BB2"/>
    <w:rsid w:val="00EB7972"/>
    <w:rsid w:val="00ED12D8"/>
    <w:rsid w:val="00ED600F"/>
    <w:rsid w:val="00ED7BED"/>
    <w:rsid w:val="00EF4419"/>
    <w:rsid w:val="00EF6079"/>
    <w:rsid w:val="00EF775B"/>
    <w:rsid w:val="00F06537"/>
    <w:rsid w:val="00F1757B"/>
    <w:rsid w:val="00F20AB8"/>
    <w:rsid w:val="00F215F6"/>
    <w:rsid w:val="00F25677"/>
    <w:rsid w:val="00F26A67"/>
    <w:rsid w:val="00F34EF4"/>
    <w:rsid w:val="00F35EA0"/>
    <w:rsid w:val="00F6384A"/>
    <w:rsid w:val="00F66CEA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46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46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87695"/>
    <w:rPr>
      <w:rFonts w:cs="Times New Roman"/>
    </w:rPr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193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63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27CED0-6FF0-4848-BC3D-760409871F43}"/>
</file>

<file path=customXml/itemProps2.xml><?xml version="1.0" encoding="utf-8"?>
<ds:datastoreItem xmlns:ds="http://schemas.openxmlformats.org/officeDocument/2006/customXml" ds:itemID="{8C4B4AAE-B0BC-4B34-A612-8D097E19892A}"/>
</file>

<file path=customXml/itemProps3.xml><?xml version="1.0" encoding="utf-8"?>
<ds:datastoreItem xmlns:ds="http://schemas.openxmlformats.org/officeDocument/2006/customXml" ds:itemID="{147717CF-9DE5-49BB-86A4-74D671DF7EF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408</Words>
  <Characters>2329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vanbaa01</cp:lastModifiedBy>
  <cp:revision>6</cp:revision>
  <cp:lastPrinted>2013-09-19T15:56:00Z</cp:lastPrinted>
  <dcterms:created xsi:type="dcterms:W3CDTF">2014-09-12T15:49:00Z</dcterms:created>
  <dcterms:modified xsi:type="dcterms:W3CDTF">2014-09-30T14:10:00Z</dcterms:modified>
</cp:coreProperties>
</file>