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MID-COUNTY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CITIZENS</w:t>
          </w:r>
        </w:smartTag>
      </w:smartTag>
      <w:r w:rsidRPr="000028E4">
        <w:rPr>
          <w:b/>
          <w:bCs/>
          <w:color w:val="000000"/>
          <w:sz w:val="28"/>
          <w:szCs w:val="28"/>
        </w:rPr>
        <w:t xml:space="preserve"> ADVISORY BOARD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Mid-County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Regional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b/>
              <w:bCs/>
              <w:color w:val="000000"/>
              <w:sz w:val="28"/>
              <w:szCs w:val="28"/>
            </w:rPr>
            <w:t>Services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b/>
              <w:bCs/>
              <w:color w:val="000000"/>
              <w:sz w:val="28"/>
              <w:szCs w:val="28"/>
            </w:rPr>
            <w:t>Center</w:t>
          </w:r>
        </w:smartTag>
      </w:smartTag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0028E4">
            <w:rPr>
              <w:b/>
              <w:bCs/>
              <w:color w:val="000000"/>
              <w:sz w:val="28"/>
              <w:szCs w:val="28"/>
            </w:rPr>
            <w:t>2424 Reedie Drive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City">
          <w:r w:rsidRPr="000028E4">
            <w:rPr>
              <w:b/>
              <w:bCs/>
              <w:color w:val="000000"/>
              <w:sz w:val="28"/>
              <w:szCs w:val="28"/>
            </w:rPr>
            <w:t>Wheaton</w:t>
          </w:r>
        </w:smartTag>
        <w:r w:rsidRPr="000028E4">
          <w:rPr>
            <w:b/>
            <w:bCs/>
            <w:color w:val="000000"/>
            <w:sz w:val="28"/>
            <w:szCs w:val="28"/>
          </w:rPr>
          <w:t xml:space="preserve">, </w:t>
        </w:r>
        <w:smartTag w:uri="urn:schemas-microsoft-com:office:smarttags" w:element="State">
          <w:r w:rsidRPr="000028E4">
            <w:rPr>
              <w:b/>
              <w:bCs/>
              <w:color w:val="000000"/>
              <w:sz w:val="28"/>
              <w:szCs w:val="28"/>
            </w:rPr>
            <w:t>MD</w:t>
          </w:r>
        </w:smartTag>
      </w:smartTag>
    </w:p>
    <w:p w:rsidR="00C47449" w:rsidRDefault="00C47449" w:rsidP="00FC168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Tuesday, June 18</w:t>
      </w:r>
      <w:r w:rsidRPr="000028E4">
        <w:rPr>
          <w:b/>
          <w:bCs/>
          <w:color w:val="000000"/>
          <w:sz w:val="28"/>
          <w:szCs w:val="28"/>
        </w:rPr>
        <w:t>, 201</w:t>
      </w:r>
      <w:r>
        <w:rPr>
          <w:b/>
          <w:bCs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smartTag w:uri="urn:schemas-microsoft-com:office:smarttags" w:element="time">
        <w:smartTagPr>
          <w:attr w:name="Hour" w:val="19"/>
          <w:attr w:name="Minute" w:val="0"/>
        </w:smartTagPr>
        <w:r w:rsidRPr="00FC168D">
          <w:rPr>
            <w:b/>
            <w:bCs/>
            <w:color w:val="000000"/>
            <w:sz w:val="28"/>
            <w:szCs w:val="28"/>
          </w:rPr>
          <w:t>7:00 p.m.</w:t>
        </w:r>
      </w:smartTag>
    </w:p>
    <w:p w:rsidR="00C47449" w:rsidRPr="00FC168D" w:rsidRDefault="00C47449" w:rsidP="00FC16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>CAB Members and Guests are asked to sign in at the meeting. Those who wish to speak about any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>agenda item, community conditions or concerns are asked to complete a Request to Speak Form and will be given no more than 3 minutes by the Chair to speak during the appropriate portion of the agenda. The Forms</w:t>
      </w:r>
      <w:r>
        <w:rPr>
          <w:b/>
          <w:bCs/>
          <w:i/>
          <w:iCs/>
          <w:color w:val="002F00"/>
          <w:sz w:val="20"/>
          <w:szCs w:val="20"/>
        </w:rPr>
        <w:t xml:space="preserve"> </w:t>
      </w:r>
      <w:r w:rsidRPr="000028E4">
        <w:rPr>
          <w:b/>
          <w:bCs/>
          <w:i/>
          <w:iCs/>
          <w:color w:val="002F00"/>
          <w:sz w:val="20"/>
          <w:szCs w:val="20"/>
        </w:rPr>
        <w:t>are available on the table at the entrance to the meeting room. If you have questions about an agenda</w:t>
      </w:r>
      <w:r>
        <w:rPr>
          <w:b/>
          <w:bCs/>
          <w:i/>
          <w:iCs/>
          <w:color w:val="002F00"/>
          <w:sz w:val="20"/>
          <w:szCs w:val="20"/>
        </w:rPr>
        <w:t xml:space="preserve"> item please call (240)777-8101</w:t>
      </w:r>
      <w:r w:rsidRPr="000028E4">
        <w:rPr>
          <w:b/>
          <w:bCs/>
          <w:i/>
          <w:iCs/>
          <w:color w:val="002F00"/>
          <w:sz w:val="20"/>
          <w:szCs w:val="20"/>
        </w:rPr>
        <w:t>.</w:t>
      </w:r>
    </w:p>
    <w:p w:rsidR="00C47449" w:rsidRPr="000028E4" w:rsidRDefault="00C47449" w:rsidP="00FC168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b/>
          <w:bCs/>
          <w:color w:val="000000"/>
          <w:sz w:val="28"/>
          <w:szCs w:val="28"/>
        </w:rPr>
        <w:t xml:space="preserve">PLEASE SILENCE </w:t>
      </w:r>
      <w:smartTag w:uri="urn:schemas-microsoft-com:office:smarttags" w:element="stockticker">
        <w:r w:rsidRPr="000028E4">
          <w:rPr>
            <w:b/>
            <w:bCs/>
            <w:color w:val="000000"/>
            <w:sz w:val="28"/>
            <w:szCs w:val="28"/>
          </w:rPr>
          <w:t>CELL</w:t>
        </w:r>
      </w:smartTag>
      <w:r w:rsidRPr="000028E4">
        <w:rPr>
          <w:b/>
          <w:bCs/>
          <w:color w:val="000000"/>
          <w:sz w:val="28"/>
          <w:szCs w:val="28"/>
        </w:rPr>
        <w:t xml:space="preserve"> PHONES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2F00"/>
          <w:sz w:val="20"/>
          <w:szCs w:val="20"/>
        </w:rPr>
      </w:pPr>
    </w:p>
    <w:p w:rsidR="00C47449" w:rsidRPr="000028E4" w:rsidRDefault="00C47449" w:rsidP="00FC168D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0028E4">
        <w:rPr>
          <w:b/>
          <w:bCs/>
          <w:color w:val="000000"/>
          <w:sz w:val="32"/>
          <w:szCs w:val="32"/>
        </w:rPr>
        <w:t xml:space="preserve">AGENDA </w:t>
      </w:r>
    </w:p>
    <w:p w:rsidR="00C47449" w:rsidRDefault="00C47449" w:rsidP="00FC168D">
      <w:pPr>
        <w:autoSpaceDE w:val="0"/>
        <w:autoSpaceDN w:val="0"/>
        <w:adjustRightInd w:val="0"/>
        <w:jc w:val="center"/>
        <w:rPr>
          <w:b/>
          <w:bCs/>
          <w:i/>
          <w:iCs/>
          <w:color w:val="002F00"/>
          <w:sz w:val="20"/>
          <w:szCs w:val="20"/>
        </w:rPr>
      </w:pPr>
      <w:r w:rsidRPr="000028E4">
        <w:rPr>
          <w:b/>
          <w:bCs/>
          <w:i/>
          <w:iCs/>
          <w:color w:val="002F00"/>
          <w:sz w:val="20"/>
          <w:szCs w:val="20"/>
        </w:rPr>
        <w:t xml:space="preserve">THIS </w:t>
      </w:r>
      <w:r>
        <w:rPr>
          <w:b/>
          <w:bCs/>
          <w:i/>
          <w:iCs/>
          <w:color w:val="002F00"/>
          <w:sz w:val="20"/>
          <w:szCs w:val="20"/>
        </w:rPr>
        <w:t xml:space="preserve">IS A DRAFT </w:t>
      </w:r>
      <w:r w:rsidRPr="000028E4">
        <w:rPr>
          <w:b/>
          <w:bCs/>
          <w:i/>
          <w:iCs/>
          <w:color w:val="002F00"/>
          <w:sz w:val="20"/>
          <w:szCs w:val="20"/>
        </w:rPr>
        <w:t xml:space="preserve">AGENDA </w:t>
      </w:r>
      <w:r>
        <w:rPr>
          <w:b/>
          <w:bCs/>
          <w:i/>
          <w:iCs/>
          <w:color w:val="002F00"/>
          <w:sz w:val="20"/>
          <w:szCs w:val="20"/>
        </w:rPr>
        <w:t xml:space="preserve">UNTIL APPROVED BY THE </w:t>
      </w:r>
      <w:smartTag w:uri="urn:schemas-microsoft-com:office:smarttags" w:element="PersonName">
        <w:r>
          <w:rPr>
            <w:b/>
            <w:bCs/>
            <w:i/>
            <w:iCs/>
            <w:color w:val="002F00"/>
            <w:sz w:val="20"/>
            <w:szCs w:val="20"/>
          </w:rPr>
          <w:t>MCCAB</w:t>
        </w:r>
      </w:smartTag>
      <w:r w:rsidRPr="000028E4">
        <w:rPr>
          <w:b/>
          <w:bCs/>
          <w:i/>
          <w:iCs/>
          <w:color w:val="002F00"/>
          <w:sz w:val="20"/>
          <w:szCs w:val="20"/>
        </w:rPr>
        <w:t xml:space="preserve"> 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Pr="000028E4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0"/>
        </w:smartTagPr>
        <w:r>
          <w:rPr>
            <w:color w:val="000000"/>
            <w:sz w:val="28"/>
            <w:szCs w:val="28"/>
          </w:rPr>
          <w:t>7:00 p.m.</w:t>
        </w:r>
      </w:smartTag>
      <w:r>
        <w:rPr>
          <w:color w:val="000000"/>
          <w:sz w:val="28"/>
          <w:szCs w:val="28"/>
        </w:rPr>
        <w:t xml:space="preserve"> Call to Order and </w:t>
      </w:r>
      <w:r w:rsidRPr="000028E4">
        <w:rPr>
          <w:color w:val="000000"/>
          <w:sz w:val="28"/>
          <w:szCs w:val="28"/>
        </w:rPr>
        <w:t xml:space="preserve">Introductory Remarks </w:t>
      </w:r>
    </w:p>
    <w:p w:rsidR="00C47449" w:rsidRPr="000028E4" w:rsidRDefault="00C47449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ersonName">
        <w:r>
          <w:rPr>
            <w:color w:val="000000"/>
            <w:sz w:val="28"/>
            <w:szCs w:val="28"/>
          </w:rPr>
          <w:t>Rick Newman</w:t>
        </w:r>
      </w:smartTag>
      <w:r w:rsidRPr="000028E4">
        <w:rPr>
          <w:color w:val="000000"/>
          <w:sz w:val="28"/>
          <w:szCs w:val="28"/>
        </w:rPr>
        <w:t xml:space="preserve">, Chair 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AF6675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19"/>
          <w:attr w:name="Minute" w:val="5"/>
        </w:smartTagPr>
        <w:r>
          <w:rPr>
            <w:color w:val="000000"/>
            <w:sz w:val="28"/>
            <w:szCs w:val="28"/>
          </w:rPr>
          <w:t>7:05</w:t>
        </w:r>
        <w:r w:rsidRPr="000028E4">
          <w:rPr>
            <w:color w:val="000000"/>
            <w:sz w:val="28"/>
            <w:szCs w:val="28"/>
          </w:rPr>
          <w:t xml:space="preserve"> p.m.</w:t>
        </w:r>
      </w:smartTag>
      <w:r w:rsidRPr="000028E4">
        <w:rPr>
          <w:color w:val="000000"/>
          <w:sz w:val="28"/>
          <w:szCs w:val="28"/>
        </w:rPr>
        <w:t xml:space="preserve"> Introductions, Acceptance of</w:t>
      </w:r>
      <w:r>
        <w:rPr>
          <w:color w:val="000000"/>
          <w:sz w:val="28"/>
          <w:szCs w:val="28"/>
        </w:rPr>
        <w:t xml:space="preserve"> </w:t>
      </w:r>
      <w:r w:rsidRPr="000028E4">
        <w:rPr>
          <w:color w:val="000000"/>
          <w:sz w:val="28"/>
          <w:szCs w:val="28"/>
        </w:rPr>
        <w:t xml:space="preserve">Agenda and Approval of Minutes for </w:t>
      </w:r>
      <w:r>
        <w:rPr>
          <w:color w:val="000000"/>
          <w:sz w:val="28"/>
          <w:szCs w:val="28"/>
        </w:rPr>
        <w:t xml:space="preserve">  May 21, 2013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7:10 p.m. Community Concerns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Pr="00082533" w:rsidRDefault="00C47449" w:rsidP="00082533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7:15</w:t>
      </w:r>
      <w:r w:rsidRPr="000028E4">
        <w:rPr>
          <w:color w:val="000000"/>
          <w:sz w:val="28"/>
          <w:szCs w:val="28"/>
        </w:rPr>
        <w:t xml:space="preserve"> p.m. </w:t>
      </w:r>
      <w:r>
        <w:rPr>
          <w:color w:val="000000"/>
          <w:sz w:val="28"/>
          <w:szCs w:val="28"/>
        </w:rPr>
        <w:t>Old Business</w:t>
      </w:r>
      <w:r w:rsidRPr="000028E4">
        <w:rPr>
          <w:color w:val="000000"/>
          <w:sz w:val="28"/>
          <w:szCs w:val="28"/>
        </w:rPr>
        <w:t xml:space="preserve"> </w:t>
      </w:r>
    </w:p>
    <w:p w:rsidR="00C47449" w:rsidRDefault="00C47449" w:rsidP="00C81DD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FC168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7:20 p.m. Council</w:t>
      </w:r>
      <w:r w:rsidRPr="000028E4">
        <w:rPr>
          <w:color w:val="000000"/>
          <w:sz w:val="28"/>
          <w:szCs w:val="28"/>
        </w:rPr>
        <w:t xml:space="preserve"> Report</w:t>
      </w:r>
    </w:p>
    <w:p w:rsidR="00C47449" w:rsidRDefault="00C47449" w:rsidP="00FC168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Pr="000028E4" w:rsidRDefault="00C47449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7:40 p.m.  </w:t>
      </w:r>
      <w:r w:rsidRPr="000028E4">
        <w:rPr>
          <w:color w:val="000000"/>
          <w:sz w:val="28"/>
          <w:szCs w:val="28"/>
        </w:rPr>
        <w:t xml:space="preserve">Director/Staff Report </w:t>
      </w:r>
    </w:p>
    <w:p w:rsidR="00C47449" w:rsidRPr="00082533" w:rsidRDefault="00C47449" w:rsidP="0008253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028E4">
        <w:rPr>
          <w:color w:val="000000"/>
          <w:sz w:val="28"/>
          <w:szCs w:val="28"/>
        </w:rPr>
        <w:t xml:space="preserve">Ana Lopez van Balen </w:t>
      </w:r>
    </w:p>
    <w:p w:rsidR="00C47449" w:rsidRDefault="00C47449" w:rsidP="00FC168D">
      <w:pPr>
        <w:rPr>
          <w:sz w:val="28"/>
          <w:szCs w:val="28"/>
        </w:rPr>
      </w:pPr>
    </w:p>
    <w:p w:rsidR="00C47449" w:rsidRDefault="00C47449" w:rsidP="00FC168D">
      <w:pPr>
        <w:rPr>
          <w:sz w:val="28"/>
          <w:szCs w:val="28"/>
        </w:rPr>
      </w:pPr>
      <w:r>
        <w:rPr>
          <w:sz w:val="28"/>
          <w:szCs w:val="28"/>
        </w:rPr>
        <w:t>7:55 p.m. Committee Reports</w:t>
      </w:r>
    </w:p>
    <w:p w:rsidR="00C47449" w:rsidRDefault="00C47449" w:rsidP="00FC168D">
      <w:pPr>
        <w:rPr>
          <w:sz w:val="28"/>
          <w:szCs w:val="28"/>
        </w:rPr>
      </w:pPr>
    </w:p>
    <w:p w:rsidR="00C47449" w:rsidRPr="00FC168D" w:rsidRDefault="00C47449" w:rsidP="00FC168D">
      <w:pPr>
        <w:rPr>
          <w:sz w:val="28"/>
          <w:szCs w:val="28"/>
        </w:rPr>
      </w:pPr>
      <w:r w:rsidRPr="00FC168D">
        <w:rPr>
          <w:sz w:val="28"/>
          <w:szCs w:val="28"/>
        </w:rPr>
        <w:t>8:</w:t>
      </w:r>
      <w:r>
        <w:rPr>
          <w:sz w:val="28"/>
          <w:szCs w:val="28"/>
        </w:rPr>
        <w:t>20</w:t>
      </w:r>
      <w:r w:rsidRPr="00FC168D">
        <w:rPr>
          <w:sz w:val="28"/>
          <w:szCs w:val="28"/>
        </w:rPr>
        <w:t xml:space="preserve"> p.m. Liaison Reports: </w:t>
      </w:r>
    </w:p>
    <w:p w:rsidR="00C47449" w:rsidRPr="00FC168D" w:rsidRDefault="00C47449" w:rsidP="00C91CA3">
      <w:pPr>
        <w:numPr>
          <w:ilvl w:val="0"/>
          <w:numId w:val="2"/>
        </w:numPr>
        <w:rPr>
          <w:sz w:val="28"/>
          <w:szCs w:val="28"/>
        </w:rPr>
      </w:pPr>
      <w:r w:rsidRPr="00FC168D">
        <w:rPr>
          <w:sz w:val="28"/>
          <w:szCs w:val="28"/>
        </w:rPr>
        <w:t xml:space="preserve">Dept. of Permitting Services Advisory Committee – Morrison </w:t>
      </w:r>
    </w:p>
    <w:p w:rsidR="00C47449" w:rsidRDefault="00C47449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0028E4">
            <w:rPr>
              <w:color w:val="000000"/>
              <w:sz w:val="28"/>
              <w:szCs w:val="28"/>
            </w:rPr>
            <w:t>Olney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Town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Ce</w:t>
          </w:r>
          <w:r>
            <w:rPr>
              <w:color w:val="000000"/>
              <w:sz w:val="28"/>
              <w:szCs w:val="28"/>
            </w:rPr>
            <w:t>nter</w:t>
          </w:r>
        </w:smartTag>
      </w:smartTag>
      <w:r>
        <w:rPr>
          <w:color w:val="000000"/>
          <w:sz w:val="28"/>
          <w:szCs w:val="28"/>
        </w:rPr>
        <w:t xml:space="preserve"> Advisory Committee – Newman</w:t>
      </w:r>
      <w:r w:rsidRPr="000028E4">
        <w:rPr>
          <w:color w:val="000000"/>
          <w:sz w:val="28"/>
          <w:szCs w:val="28"/>
        </w:rPr>
        <w:t xml:space="preserve"> </w:t>
      </w:r>
    </w:p>
    <w:p w:rsidR="00C47449" w:rsidRPr="000028E4" w:rsidRDefault="00C47449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0028E4">
            <w:rPr>
              <w:color w:val="000000"/>
              <w:sz w:val="28"/>
              <w:szCs w:val="28"/>
            </w:rPr>
            <w:t>Wheaton</w:t>
          </w:r>
        </w:smartTag>
      </w:smartTag>
      <w:r w:rsidRPr="000028E4">
        <w:rPr>
          <w:color w:val="000000"/>
          <w:sz w:val="28"/>
          <w:szCs w:val="28"/>
        </w:rPr>
        <w:t xml:space="preserve"> </w:t>
      </w:r>
      <w:smartTag w:uri="urn:schemas-microsoft-com:office:smarttags" w:element="place">
        <w:r w:rsidRPr="000028E4">
          <w:rPr>
            <w:color w:val="000000"/>
            <w:sz w:val="28"/>
            <w:szCs w:val="28"/>
          </w:rPr>
          <w:t>Urban District</w:t>
        </w:r>
      </w:smartTag>
      <w:r w:rsidRPr="000028E4">
        <w:rPr>
          <w:color w:val="000000"/>
          <w:sz w:val="28"/>
          <w:szCs w:val="28"/>
        </w:rPr>
        <w:t xml:space="preserve"> Advisory Committee – </w:t>
      </w:r>
      <w:r>
        <w:rPr>
          <w:color w:val="000000"/>
          <w:sz w:val="28"/>
          <w:szCs w:val="28"/>
        </w:rPr>
        <w:t>Bonilla</w:t>
      </w:r>
    </w:p>
    <w:p w:rsidR="00C47449" w:rsidRPr="000028E4" w:rsidRDefault="00C47449" w:rsidP="00C91CA3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Pepco Community Group – Newman 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8:30 p.m. New Business – Nominations for MCCAB leadership 2013/2014</w:t>
      </w: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smartTag w:uri="urn:schemas-microsoft-com:office:smarttags" w:element="time">
        <w:smartTagPr>
          <w:attr w:name="Hour" w:val="21"/>
          <w:attr w:name="Minute" w:val="0"/>
        </w:smartTagPr>
        <w:r>
          <w:rPr>
            <w:color w:val="000000"/>
            <w:sz w:val="28"/>
            <w:szCs w:val="28"/>
          </w:rPr>
          <w:t>9:00</w:t>
        </w:r>
        <w:r w:rsidRPr="000028E4">
          <w:rPr>
            <w:color w:val="000000"/>
            <w:sz w:val="28"/>
            <w:szCs w:val="28"/>
          </w:rPr>
          <w:t xml:space="preserve"> p.m.</w:t>
        </w:r>
      </w:smartTag>
      <w:r w:rsidRPr="000028E4">
        <w:rPr>
          <w:color w:val="000000"/>
          <w:sz w:val="28"/>
          <w:szCs w:val="28"/>
        </w:rPr>
        <w:t xml:space="preserve"> Adjourn </w:t>
      </w:r>
    </w:p>
    <w:p w:rsidR="00C47449" w:rsidRPr="000028E4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Pr="000028E4" w:rsidRDefault="00C47449" w:rsidP="000028E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Next </w:t>
      </w:r>
      <w:smartTag w:uri="urn:schemas-microsoft-com:office:smarttags" w:element="PlaceType">
        <w:smartTag w:uri="urn:schemas-microsoft-com:office:smarttags" w:element="PersonName">
          <w:r>
            <w:rPr>
              <w:b/>
              <w:bCs/>
              <w:color w:val="000000"/>
              <w:sz w:val="28"/>
              <w:szCs w:val="28"/>
            </w:rPr>
            <w:t>MCCAB</w:t>
          </w:r>
        </w:smartTag>
      </w:smartTag>
      <w:r>
        <w:rPr>
          <w:b/>
          <w:bCs/>
          <w:color w:val="000000"/>
          <w:sz w:val="28"/>
          <w:szCs w:val="28"/>
        </w:rPr>
        <w:t xml:space="preserve"> meeting</w:t>
      </w:r>
      <w:r w:rsidRPr="000028E4">
        <w:rPr>
          <w:b/>
          <w:bCs/>
          <w:color w:val="000000"/>
          <w:sz w:val="28"/>
          <w:szCs w:val="28"/>
        </w:rPr>
        <w:t xml:space="preserve">: 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b/>
          <w:bCs/>
          <w:color w:val="000000"/>
          <w:sz w:val="28"/>
          <w:szCs w:val="28"/>
        </w:rPr>
        <w:t xml:space="preserve">Tuesday, </w:t>
      </w:r>
      <w:r>
        <w:rPr>
          <w:b/>
          <w:bCs/>
          <w:color w:val="000000"/>
          <w:sz w:val="28"/>
          <w:szCs w:val="28"/>
        </w:rPr>
        <w:t>July 16, 2013</w:t>
      </w:r>
      <w:r w:rsidRPr="000028E4">
        <w:rPr>
          <w:b/>
          <w:bCs/>
          <w:color w:val="000000"/>
          <w:sz w:val="28"/>
          <w:szCs w:val="28"/>
        </w:rPr>
        <w:t xml:space="preserve"> </w:t>
      </w:r>
    </w:p>
    <w:p w:rsidR="00C47449" w:rsidRDefault="00C47449" w:rsidP="000028E4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0028E4">
        <w:rPr>
          <w:color w:val="000000"/>
          <w:sz w:val="28"/>
          <w:szCs w:val="28"/>
        </w:rPr>
        <w:t xml:space="preserve">To be held at </w:t>
      </w:r>
      <w:smartTag w:uri="urn:schemas-microsoft-com:office:smarttags" w:element="place"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Mid-County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Name">
          <w:r w:rsidRPr="000028E4">
            <w:rPr>
              <w:color w:val="000000"/>
              <w:sz w:val="28"/>
              <w:szCs w:val="28"/>
            </w:rPr>
            <w:t>Regional</w:t>
          </w:r>
        </w:smartTag>
        <w:r w:rsidRPr="000028E4">
          <w:rPr>
            <w:color w:val="000000"/>
            <w:sz w:val="28"/>
            <w:szCs w:val="28"/>
          </w:rPr>
          <w:t xml:space="preserve"> </w:t>
        </w:r>
        <w:smartTag w:uri="urn:schemas-microsoft-com:office:smarttags" w:element="PlaceType">
          <w:r w:rsidRPr="000028E4">
            <w:rPr>
              <w:color w:val="000000"/>
              <w:sz w:val="28"/>
              <w:szCs w:val="28"/>
            </w:rPr>
            <w:t>Center</w:t>
          </w:r>
        </w:smartTag>
      </w:smartTag>
      <w:r w:rsidRPr="000028E4">
        <w:rPr>
          <w:color w:val="000000"/>
          <w:sz w:val="28"/>
          <w:szCs w:val="28"/>
        </w:rPr>
        <w:t xml:space="preserve"> </w:t>
      </w:r>
    </w:p>
    <w:p w:rsidR="00C47449" w:rsidRDefault="00C47449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47449" w:rsidRDefault="00C47449" w:rsidP="00272E5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Subcommittee meetings are held the 1</w:t>
      </w:r>
      <w:r w:rsidRPr="00272E56">
        <w:rPr>
          <w:color w:val="000000"/>
          <w:sz w:val="28"/>
          <w:szCs w:val="28"/>
          <w:vertAlign w:val="superscript"/>
        </w:rPr>
        <w:t>st</w:t>
      </w:r>
      <w:r>
        <w:rPr>
          <w:color w:val="000000"/>
          <w:sz w:val="28"/>
          <w:szCs w:val="28"/>
        </w:rPr>
        <w:t xml:space="preserve"> Tuesday of the month:</w:t>
      </w:r>
    </w:p>
    <w:p w:rsidR="00C47449" w:rsidRDefault="00C47449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Land Use, Zoning &amp; Transportation: </w:t>
      </w:r>
      <w:smartTag w:uri="urn:schemas-microsoft-com:office:smarttags" w:element="time">
        <w:smartTagPr>
          <w:attr w:name="Hour" w:val="19"/>
          <w:attr w:name="Minute" w:val="0"/>
        </w:smartTagPr>
        <w:r>
          <w:rPr>
            <w:color w:val="000000"/>
            <w:sz w:val="28"/>
            <w:szCs w:val="28"/>
          </w:rPr>
          <w:t>7:00pm</w:t>
        </w:r>
      </w:smartTag>
    </w:p>
    <w:p w:rsidR="00C47449" w:rsidRDefault="00C47449" w:rsidP="00272E56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Quality of Life &amp; Budget: </w:t>
      </w:r>
      <w:smartTag w:uri="urn:schemas-microsoft-com:office:smarttags" w:element="time">
        <w:smartTagPr>
          <w:attr w:name="Hour" w:val="20"/>
          <w:attr w:name="Minute" w:val="0"/>
        </w:smartTagPr>
        <w:r>
          <w:rPr>
            <w:color w:val="000000"/>
            <w:sz w:val="28"/>
            <w:szCs w:val="28"/>
          </w:rPr>
          <w:t>8:00pm</w:t>
        </w:r>
      </w:smartTag>
    </w:p>
    <w:p w:rsidR="00C47449" w:rsidRPr="000028E4" w:rsidRDefault="00C47449" w:rsidP="00272E56">
      <w:pPr>
        <w:autoSpaceDE w:val="0"/>
        <w:autoSpaceDN w:val="0"/>
        <w:adjustRightInd w:val="0"/>
        <w:ind w:left="720"/>
        <w:rPr>
          <w:color w:val="000000"/>
          <w:sz w:val="28"/>
          <w:szCs w:val="28"/>
        </w:rPr>
      </w:pP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Sign language interpreter services will be provided only upon request with notice as far in advance as 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possible but no less than 72 hours prior to the event. If you need other services or aids to participate in this </w:t>
      </w:r>
    </w:p>
    <w:p w:rsidR="00C47449" w:rsidRPr="000028E4" w:rsidRDefault="00C47449" w:rsidP="000028E4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0028E4">
        <w:rPr>
          <w:i/>
          <w:iCs/>
          <w:color w:val="000000"/>
          <w:sz w:val="20"/>
          <w:szCs w:val="20"/>
        </w:rPr>
        <w:t xml:space="preserve">activity, please call (240) 777-8108 (voice) or (240) 777-8112 (TTY). Taking these steps will help us have </w:t>
      </w:r>
    </w:p>
    <w:p w:rsidR="00C47449" w:rsidRDefault="00C47449" w:rsidP="000028E4">
      <w:r w:rsidRPr="000028E4">
        <w:rPr>
          <w:i/>
          <w:iCs/>
          <w:color w:val="000000"/>
          <w:sz w:val="20"/>
          <w:szCs w:val="20"/>
        </w:rPr>
        <w:t>sufficient time to best meet your needs.</w:t>
      </w:r>
    </w:p>
    <w:sectPr w:rsidR="00C47449" w:rsidSect="002030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3CD7"/>
    <w:multiLevelType w:val="hybridMultilevel"/>
    <w:tmpl w:val="751C4B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0693CD4"/>
    <w:multiLevelType w:val="hybridMultilevel"/>
    <w:tmpl w:val="E4121FD8"/>
    <w:lvl w:ilvl="0" w:tplc="F5AC61B6">
      <w:start w:val="242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31891064"/>
    <w:multiLevelType w:val="hybridMultilevel"/>
    <w:tmpl w:val="EE3C38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4BF235D2"/>
    <w:multiLevelType w:val="hybridMultilevel"/>
    <w:tmpl w:val="E4C60B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8E4"/>
    <w:rsid w:val="000028E4"/>
    <w:rsid w:val="00002DA8"/>
    <w:rsid w:val="00014BF7"/>
    <w:rsid w:val="00022453"/>
    <w:rsid w:val="000243A6"/>
    <w:rsid w:val="00032A86"/>
    <w:rsid w:val="00037BEE"/>
    <w:rsid w:val="000474B9"/>
    <w:rsid w:val="00050768"/>
    <w:rsid w:val="00063F45"/>
    <w:rsid w:val="000721D5"/>
    <w:rsid w:val="00073D5E"/>
    <w:rsid w:val="000747E8"/>
    <w:rsid w:val="00074DC9"/>
    <w:rsid w:val="00082533"/>
    <w:rsid w:val="00084167"/>
    <w:rsid w:val="000868C1"/>
    <w:rsid w:val="00091E79"/>
    <w:rsid w:val="00096F76"/>
    <w:rsid w:val="000A0946"/>
    <w:rsid w:val="000C3EBD"/>
    <w:rsid w:val="000C7B8D"/>
    <w:rsid w:val="000D17C4"/>
    <w:rsid w:val="000D24AE"/>
    <w:rsid w:val="000D6F58"/>
    <w:rsid w:val="000D7F4A"/>
    <w:rsid w:val="000E4945"/>
    <w:rsid w:val="000E783F"/>
    <w:rsid w:val="00101047"/>
    <w:rsid w:val="001051A1"/>
    <w:rsid w:val="00105C70"/>
    <w:rsid w:val="00106B49"/>
    <w:rsid w:val="0011438E"/>
    <w:rsid w:val="0012078A"/>
    <w:rsid w:val="00122CE7"/>
    <w:rsid w:val="00126037"/>
    <w:rsid w:val="00126C6B"/>
    <w:rsid w:val="001316A1"/>
    <w:rsid w:val="00133A6C"/>
    <w:rsid w:val="00133A93"/>
    <w:rsid w:val="00135CD2"/>
    <w:rsid w:val="00144EC2"/>
    <w:rsid w:val="00150262"/>
    <w:rsid w:val="00151EB3"/>
    <w:rsid w:val="001524AB"/>
    <w:rsid w:val="001529EB"/>
    <w:rsid w:val="00156251"/>
    <w:rsid w:val="001568F0"/>
    <w:rsid w:val="00160B8E"/>
    <w:rsid w:val="0016453D"/>
    <w:rsid w:val="001757E0"/>
    <w:rsid w:val="0017611F"/>
    <w:rsid w:val="00176C44"/>
    <w:rsid w:val="00180992"/>
    <w:rsid w:val="00182095"/>
    <w:rsid w:val="001835D0"/>
    <w:rsid w:val="001839A2"/>
    <w:rsid w:val="00184F09"/>
    <w:rsid w:val="00191681"/>
    <w:rsid w:val="001A32F2"/>
    <w:rsid w:val="001A4E95"/>
    <w:rsid w:val="001B0EC8"/>
    <w:rsid w:val="001B3B04"/>
    <w:rsid w:val="001D1476"/>
    <w:rsid w:val="001D29F4"/>
    <w:rsid w:val="001D4D71"/>
    <w:rsid w:val="001E51B5"/>
    <w:rsid w:val="001E62A7"/>
    <w:rsid w:val="001F415A"/>
    <w:rsid w:val="001F61EE"/>
    <w:rsid w:val="001F7EC1"/>
    <w:rsid w:val="0020303A"/>
    <w:rsid w:val="0020622F"/>
    <w:rsid w:val="002067E9"/>
    <w:rsid w:val="00207904"/>
    <w:rsid w:val="00212DC8"/>
    <w:rsid w:val="00213A0E"/>
    <w:rsid w:val="002156F3"/>
    <w:rsid w:val="002200CF"/>
    <w:rsid w:val="002246C9"/>
    <w:rsid w:val="002301C6"/>
    <w:rsid w:val="00235985"/>
    <w:rsid w:val="00243370"/>
    <w:rsid w:val="00244664"/>
    <w:rsid w:val="00260878"/>
    <w:rsid w:val="00263987"/>
    <w:rsid w:val="002674A7"/>
    <w:rsid w:val="00272E56"/>
    <w:rsid w:val="00280712"/>
    <w:rsid w:val="002827A9"/>
    <w:rsid w:val="00282B58"/>
    <w:rsid w:val="002948F4"/>
    <w:rsid w:val="002A01B2"/>
    <w:rsid w:val="002A2CA7"/>
    <w:rsid w:val="002A35BF"/>
    <w:rsid w:val="002A5787"/>
    <w:rsid w:val="002B0506"/>
    <w:rsid w:val="002B23AE"/>
    <w:rsid w:val="002B5077"/>
    <w:rsid w:val="002C5228"/>
    <w:rsid w:val="002D121D"/>
    <w:rsid w:val="002D21F8"/>
    <w:rsid w:val="002F52A8"/>
    <w:rsid w:val="002F59A7"/>
    <w:rsid w:val="002F7EF3"/>
    <w:rsid w:val="003164F4"/>
    <w:rsid w:val="00321BD7"/>
    <w:rsid w:val="00323555"/>
    <w:rsid w:val="00325735"/>
    <w:rsid w:val="0032652A"/>
    <w:rsid w:val="003309ED"/>
    <w:rsid w:val="00332658"/>
    <w:rsid w:val="00340FD3"/>
    <w:rsid w:val="00341C32"/>
    <w:rsid w:val="00342328"/>
    <w:rsid w:val="00347416"/>
    <w:rsid w:val="00353FCE"/>
    <w:rsid w:val="00360211"/>
    <w:rsid w:val="00360D09"/>
    <w:rsid w:val="0036140A"/>
    <w:rsid w:val="00382863"/>
    <w:rsid w:val="00384ED3"/>
    <w:rsid w:val="00395406"/>
    <w:rsid w:val="00395496"/>
    <w:rsid w:val="003957C5"/>
    <w:rsid w:val="00395F7B"/>
    <w:rsid w:val="00397FF3"/>
    <w:rsid w:val="003A22EF"/>
    <w:rsid w:val="003A25AD"/>
    <w:rsid w:val="003A2F22"/>
    <w:rsid w:val="003A6B42"/>
    <w:rsid w:val="003B3558"/>
    <w:rsid w:val="003C2776"/>
    <w:rsid w:val="003C3BAA"/>
    <w:rsid w:val="003C7FEB"/>
    <w:rsid w:val="003D599F"/>
    <w:rsid w:val="003E0C8C"/>
    <w:rsid w:val="003E7A5D"/>
    <w:rsid w:val="003F0108"/>
    <w:rsid w:val="003F068E"/>
    <w:rsid w:val="003F2B8D"/>
    <w:rsid w:val="003F713D"/>
    <w:rsid w:val="00410D52"/>
    <w:rsid w:val="00415E52"/>
    <w:rsid w:val="004219BD"/>
    <w:rsid w:val="004227F2"/>
    <w:rsid w:val="00426C32"/>
    <w:rsid w:val="00427837"/>
    <w:rsid w:val="004302F0"/>
    <w:rsid w:val="00432147"/>
    <w:rsid w:val="00435871"/>
    <w:rsid w:val="0044765A"/>
    <w:rsid w:val="00451180"/>
    <w:rsid w:val="00452988"/>
    <w:rsid w:val="00461B29"/>
    <w:rsid w:val="00466E23"/>
    <w:rsid w:val="004704A0"/>
    <w:rsid w:val="004708FB"/>
    <w:rsid w:val="00471A1D"/>
    <w:rsid w:val="00473EC5"/>
    <w:rsid w:val="00477497"/>
    <w:rsid w:val="0048284B"/>
    <w:rsid w:val="004842BC"/>
    <w:rsid w:val="00484A2A"/>
    <w:rsid w:val="00486BA6"/>
    <w:rsid w:val="00486F35"/>
    <w:rsid w:val="00487F2A"/>
    <w:rsid w:val="004913B2"/>
    <w:rsid w:val="00491834"/>
    <w:rsid w:val="004968AC"/>
    <w:rsid w:val="004A093E"/>
    <w:rsid w:val="004A4724"/>
    <w:rsid w:val="004A697D"/>
    <w:rsid w:val="004C26AD"/>
    <w:rsid w:val="004C4EAA"/>
    <w:rsid w:val="004C6DCE"/>
    <w:rsid w:val="004D4D15"/>
    <w:rsid w:val="004E21F4"/>
    <w:rsid w:val="004F1DB0"/>
    <w:rsid w:val="004F4356"/>
    <w:rsid w:val="0050089C"/>
    <w:rsid w:val="00510AB7"/>
    <w:rsid w:val="00512CFC"/>
    <w:rsid w:val="00534948"/>
    <w:rsid w:val="00534CBA"/>
    <w:rsid w:val="00543188"/>
    <w:rsid w:val="00544095"/>
    <w:rsid w:val="00544524"/>
    <w:rsid w:val="005506ED"/>
    <w:rsid w:val="00554D17"/>
    <w:rsid w:val="00566ACC"/>
    <w:rsid w:val="00573A7F"/>
    <w:rsid w:val="005748D0"/>
    <w:rsid w:val="005777D8"/>
    <w:rsid w:val="00581589"/>
    <w:rsid w:val="00584B2D"/>
    <w:rsid w:val="00584F3D"/>
    <w:rsid w:val="00585D67"/>
    <w:rsid w:val="00590792"/>
    <w:rsid w:val="00590E71"/>
    <w:rsid w:val="00596BB0"/>
    <w:rsid w:val="005A0430"/>
    <w:rsid w:val="005A6C2F"/>
    <w:rsid w:val="005A7DB0"/>
    <w:rsid w:val="005C5335"/>
    <w:rsid w:val="005D7FF5"/>
    <w:rsid w:val="005E0C30"/>
    <w:rsid w:val="005E520C"/>
    <w:rsid w:val="005E5BFF"/>
    <w:rsid w:val="005E62D8"/>
    <w:rsid w:val="005F06C3"/>
    <w:rsid w:val="00604008"/>
    <w:rsid w:val="00606941"/>
    <w:rsid w:val="00606CEF"/>
    <w:rsid w:val="006147F9"/>
    <w:rsid w:val="00614EE4"/>
    <w:rsid w:val="006152ED"/>
    <w:rsid w:val="00615407"/>
    <w:rsid w:val="00615C7C"/>
    <w:rsid w:val="00615C91"/>
    <w:rsid w:val="0062261B"/>
    <w:rsid w:val="006239CF"/>
    <w:rsid w:val="006315DA"/>
    <w:rsid w:val="006315DF"/>
    <w:rsid w:val="0064027F"/>
    <w:rsid w:val="006409D8"/>
    <w:rsid w:val="0064118C"/>
    <w:rsid w:val="00647E7A"/>
    <w:rsid w:val="00652E1E"/>
    <w:rsid w:val="0065332C"/>
    <w:rsid w:val="00657C67"/>
    <w:rsid w:val="006617D1"/>
    <w:rsid w:val="0066392C"/>
    <w:rsid w:val="00667882"/>
    <w:rsid w:val="00674ECF"/>
    <w:rsid w:val="00680EAF"/>
    <w:rsid w:val="00686085"/>
    <w:rsid w:val="00694D5A"/>
    <w:rsid w:val="0069708F"/>
    <w:rsid w:val="006A1097"/>
    <w:rsid w:val="006A7708"/>
    <w:rsid w:val="006B0AA6"/>
    <w:rsid w:val="006B1B1F"/>
    <w:rsid w:val="006B30C1"/>
    <w:rsid w:val="006B4F0B"/>
    <w:rsid w:val="006C67FC"/>
    <w:rsid w:val="006D2748"/>
    <w:rsid w:val="006D325A"/>
    <w:rsid w:val="006E27A9"/>
    <w:rsid w:val="006E28AD"/>
    <w:rsid w:val="006E72F5"/>
    <w:rsid w:val="006F2641"/>
    <w:rsid w:val="0070490A"/>
    <w:rsid w:val="00704C9C"/>
    <w:rsid w:val="00706D46"/>
    <w:rsid w:val="00714127"/>
    <w:rsid w:val="00731078"/>
    <w:rsid w:val="0074743A"/>
    <w:rsid w:val="007502DB"/>
    <w:rsid w:val="00752372"/>
    <w:rsid w:val="0075239D"/>
    <w:rsid w:val="00761568"/>
    <w:rsid w:val="00765CDA"/>
    <w:rsid w:val="007669FB"/>
    <w:rsid w:val="00773938"/>
    <w:rsid w:val="007740C0"/>
    <w:rsid w:val="00775324"/>
    <w:rsid w:val="007851CF"/>
    <w:rsid w:val="00785852"/>
    <w:rsid w:val="00793593"/>
    <w:rsid w:val="007A27B3"/>
    <w:rsid w:val="007A4E20"/>
    <w:rsid w:val="007B13CC"/>
    <w:rsid w:val="007B14C9"/>
    <w:rsid w:val="007C079F"/>
    <w:rsid w:val="007C2BD7"/>
    <w:rsid w:val="007C5732"/>
    <w:rsid w:val="007E2086"/>
    <w:rsid w:val="007E3773"/>
    <w:rsid w:val="007E5753"/>
    <w:rsid w:val="007E5C66"/>
    <w:rsid w:val="007F175E"/>
    <w:rsid w:val="007F197A"/>
    <w:rsid w:val="00803F1C"/>
    <w:rsid w:val="00804717"/>
    <w:rsid w:val="0080501F"/>
    <w:rsid w:val="00806110"/>
    <w:rsid w:val="00816B11"/>
    <w:rsid w:val="00826A8A"/>
    <w:rsid w:val="00826C7F"/>
    <w:rsid w:val="00834710"/>
    <w:rsid w:val="00842CF9"/>
    <w:rsid w:val="00842E5C"/>
    <w:rsid w:val="00860D4F"/>
    <w:rsid w:val="0086513F"/>
    <w:rsid w:val="00875C28"/>
    <w:rsid w:val="0088388B"/>
    <w:rsid w:val="00885552"/>
    <w:rsid w:val="00887681"/>
    <w:rsid w:val="00892D5D"/>
    <w:rsid w:val="00893666"/>
    <w:rsid w:val="00893864"/>
    <w:rsid w:val="008A1855"/>
    <w:rsid w:val="008A2421"/>
    <w:rsid w:val="008A7B18"/>
    <w:rsid w:val="008B07B3"/>
    <w:rsid w:val="008C1A9F"/>
    <w:rsid w:val="008C4CA8"/>
    <w:rsid w:val="008C7B13"/>
    <w:rsid w:val="008E6212"/>
    <w:rsid w:val="008E65A5"/>
    <w:rsid w:val="008F1AA3"/>
    <w:rsid w:val="00902885"/>
    <w:rsid w:val="0090306C"/>
    <w:rsid w:val="0090475F"/>
    <w:rsid w:val="00912183"/>
    <w:rsid w:val="00913D67"/>
    <w:rsid w:val="00917D5C"/>
    <w:rsid w:val="009209E9"/>
    <w:rsid w:val="00922ADD"/>
    <w:rsid w:val="00930EF5"/>
    <w:rsid w:val="00940757"/>
    <w:rsid w:val="009473E5"/>
    <w:rsid w:val="009556EF"/>
    <w:rsid w:val="009556F8"/>
    <w:rsid w:val="009557F4"/>
    <w:rsid w:val="00956245"/>
    <w:rsid w:val="00957D3B"/>
    <w:rsid w:val="00960F60"/>
    <w:rsid w:val="009617C2"/>
    <w:rsid w:val="00961920"/>
    <w:rsid w:val="00970E9A"/>
    <w:rsid w:val="00972817"/>
    <w:rsid w:val="009831BA"/>
    <w:rsid w:val="009836F1"/>
    <w:rsid w:val="00987330"/>
    <w:rsid w:val="00991347"/>
    <w:rsid w:val="00992057"/>
    <w:rsid w:val="009A1F55"/>
    <w:rsid w:val="009A25D5"/>
    <w:rsid w:val="009A44BF"/>
    <w:rsid w:val="009A583F"/>
    <w:rsid w:val="009A7BEE"/>
    <w:rsid w:val="009B3642"/>
    <w:rsid w:val="009C774E"/>
    <w:rsid w:val="009C7AC5"/>
    <w:rsid w:val="00A06E7C"/>
    <w:rsid w:val="00A1412B"/>
    <w:rsid w:val="00A169A6"/>
    <w:rsid w:val="00A25DCA"/>
    <w:rsid w:val="00A34514"/>
    <w:rsid w:val="00A34C5C"/>
    <w:rsid w:val="00A45DCF"/>
    <w:rsid w:val="00A51C13"/>
    <w:rsid w:val="00A52232"/>
    <w:rsid w:val="00A547F8"/>
    <w:rsid w:val="00A55BE2"/>
    <w:rsid w:val="00A56243"/>
    <w:rsid w:val="00A62F20"/>
    <w:rsid w:val="00A6678E"/>
    <w:rsid w:val="00A828A2"/>
    <w:rsid w:val="00A92031"/>
    <w:rsid w:val="00A943E1"/>
    <w:rsid w:val="00A95211"/>
    <w:rsid w:val="00A95CC6"/>
    <w:rsid w:val="00AA109B"/>
    <w:rsid w:val="00AA33BE"/>
    <w:rsid w:val="00AC33BE"/>
    <w:rsid w:val="00AC3D67"/>
    <w:rsid w:val="00AC420C"/>
    <w:rsid w:val="00AE1CB0"/>
    <w:rsid w:val="00AE3143"/>
    <w:rsid w:val="00AE458D"/>
    <w:rsid w:val="00AF6675"/>
    <w:rsid w:val="00B03027"/>
    <w:rsid w:val="00B05886"/>
    <w:rsid w:val="00B07047"/>
    <w:rsid w:val="00B1025C"/>
    <w:rsid w:val="00B20C5C"/>
    <w:rsid w:val="00B22331"/>
    <w:rsid w:val="00B32C8D"/>
    <w:rsid w:val="00B4061F"/>
    <w:rsid w:val="00B4343A"/>
    <w:rsid w:val="00B434E1"/>
    <w:rsid w:val="00B5428E"/>
    <w:rsid w:val="00B60D6C"/>
    <w:rsid w:val="00B6461B"/>
    <w:rsid w:val="00B7090A"/>
    <w:rsid w:val="00B84DAC"/>
    <w:rsid w:val="00B952C3"/>
    <w:rsid w:val="00BA018D"/>
    <w:rsid w:val="00BA4A6B"/>
    <w:rsid w:val="00BA7E34"/>
    <w:rsid w:val="00BB054C"/>
    <w:rsid w:val="00BC09CC"/>
    <w:rsid w:val="00BC17F0"/>
    <w:rsid w:val="00BD7A9E"/>
    <w:rsid w:val="00C03ADF"/>
    <w:rsid w:val="00C106B4"/>
    <w:rsid w:val="00C22A0B"/>
    <w:rsid w:val="00C2593D"/>
    <w:rsid w:val="00C2724F"/>
    <w:rsid w:val="00C33BB1"/>
    <w:rsid w:val="00C345AA"/>
    <w:rsid w:val="00C36558"/>
    <w:rsid w:val="00C47449"/>
    <w:rsid w:val="00C4756B"/>
    <w:rsid w:val="00C47EB7"/>
    <w:rsid w:val="00C53F3A"/>
    <w:rsid w:val="00C5588F"/>
    <w:rsid w:val="00C649AE"/>
    <w:rsid w:val="00C661B3"/>
    <w:rsid w:val="00C81DDC"/>
    <w:rsid w:val="00C83526"/>
    <w:rsid w:val="00C910B7"/>
    <w:rsid w:val="00C91CA3"/>
    <w:rsid w:val="00CA0BE3"/>
    <w:rsid w:val="00CA2970"/>
    <w:rsid w:val="00CA4FD9"/>
    <w:rsid w:val="00CB4805"/>
    <w:rsid w:val="00CB5DFD"/>
    <w:rsid w:val="00CC3C52"/>
    <w:rsid w:val="00CC3E08"/>
    <w:rsid w:val="00CF03BB"/>
    <w:rsid w:val="00CF058F"/>
    <w:rsid w:val="00D01F19"/>
    <w:rsid w:val="00D0237E"/>
    <w:rsid w:val="00D0289C"/>
    <w:rsid w:val="00D108D9"/>
    <w:rsid w:val="00D14768"/>
    <w:rsid w:val="00D2246B"/>
    <w:rsid w:val="00D2571E"/>
    <w:rsid w:val="00D2595E"/>
    <w:rsid w:val="00D31D27"/>
    <w:rsid w:val="00D35F91"/>
    <w:rsid w:val="00D364D6"/>
    <w:rsid w:val="00D37AE7"/>
    <w:rsid w:val="00D45263"/>
    <w:rsid w:val="00D573B8"/>
    <w:rsid w:val="00D65588"/>
    <w:rsid w:val="00D67AF3"/>
    <w:rsid w:val="00D93916"/>
    <w:rsid w:val="00D94FF2"/>
    <w:rsid w:val="00D97E53"/>
    <w:rsid w:val="00DA3B66"/>
    <w:rsid w:val="00DB1DEB"/>
    <w:rsid w:val="00DB25AA"/>
    <w:rsid w:val="00DB70D9"/>
    <w:rsid w:val="00DB7B46"/>
    <w:rsid w:val="00DC239D"/>
    <w:rsid w:val="00DD0650"/>
    <w:rsid w:val="00DD23AD"/>
    <w:rsid w:val="00DD341F"/>
    <w:rsid w:val="00DD3887"/>
    <w:rsid w:val="00DD6050"/>
    <w:rsid w:val="00DE39CD"/>
    <w:rsid w:val="00DF0809"/>
    <w:rsid w:val="00DF2000"/>
    <w:rsid w:val="00DF21B2"/>
    <w:rsid w:val="00DF3E09"/>
    <w:rsid w:val="00DF5061"/>
    <w:rsid w:val="00DF742E"/>
    <w:rsid w:val="00E033FB"/>
    <w:rsid w:val="00E05A6B"/>
    <w:rsid w:val="00E1490C"/>
    <w:rsid w:val="00E17BB5"/>
    <w:rsid w:val="00E17CB1"/>
    <w:rsid w:val="00E315AA"/>
    <w:rsid w:val="00E3224B"/>
    <w:rsid w:val="00E449B7"/>
    <w:rsid w:val="00E4589E"/>
    <w:rsid w:val="00E53237"/>
    <w:rsid w:val="00E5360F"/>
    <w:rsid w:val="00E55D34"/>
    <w:rsid w:val="00E57209"/>
    <w:rsid w:val="00E60048"/>
    <w:rsid w:val="00E6183B"/>
    <w:rsid w:val="00E62458"/>
    <w:rsid w:val="00E70C46"/>
    <w:rsid w:val="00E73B05"/>
    <w:rsid w:val="00E74A37"/>
    <w:rsid w:val="00E820A7"/>
    <w:rsid w:val="00E83E68"/>
    <w:rsid w:val="00E84B94"/>
    <w:rsid w:val="00E87E28"/>
    <w:rsid w:val="00E90E8D"/>
    <w:rsid w:val="00E96A87"/>
    <w:rsid w:val="00E97DC4"/>
    <w:rsid w:val="00EA53BC"/>
    <w:rsid w:val="00EA5D67"/>
    <w:rsid w:val="00EB1C66"/>
    <w:rsid w:val="00EB63A3"/>
    <w:rsid w:val="00EC21E9"/>
    <w:rsid w:val="00EC65E1"/>
    <w:rsid w:val="00EC6D88"/>
    <w:rsid w:val="00EC7EC3"/>
    <w:rsid w:val="00ED029E"/>
    <w:rsid w:val="00ED2905"/>
    <w:rsid w:val="00ED373D"/>
    <w:rsid w:val="00ED54FE"/>
    <w:rsid w:val="00ED72D6"/>
    <w:rsid w:val="00EE5D13"/>
    <w:rsid w:val="00EF7AF0"/>
    <w:rsid w:val="00F008A8"/>
    <w:rsid w:val="00F13333"/>
    <w:rsid w:val="00F1560A"/>
    <w:rsid w:val="00F1574B"/>
    <w:rsid w:val="00F209E3"/>
    <w:rsid w:val="00F26B37"/>
    <w:rsid w:val="00F30639"/>
    <w:rsid w:val="00F37083"/>
    <w:rsid w:val="00F455F8"/>
    <w:rsid w:val="00F5036E"/>
    <w:rsid w:val="00F51327"/>
    <w:rsid w:val="00F533B3"/>
    <w:rsid w:val="00F53662"/>
    <w:rsid w:val="00F54529"/>
    <w:rsid w:val="00F55511"/>
    <w:rsid w:val="00F66E63"/>
    <w:rsid w:val="00F705BC"/>
    <w:rsid w:val="00F7072E"/>
    <w:rsid w:val="00F7212C"/>
    <w:rsid w:val="00F74C3A"/>
    <w:rsid w:val="00F825C3"/>
    <w:rsid w:val="00F96CEC"/>
    <w:rsid w:val="00F96DD6"/>
    <w:rsid w:val="00FA34E2"/>
    <w:rsid w:val="00FB1A88"/>
    <w:rsid w:val="00FC156F"/>
    <w:rsid w:val="00FC168D"/>
    <w:rsid w:val="00FC2FD3"/>
    <w:rsid w:val="00FC6710"/>
    <w:rsid w:val="00FD5898"/>
    <w:rsid w:val="00FE14AF"/>
    <w:rsid w:val="00FE2FEF"/>
    <w:rsid w:val="00FE395A"/>
    <w:rsid w:val="00FE4F9C"/>
    <w:rsid w:val="00FF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stockticker"/>
  <w:smartTagType w:namespaceuri="urn:schemas-microsoft-com:office:smarttags" w:name="time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03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028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DefaultParagraphFont"/>
    <w:uiPriority w:val="99"/>
    <w:rsid w:val="00C81DDC"/>
  </w:style>
  <w:style w:type="paragraph" w:styleId="ListParagraph">
    <w:name w:val="List Paragraph"/>
    <w:basedOn w:val="Normal"/>
    <w:uiPriority w:val="99"/>
    <w:qFormat/>
    <w:rsid w:val="00C8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282</Words>
  <Characters>1612</Characters>
  <Application>Microsoft Office Outlook</Application>
  <DocSecurity>0</DocSecurity>
  <Lines>0</Lines>
  <Paragraphs>0</Paragraphs>
  <ScaleCrop>false</ScaleCrop>
  <Company>DOT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SILENCE CELL PHONES</dc:title>
  <dc:subject/>
  <dc:creator>Gamunu Wijetunge</dc:creator>
  <cp:keywords/>
  <dc:description/>
  <cp:lastModifiedBy>DTS</cp:lastModifiedBy>
  <cp:revision>2</cp:revision>
  <dcterms:created xsi:type="dcterms:W3CDTF">2013-06-14T19:30:00Z</dcterms:created>
  <dcterms:modified xsi:type="dcterms:W3CDTF">2013-06-14T19:30:00Z</dcterms:modified>
</cp:coreProperties>
</file>