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B1" w:rsidRPr="000028E4" w:rsidRDefault="000766B1" w:rsidP="000028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0028E4">
            <w:rPr>
              <w:b/>
              <w:bCs/>
              <w:color w:val="000000"/>
              <w:sz w:val="28"/>
              <w:szCs w:val="28"/>
            </w:rPr>
            <w:t>MID-COUNTY</w:t>
          </w:r>
        </w:smartTag>
        <w:r w:rsidRPr="000028E4">
          <w:rPr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Name">
          <w:r w:rsidRPr="000028E4">
            <w:rPr>
              <w:b/>
              <w:bCs/>
              <w:color w:val="000000"/>
              <w:sz w:val="28"/>
              <w:szCs w:val="28"/>
            </w:rPr>
            <w:t>CITIZENS</w:t>
          </w:r>
        </w:smartTag>
      </w:smartTag>
      <w:r w:rsidRPr="000028E4">
        <w:rPr>
          <w:b/>
          <w:bCs/>
          <w:color w:val="000000"/>
          <w:sz w:val="28"/>
          <w:szCs w:val="28"/>
        </w:rPr>
        <w:t xml:space="preserve"> ADVISORY BOARD</w:t>
      </w:r>
    </w:p>
    <w:p w:rsidR="000766B1" w:rsidRPr="000028E4" w:rsidRDefault="000766B1" w:rsidP="000028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0028E4">
            <w:rPr>
              <w:b/>
              <w:bCs/>
              <w:color w:val="000000"/>
              <w:sz w:val="28"/>
              <w:szCs w:val="28"/>
            </w:rPr>
            <w:t>Mid-County</w:t>
          </w:r>
        </w:smartTag>
        <w:r w:rsidRPr="000028E4">
          <w:rPr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Name">
          <w:r w:rsidRPr="000028E4">
            <w:rPr>
              <w:b/>
              <w:bCs/>
              <w:color w:val="000000"/>
              <w:sz w:val="28"/>
              <w:szCs w:val="28"/>
            </w:rPr>
            <w:t>Regional</w:t>
          </w:r>
        </w:smartTag>
        <w:r w:rsidRPr="000028E4">
          <w:rPr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Name">
          <w:r w:rsidRPr="000028E4">
            <w:rPr>
              <w:b/>
              <w:bCs/>
              <w:color w:val="000000"/>
              <w:sz w:val="28"/>
              <w:szCs w:val="28"/>
            </w:rPr>
            <w:t>Services</w:t>
          </w:r>
        </w:smartTag>
        <w:r w:rsidRPr="000028E4">
          <w:rPr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0028E4">
            <w:rPr>
              <w:b/>
              <w:bCs/>
              <w:color w:val="000000"/>
              <w:sz w:val="28"/>
              <w:szCs w:val="28"/>
            </w:rPr>
            <w:t>Center</w:t>
          </w:r>
        </w:smartTag>
      </w:smartTag>
    </w:p>
    <w:p w:rsidR="000766B1" w:rsidRPr="000028E4" w:rsidRDefault="000766B1" w:rsidP="000028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0028E4">
            <w:rPr>
              <w:b/>
              <w:bCs/>
              <w:color w:val="000000"/>
              <w:sz w:val="28"/>
              <w:szCs w:val="28"/>
            </w:rPr>
            <w:t>2424 Reedie Drive</w:t>
          </w:r>
        </w:smartTag>
        <w:r w:rsidRPr="000028E4">
          <w:rPr>
            <w:b/>
            <w:bCs/>
            <w:color w:val="000000"/>
            <w:sz w:val="28"/>
            <w:szCs w:val="28"/>
          </w:rPr>
          <w:t xml:space="preserve">, </w:t>
        </w:r>
        <w:smartTag w:uri="urn:schemas-microsoft-com:office:smarttags" w:element="City">
          <w:r w:rsidRPr="000028E4">
            <w:rPr>
              <w:b/>
              <w:bCs/>
              <w:color w:val="000000"/>
              <w:sz w:val="28"/>
              <w:szCs w:val="28"/>
            </w:rPr>
            <w:t>Wheaton</w:t>
          </w:r>
        </w:smartTag>
        <w:r w:rsidRPr="000028E4">
          <w:rPr>
            <w:b/>
            <w:bCs/>
            <w:color w:val="000000"/>
            <w:sz w:val="28"/>
            <w:szCs w:val="28"/>
          </w:rPr>
          <w:t xml:space="preserve">, </w:t>
        </w:r>
        <w:smartTag w:uri="urn:schemas-microsoft-com:office:smarttags" w:element="State">
          <w:r w:rsidRPr="000028E4">
            <w:rPr>
              <w:b/>
              <w:bCs/>
              <w:color w:val="000000"/>
              <w:sz w:val="28"/>
              <w:szCs w:val="28"/>
            </w:rPr>
            <w:t>MD</w:t>
          </w:r>
        </w:smartTag>
      </w:smartTag>
    </w:p>
    <w:p w:rsidR="000766B1" w:rsidRDefault="000766B1" w:rsidP="00FC16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Tuesday, May 21</w:t>
      </w:r>
      <w:r w:rsidRPr="000028E4">
        <w:rPr>
          <w:b/>
          <w:bCs/>
          <w:color w:val="000000"/>
          <w:sz w:val="28"/>
          <w:szCs w:val="28"/>
        </w:rPr>
        <w:t>, 201</w:t>
      </w: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time">
        <w:smartTagPr>
          <w:attr w:name="Hour" w:val="19"/>
          <w:attr w:name="Minute" w:val="0"/>
        </w:smartTagPr>
        <w:r w:rsidRPr="00FC168D">
          <w:rPr>
            <w:b/>
            <w:bCs/>
            <w:color w:val="000000"/>
            <w:sz w:val="28"/>
            <w:szCs w:val="28"/>
          </w:rPr>
          <w:t>7:00 p.m.</w:t>
        </w:r>
      </w:smartTag>
    </w:p>
    <w:p w:rsidR="000766B1" w:rsidRPr="00FC168D" w:rsidRDefault="000766B1" w:rsidP="00FC16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766B1" w:rsidRPr="000028E4" w:rsidRDefault="000766B1" w:rsidP="000028E4">
      <w:pPr>
        <w:autoSpaceDE w:val="0"/>
        <w:autoSpaceDN w:val="0"/>
        <w:adjustRightInd w:val="0"/>
        <w:jc w:val="center"/>
        <w:rPr>
          <w:color w:val="002F00"/>
          <w:sz w:val="20"/>
          <w:szCs w:val="20"/>
        </w:rPr>
      </w:pPr>
      <w:r w:rsidRPr="000028E4">
        <w:rPr>
          <w:b/>
          <w:bCs/>
          <w:i/>
          <w:iCs/>
          <w:color w:val="002F00"/>
          <w:sz w:val="20"/>
          <w:szCs w:val="20"/>
        </w:rPr>
        <w:t>CAB Members and Guests are asked to sign in at the meeting. Those who wish to speak about any</w:t>
      </w:r>
    </w:p>
    <w:p w:rsidR="000766B1" w:rsidRPr="000028E4" w:rsidRDefault="000766B1" w:rsidP="000028E4">
      <w:pPr>
        <w:autoSpaceDE w:val="0"/>
        <w:autoSpaceDN w:val="0"/>
        <w:adjustRightInd w:val="0"/>
        <w:jc w:val="center"/>
        <w:rPr>
          <w:color w:val="002F00"/>
          <w:sz w:val="20"/>
          <w:szCs w:val="20"/>
        </w:rPr>
      </w:pPr>
      <w:r w:rsidRPr="000028E4">
        <w:rPr>
          <w:b/>
          <w:bCs/>
          <w:i/>
          <w:iCs/>
          <w:color w:val="002F00"/>
          <w:sz w:val="20"/>
          <w:szCs w:val="20"/>
        </w:rPr>
        <w:t>agenda item, community conditions or concerns are asked to complete a Request to Speak Form and will be given no more than 3 minutes by the Chair to speak during the appropriate portion of the agenda. The Forms</w:t>
      </w:r>
      <w:r>
        <w:rPr>
          <w:b/>
          <w:bCs/>
          <w:i/>
          <w:iCs/>
          <w:color w:val="002F00"/>
          <w:sz w:val="20"/>
          <w:szCs w:val="20"/>
        </w:rPr>
        <w:t xml:space="preserve"> </w:t>
      </w:r>
      <w:r w:rsidRPr="000028E4">
        <w:rPr>
          <w:b/>
          <w:bCs/>
          <w:i/>
          <w:iCs/>
          <w:color w:val="002F00"/>
          <w:sz w:val="20"/>
          <w:szCs w:val="20"/>
        </w:rPr>
        <w:t>are available on the table at the entrance to the meeting room. If you have questions about an agenda</w:t>
      </w:r>
      <w:r>
        <w:rPr>
          <w:b/>
          <w:bCs/>
          <w:i/>
          <w:iCs/>
          <w:color w:val="002F00"/>
          <w:sz w:val="20"/>
          <w:szCs w:val="20"/>
        </w:rPr>
        <w:t xml:space="preserve"> item please call (240)777-8101</w:t>
      </w:r>
      <w:r w:rsidRPr="000028E4">
        <w:rPr>
          <w:b/>
          <w:bCs/>
          <w:i/>
          <w:iCs/>
          <w:color w:val="002F00"/>
          <w:sz w:val="20"/>
          <w:szCs w:val="20"/>
        </w:rPr>
        <w:t>.</w:t>
      </w:r>
    </w:p>
    <w:p w:rsidR="000766B1" w:rsidRPr="000028E4" w:rsidRDefault="000766B1" w:rsidP="00FC16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028E4">
        <w:rPr>
          <w:b/>
          <w:bCs/>
          <w:color w:val="000000"/>
          <w:sz w:val="28"/>
          <w:szCs w:val="28"/>
        </w:rPr>
        <w:t xml:space="preserve">PLEASE SILENCE </w:t>
      </w:r>
      <w:smartTag w:uri="urn:schemas-microsoft-com:office:smarttags" w:element="stockticker">
        <w:r w:rsidRPr="000028E4">
          <w:rPr>
            <w:b/>
            <w:bCs/>
            <w:color w:val="000000"/>
            <w:sz w:val="28"/>
            <w:szCs w:val="28"/>
          </w:rPr>
          <w:t>CELL</w:t>
        </w:r>
      </w:smartTag>
      <w:r w:rsidRPr="000028E4">
        <w:rPr>
          <w:b/>
          <w:bCs/>
          <w:color w:val="000000"/>
          <w:sz w:val="28"/>
          <w:szCs w:val="28"/>
        </w:rPr>
        <w:t xml:space="preserve"> PHONES</w:t>
      </w:r>
    </w:p>
    <w:p w:rsidR="000766B1" w:rsidRPr="000028E4" w:rsidRDefault="000766B1" w:rsidP="000028E4">
      <w:pPr>
        <w:autoSpaceDE w:val="0"/>
        <w:autoSpaceDN w:val="0"/>
        <w:adjustRightInd w:val="0"/>
        <w:jc w:val="center"/>
        <w:rPr>
          <w:color w:val="002F00"/>
          <w:sz w:val="20"/>
          <w:szCs w:val="20"/>
        </w:rPr>
      </w:pPr>
    </w:p>
    <w:p w:rsidR="000766B1" w:rsidRPr="000028E4" w:rsidRDefault="000766B1" w:rsidP="00FC168D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0028E4">
        <w:rPr>
          <w:b/>
          <w:bCs/>
          <w:color w:val="000000"/>
          <w:sz w:val="32"/>
          <w:szCs w:val="32"/>
        </w:rPr>
        <w:t xml:space="preserve">AGENDA </w:t>
      </w:r>
    </w:p>
    <w:p w:rsidR="000766B1" w:rsidRDefault="000766B1" w:rsidP="00FC168D">
      <w:pPr>
        <w:autoSpaceDE w:val="0"/>
        <w:autoSpaceDN w:val="0"/>
        <w:adjustRightInd w:val="0"/>
        <w:jc w:val="center"/>
        <w:rPr>
          <w:b/>
          <w:bCs/>
          <w:i/>
          <w:iCs/>
          <w:color w:val="002F00"/>
          <w:sz w:val="20"/>
          <w:szCs w:val="20"/>
        </w:rPr>
      </w:pPr>
      <w:r w:rsidRPr="000028E4">
        <w:rPr>
          <w:b/>
          <w:bCs/>
          <w:i/>
          <w:iCs/>
          <w:color w:val="002F00"/>
          <w:sz w:val="20"/>
          <w:szCs w:val="20"/>
        </w:rPr>
        <w:t xml:space="preserve">THIS </w:t>
      </w:r>
      <w:r>
        <w:rPr>
          <w:b/>
          <w:bCs/>
          <w:i/>
          <w:iCs/>
          <w:color w:val="002F00"/>
          <w:sz w:val="20"/>
          <w:szCs w:val="20"/>
        </w:rPr>
        <w:t xml:space="preserve">IS A DRAFT </w:t>
      </w:r>
      <w:r w:rsidRPr="000028E4">
        <w:rPr>
          <w:b/>
          <w:bCs/>
          <w:i/>
          <w:iCs/>
          <w:color w:val="002F00"/>
          <w:sz w:val="20"/>
          <w:szCs w:val="20"/>
        </w:rPr>
        <w:t xml:space="preserve">AGENDA </w:t>
      </w:r>
      <w:r>
        <w:rPr>
          <w:b/>
          <w:bCs/>
          <w:i/>
          <w:iCs/>
          <w:color w:val="002F00"/>
          <w:sz w:val="20"/>
          <w:szCs w:val="20"/>
        </w:rPr>
        <w:t xml:space="preserve">UNTIL APPROVED BY THE </w:t>
      </w:r>
      <w:smartTag w:uri="urn:schemas-microsoft-com:office:smarttags" w:element="PersonName">
        <w:r>
          <w:rPr>
            <w:b/>
            <w:bCs/>
            <w:i/>
            <w:iCs/>
            <w:color w:val="002F00"/>
            <w:sz w:val="20"/>
            <w:szCs w:val="20"/>
          </w:rPr>
          <w:t>MCCAB</w:t>
        </w:r>
      </w:smartTag>
      <w:r w:rsidRPr="000028E4">
        <w:rPr>
          <w:b/>
          <w:bCs/>
          <w:i/>
          <w:iCs/>
          <w:color w:val="002F00"/>
          <w:sz w:val="20"/>
          <w:szCs w:val="20"/>
        </w:rPr>
        <w:t xml:space="preserve"> </w:t>
      </w:r>
    </w:p>
    <w:p w:rsidR="000766B1" w:rsidRDefault="000766B1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766B1" w:rsidRPr="000028E4" w:rsidRDefault="000766B1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Hour" w:val="19"/>
          <w:attr w:name="Minute" w:val="0"/>
        </w:smartTagPr>
        <w:r>
          <w:rPr>
            <w:color w:val="000000"/>
            <w:sz w:val="28"/>
            <w:szCs w:val="28"/>
          </w:rPr>
          <w:t>7:00 p.m.</w:t>
        </w:r>
      </w:smartTag>
      <w:r>
        <w:rPr>
          <w:color w:val="000000"/>
          <w:sz w:val="28"/>
          <w:szCs w:val="28"/>
        </w:rPr>
        <w:t xml:space="preserve"> Call to Order and </w:t>
      </w:r>
      <w:r w:rsidRPr="000028E4">
        <w:rPr>
          <w:color w:val="000000"/>
          <w:sz w:val="28"/>
          <w:szCs w:val="28"/>
        </w:rPr>
        <w:t xml:space="preserve">Introductory Remarks </w:t>
      </w:r>
    </w:p>
    <w:p w:rsidR="000766B1" w:rsidRPr="000028E4" w:rsidRDefault="000766B1" w:rsidP="00C91CA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smartTag w:uri="urn:schemas-microsoft-com:office:smarttags" w:element="PersonName">
        <w:r>
          <w:rPr>
            <w:color w:val="000000"/>
            <w:sz w:val="28"/>
            <w:szCs w:val="28"/>
          </w:rPr>
          <w:t>Rick Newman</w:t>
        </w:r>
      </w:smartTag>
      <w:r w:rsidRPr="000028E4">
        <w:rPr>
          <w:color w:val="000000"/>
          <w:sz w:val="28"/>
          <w:szCs w:val="28"/>
        </w:rPr>
        <w:t xml:space="preserve">, Chair </w:t>
      </w:r>
    </w:p>
    <w:p w:rsidR="000766B1" w:rsidRDefault="000766B1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766B1" w:rsidRDefault="000766B1" w:rsidP="00AF6675">
      <w:pPr>
        <w:autoSpaceDE w:val="0"/>
        <w:autoSpaceDN w:val="0"/>
        <w:adjustRightInd w:val="0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Hour" w:val="19"/>
          <w:attr w:name="Minute" w:val="5"/>
        </w:smartTagPr>
        <w:r>
          <w:rPr>
            <w:color w:val="000000"/>
            <w:sz w:val="28"/>
            <w:szCs w:val="28"/>
          </w:rPr>
          <w:t>7:05</w:t>
        </w:r>
        <w:r w:rsidRPr="000028E4">
          <w:rPr>
            <w:color w:val="000000"/>
            <w:sz w:val="28"/>
            <w:szCs w:val="28"/>
          </w:rPr>
          <w:t xml:space="preserve"> p.m.</w:t>
        </w:r>
      </w:smartTag>
      <w:r w:rsidRPr="000028E4">
        <w:rPr>
          <w:color w:val="000000"/>
          <w:sz w:val="28"/>
          <w:szCs w:val="28"/>
        </w:rPr>
        <w:t xml:space="preserve"> Introductions, Acceptance of</w:t>
      </w:r>
      <w:r>
        <w:rPr>
          <w:color w:val="000000"/>
          <w:sz w:val="28"/>
          <w:szCs w:val="28"/>
        </w:rPr>
        <w:t xml:space="preserve"> </w:t>
      </w:r>
      <w:r w:rsidRPr="000028E4">
        <w:rPr>
          <w:color w:val="000000"/>
          <w:sz w:val="28"/>
          <w:szCs w:val="28"/>
        </w:rPr>
        <w:t xml:space="preserve">Agenda and Approval of Minutes for </w:t>
      </w:r>
      <w:r>
        <w:rPr>
          <w:color w:val="000000"/>
          <w:sz w:val="28"/>
          <w:szCs w:val="28"/>
        </w:rPr>
        <w:t xml:space="preserve">  April 12, 2013</w:t>
      </w:r>
    </w:p>
    <w:p w:rsidR="000766B1" w:rsidRDefault="000766B1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766B1" w:rsidRDefault="000766B1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7:10 p.m. Community Concerns</w:t>
      </w:r>
    </w:p>
    <w:p w:rsidR="000766B1" w:rsidRDefault="000766B1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766B1" w:rsidRPr="00082533" w:rsidRDefault="000766B1" w:rsidP="0008253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7:15</w:t>
      </w:r>
      <w:r w:rsidRPr="000028E4">
        <w:rPr>
          <w:color w:val="000000"/>
          <w:sz w:val="28"/>
          <w:szCs w:val="28"/>
        </w:rPr>
        <w:t xml:space="preserve"> p.m. </w:t>
      </w:r>
      <w:r>
        <w:rPr>
          <w:color w:val="000000"/>
          <w:sz w:val="28"/>
          <w:szCs w:val="28"/>
        </w:rPr>
        <w:t>Old Business</w:t>
      </w:r>
      <w:r w:rsidRPr="000028E4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0766B1" w:rsidRDefault="000766B1" w:rsidP="00C81DD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766B1" w:rsidRDefault="000766B1" w:rsidP="00FC168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7:25 p.m. Council</w:t>
      </w:r>
      <w:r w:rsidRPr="000028E4">
        <w:rPr>
          <w:color w:val="000000"/>
          <w:sz w:val="28"/>
          <w:szCs w:val="28"/>
        </w:rPr>
        <w:t xml:space="preserve"> Report</w:t>
      </w:r>
    </w:p>
    <w:p w:rsidR="000766B1" w:rsidRDefault="000766B1" w:rsidP="00FC168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766B1" w:rsidRPr="000028E4" w:rsidRDefault="000766B1" w:rsidP="00272E5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7:45 p.m.  </w:t>
      </w:r>
      <w:r w:rsidRPr="000028E4">
        <w:rPr>
          <w:color w:val="000000"/>
          <w:sz w:val="28"/>
          <w:szCs w:val="28"/>
        </w:rPr>
        <w:t xml:space="preserve">Director/Staff Report </w:t>
      </w:r>
    </w:p>
    <w:p w:rsidR="000766B1" w:rsidRPr="00082533" w:rsidRDefault="000766B1" w:rsidP="0008253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028E4">
        <w:rPr>
          <w:color w:val="000000"/>
          <w:sz w:val="28"/>
          <w:szCs w:val="28"/>
        </w:rPr>
        <w:t xml:space="preserve">Ana Lopez van Balen </w:t>
      </w:r>
    </w:p>
    <w:p w:rsidR="000766B1" w:rsidRDefault="000766B1" w:rsidP="00FC168D">
      <w:pPr>
        <w:rPr>
          <w:sz w:val="28"/>
          <w:szCs w:val="28"/>
        </w:rPr>
      </w:pPr>
    </w:p>
    <w:p w:rsidR="000766B1" w:rsidRDefault="000766B1" w:rsidP="00FC168D">
      <w:pPr>
        <w:rPr>
          <w:sz w:val="28"/>
          <w:szCs w:val="28"/>
        </w:rPr>
      </w:pPr>
      <w:r>
        <w:rPr>
          <w:sz w:val="28"/>
          <w:szCs w:val="28"/>
        </w:rPr>
        <w:t>8:00 p.m. Committee Reports</w:t>
      </w:r>
    </w:p>
    <w:p w:rsidR="000766B1" w:rsidRDefault="000766B1" w:rsidP="00FC168D">
      <w:pPr>
        <w:rPr>
          <w:sz w:val="28"/>
          <w:szCs w:val="28"/>
        </w:rPr>
      </w:pPr>
    </w:p>
    <w:p w:rsidR="000766B1" w:rsidRPr="00FC168D" w:rsidRDefault="000766B1" w:rsidP="00FC168D">
      <w:pPr>
        <w:rPr>
          <w:sz w:val="28"/>
          <w:szCs w:val="28"/>
        </w:rPr>
      </w:pPr>
      <w:r w:rsidRPr="00FC168D">
        <w:rPr>
          <w:sz w:val="28"/>
          <w:szCs w:val="28"/>
        </w:rPr>
        <w:t>8:</w:t>
      </w:r>
      <w:r>
        <w:rPr>
          <w:sz w:val="28"/>
          <w:szCs w:val="28"/>
        </w:rPr>
        <w:t>40</w:t>
      </w:r>
      <w:r w:rsidRPr="00FC168D">
        <w:rPr>
          <w:sz w:val="28"/>
          <w:szCs w:val="28"/>
        </w:rPr>
        <w:t xml:space="preserve"> p.m. Liaison Reports: </w:t>
      </w:r>
    </w:p>
    <w:p w:rsidR="000766B1" w:rsidRPr="00FC168D" w:rsidRDefault="000766B1" w:rsidP="00C91CA3">
      <w:pPr>
        <w:numPr>
          <w:ilvl w:val="0"/>
          <w:numId w:val="2"/>
        </w:numPr>
        <w:rPr>
          <w:sz w:val="28"/>
          <w:szCs w:val="28"/>
        </w:rPr>
      </w:pPr>
      <w:r w:rsidRPr="00FC168D">
        <w:rPr>
          <w:sz w:val="28"/>
          <w:szCs w:val="28"/>
        </w:rPr>
        <w:t xml:space="preserve">Dept. of Permitting Services Advisory Committee – Morrison </w:t>
      </w:r>
    </w:p>
    <w:p w:rsidR="000766B1" w:rsidRDefault="000766B1" w:rsidP="00C91CA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0028E4">
            <w:rPr>
              <w:color w:val="000000"/>
              <w:sz w:val="28"/>
              <w:szCs w:val="28"/>
            </w:rPr>
            <w:t>Olney</w:t>
          </w:r>
        </w:smartTag>
        <w:r w:rsidRPr="000028E4">
          <w:rPr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0028E4">
            <w:rPr>
              <w:color w:val="000000"/>
              <w:sz w:val="28"/>
              <w:szCs w:val="28"/>
            </w:rPr>
            <w:t>Town</w:t>
          </w:r>
        </w:smartTag>
        <w:r w:rsidRPr="000028E4">
          <w:rPr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0028E4">
            <w:rPr>
              <w:color w:val="000000"/>
              <w:sz w:val="28"/>
              <w:szCs w:val="28"/>
            </w:rPr>
            <w:t>Ce</w:t>
          </w:r>
          <w:r>
            <w:rPr>
              <w:color w:val="000000"/>
              <w:sz w:val="28"/>
              <w:szCs w:val="28"/>
            </w:rPr>
            <w:t>nter</w:t>
          </w:r>
        </w:smartTag>
      </w:smartTag>
      <w:r>
        <w:rPr>
          <w:color w:val="000000"/>
          <w:sz w:val="28"/>
          <w:szCs w:val="28"/>
        </w:rPr>
        <w:t xml:space="preserve"> Advisory Committee – Newman</w:t>
      </w:r>
      <w:r w:rsidRPr="000028E4">
        <w:rPr>
          <w:color w:val="000000"/>
          <w:sz w:val="28"/>
          <w:szCs w:val="28"/>
        </w:rPr>
        <w:t xml:space="preserve"> </w:t>
      </w:r>
    </w:p>
    <w:p w:rsidR="000766B1" w:rsidRPr="000028E4" w:rsidRDefault="000766B1" w:rsidP="00C91CA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0028E4">
            <w:rPr>
              <w:color w:val="000000"/>
              <w:sz w:val="28"/>
              <w:szCs w:val="28"/>
            </w:rPr>
            <w:t>Wheaton</w:t>
          </w:r>
        </w:smartTag>
      </w:smartTag>
      <w:r w:rsidRPr="000028E4">
        <w:rPr>
          <w:color w:val="000000"/>
          <w:sz w:val="28"/>
          <w:szCs w:val="28"/>
        </w:rPr>
        <w:t xml:space="preserve"> </w:t>
      </w:r>
      <w:smartTag w:uri="urn:schemas-microsoft-com:office:smarttags" w:element="place">
        <w:r w:rsidRPr="000028E4">
          <w:rPr>
            <w:color w:val="000000"/>
            <w:sz w:val="28"/>
            <w:szCs w:val="28"/>
          </w:rPr>
          <w:t>Urban District</w:t>
        </w:r>
      </w:smartTag>
      <w:r w:rsidRPr="000028E4">
        <w:rPr>
          <w:color w:val="000000"/>
          <w:sz w:val="28"/>
          <w:szCs w:val="28"/>
        </w:rPr>
        <w:t xml:space="preserve"> Advisory Committee – </w:t>
      </w:r>
      <w:r>
        <w:rPr>
          <w:color w:val="000000"/>
          <w:sz w:val="28"/>
          <w:szCs w:val="28"/>
        </w:rPr>
        <w:t>Bonilla</w:t>
      </w:r>
    </w:p>
    <w:p w:rsidR="000766B1" w:rsidRPr="000028E4" w:rsidRDefault="000766B1" w:rsidP="00C91CA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Pepco Community Group – Newman </w:t>
      </w:r>
    </w:p>
    <w:p w:rsidR="000766B1" w:rsidRDefault="000766B1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766B1" w:rsidRDefault="000766B1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8:50 p.m. New Business</w:t>
      </w:r>
    </w:p>
    <w:p w:rsidR="000766B1" w:rsidRDefault="000766B1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766B1" w:rsidRDefault="000766B1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766B1" w:rsidRDefault="000766B1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766B1" w:rsidRDefault="000766B1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Hour" w:val="21"/>
          <w:attr w:name="Minute" w:val="0"/>
        </w:smartTagPr>
        <w:r>
          <w:rPr>
            <w:color w:val="000000"/>
            <w:sz w:val="28"/>
            <w:szCs w:val="28"/>
          </w:rPr>
          <w:t>9:00</w:t>
        </w:r>
        <w:r w:rsidRPr="000028E4">
          <w:rPr>
            <w:color w:val="000000"/>
            <w:sz w:val="28"/>
            <w:szCs w:val="28"/>
          </w:rPr>
          <w:t xml:space="preserve"> p.m.</w:t>
        </w:r>
      </w:smartTag>
      <w:r w:rsidRPr="000028E4">
        <w:rPr>
          <w:color w:val="000000"/>
          <w:sz w:val="28"/>
          <w:szCs w:val="28"/>
        </w:rPr>
        <w:t xml:space="preserve"> Adjourn </w:t>
      </w:r>
    </w:p>
    <w:p w:rsidR="000766B1" w:rsidRPr="000028E4" w:rsidRDefault="000766B1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766B1" w:rsidRPr="000028E4" w:rsidRDefault="000766B1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Next </w:t>
      </w:r>
      <w:smartTag w:uri="urn:schemas-microsoft-com:office:smarttags" w:element="PlaceType">
        <w:smartTag w:uri="urn:schemas-microsoft-com:office:smarttags" w:element="PersonName">
          <w:r>
            <w:rPr>
              <w:b/>
              <w:bCs/>
              <w:color w:val="000000"/>
              <w:sz w:val="28"/>
              <w:szCs w:val="28"/>
            </w:rPr>
            <w:t>MCCAB</w:t>
          </w:r>
        </w:smartTag>
      </w:smartTag>
      <w:r>
        <w:rPr>
          <w:b/>
          <w:bCs/>
          <w:color w:val="000000"/>
          <w:sz w:val="28"/>
          <w:szCs w:val="28"/>
        </w:rPr>
        <w:t xml:space="preserve"> meeting</w:t>
      </w:r>
      <w:r w:rsidRPr="000028E4">
        <w:rPr>
          <w:b/>
          <w:bCs/>
          <w:color w:val="000000"/>
          <w:sz w:val="28"/>
          <w:szCs w:val="28"/>
        </w:rPr>
        <w:t xml:space="preserve">: </w:t>
      </w:r>
    </w:p>
    <w:p w:rsidR="000766B1" w:rsidRPr="000028E4" w:rsidRDefault="000766B1" w:rsidP="000028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028E4">
        <w:rPr>
          <w:b/>
          <w:bCs/>
          <w:color w:val="000000"/>
          <w:sz w:val="28"/>
          <w:szCs w:val="28"/>
        </w:rPr>
        <w:t xml:space="preserve">Tuesday, </w:t>
      </w:r>
      <w:r>
        <w:rPr>
          <w:b/>
          <w:bCs/>
          <w:color w:val="000000"/>
          <w:sz w:val="28"/>
          <w:szCs w:val="28"/>
        </w:rPr>
        <w:t>June 18, 2013</w:t>
      </w:r>
      <w:r w:rsidRPr="000028E4">
        <w:rPr>
          <w:b/>
          <w:bCs/>
          <w:color w:val="000000"/>
          <w:sz w:val="28"/>
          <w:szCs w:val="28"/>
        </w:rPr>
        <w:t xml:space="preserve"> </w:t>
      </w:r>
    </w:p>
    <w:p w:rsidR="000766B1" w:rsidRDefault="000766B1" w:rsidP="000028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028E4">
        <w:rPr>
          <w:color w:val="000000"/>
          <w:sz w:val="28"/>
          <w:szCs w:val="28"/>
        </w:rPr>
        <w:t xml:space="preserve">To be held at </w:t>
      </w:r>
      <w:smartTag w:uri="urn:schemas-microsoft-com:office:smarttags" w:element="place">
        <w:smartTag w:uri="urn:schemas-microsoft-com:office:smarttags" w:element="PlaceType">
          <w:r w:rsidRPr="000028E4">
            <w:rPr>
              <w:color w:val="000000"/>
              <w:sz w:val="28"/>
              <w:szCs w:val="28"/>
            </w:rPr>
            <w:t>Mid-County</w:t>
          </w:r>
        </w:smartTag>
        <w:r w:rsidRPr="000028E4">
          <w:rPr>
            <w:color w:val="000000"/>
            <w:sz w:val="28"/>
            <w:szCs w:val="28"/>
          </w:rPr>
          <w:t xml:space="preserve"> </w:t>
        </w:r>
        <w:smartTag w:uri="urn:schemas-microsoft-com:office:smarttags" w:element="PlaceName">
          <w:r w:rsidRPr="000028E4">
            <w:rPr>
              <w:color w:val="000000"/>
              <w:sz w:val="28"/>
              <w:szCs w:val="28"/>
            </w:rPr>
            <w:t>Regional</w:t>
          </w:r>
        </w:smartTag>
        <w:r w:rsidRPr="000028E4">
          <w:rPr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0028E4">
            <w:rPr>
              <w:color w:val="000000"/>
              <w:sz w:val="28"/>
              <w:szCs w:val="28"/>
            </w:rPr>
            <w:t>Center</w:t>
          </w:r>
        </w:smartTag>
      </w:smartTag>
      <w:r w:rsidRPr="000028E4">
        <w:rPr>
          <w:color w:val="000000"/>
          <w:sz w:val="28"/>
          <w:szCs w:val="28"/>
        </w:rPr>
        <w:t xml:space="preserve"> </w:t>
      </w:r>
    </w:p>
    <w:p w:rsidR="000766B1" w:rsidRDefault="000766B1" w:rsidP="00272E5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766B1" w:rsidRDefault="000766B1" w:rsidP="00272E5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Subcommittee meetings are held the 1</w:t>
      </w:r>
      <w:r w:rsidRPr="00272E56"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Tuesday of the month:</w:t>
      </w:r>
    </w:p>
    <w:p w:rsidR="000766B1" w:rsidRDefault="000766B1" w:rsidP="00272E56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Land Use, Zoning &amp; Transportation: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color w:val="000000"/>
            <w:sz w:val="28"/>
            <w:szCs w:val="28"/>
          </w:rPr>
          <w:t>7:00pm</w:t>
        </w:r>
      </w:smartTag>
    </w:p>
    <w:p w:rsidR="000766B1" w:rsidRDefault="000766B1" w:rsidP="00272E56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Quality of Life &amp; Budget: </w:t>
      </w:r>
      <w:smartTag w:uri="urn:schemas-microsoft-com:office:smarttags" w:element="time">
        <w:smartTagPr>
          <w:attr w:name="Hour" w:val="20"/>
          <w:attr w:name="Minute" w:val="0"/>
        </w:smartTagPr>
        <w:r>
          <w:rPr>
            <w:color w:val="000000"/>
            <w:sz w:val="28"/>
            <w:szCs w:val="28"/>
          </w:rPr>
          <w:t>8:00pm</w:t>
        </w:r>
      </w:smartTag>
    </w:p>
    <w:p w:rsidR="000766B1" w:rsidRPr="000028E4" w:rsidRDefault="000766B1" w:rsidP="00272E56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0766B1" w:rsidRPr="000028E4" w:rsidRDefault="000766B1" w:rsidP="000028E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028E4">
        <w:rPr>
          <w:i/>
          <w:iCs/>
          <w:color w:val="000000"/>
          <w:sz w:val="20"/>
          <w:szCs w:val="20"/>
        </w:rPr>
        <w:t xml:space="preserve">Sign language interpreter services will be provided only upon request with notice as far in advance as </w:t>
      </w:r>
    </w:p>
    <w:p w:rsidR="000766B1" w:rsidRPr="000028E4" w:rsidRDefault="000766B1" w:rsidP="000028E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028E4">
        <w:rPr>
          <w:i/>
          <w:iCs/>
          <w:color w:val="000000"/>
          <w:sz w:val="20"/>
          <w:szCs w:val="20"/>
        </w:rPr>
        <w:t xml:space="preserve">possible but no less than 72 hours prior to the event. If you need other services or aids to participate in this </w:t>
      </w:r>
    </w:p>
    <w:p w:rsidR="000766B1" w:rsidRPr="000028E4" w:rsidRDefault="000766B1" w:rsidP="000028E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028E4">
        <w:rPr>
          <w:i/>
          <w:iCs/>
          <w:color w:val="000000"/>
          <w:sz w:val="20"/>
          <w:szCs w:val="20"/>
        </w:rPr>
        <w:t xml:space="preserve">activity, please call (240) 777-8108 (voice) or (240) 777-8112 (TTY). Taking these steps will help us have </w:t>
      </w:r>
    </w:p>
    <w:p w:rsidR="000766B1" w:rsidRDefault="000766B1" w:rsidP="000028E4">
      <w:r w:rsidRPr="000028E4">
        <w:rPr>
          <w:i/>
          <w:iCs/>
          <w:color w:val="000000"/>
          <w:sz w:val="20"/>
          <w:szCs w:val="20"/>
        </w:rPr>
        <w:t>sufficient time to best meet your needs.</w:t>
      </w:r>
    </w:p>
    <w:sectPr w:rsidR="000766B1" w:rsidSect="00203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CD7"/>
    <w:multiLevelType w:val="hybridMultilevel"/>
    <w:tmpl w:val="751C4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0693CD4"/>
    <w:multiLevelType w:val="hybridMultilevel"/>
    <w:tmpl w:val="E4121FD8"/>
    <w:lvl w:ilvl="0" w:tplc="F5AC61B6">
      <w:start w:val="242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31891064"/>
    <w:multiLevelType w:val="hybridMultilevel"/>
    <w:tmpl w:val="EE3C38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BF235D2"/>
    <w:multiLevelType w:val="hybridMultilevel"/>
    <w:tmpl w:val="E4C60B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E4"/>
    <w:rsid w:val="000028E4"/>
    <w:rsid w:val="00002DA8"/>
    <w:rsid w:val="00014BF7"/>
    <w:rsid w:val="00022453"/>
    <w:rsid w:val="000243A6"/>
    <w:rsid w:val="00032A86"/>
    <w:rsid w:val="00037BEE"/>
    <w:rsid w:val="000474B9"/>
    <w:rsid w:val="00050768"/>
    <w:rsid w:val="00063F45"/>
    <w:rsid w:val="000721D5"/>
    <w:rsid w:val="00073D5E"/>
    <w:rsid w:val="000747E8"/>
    <w:rsid w:val="00074DC9"/>
    <w:rsid w:val="000766B1"/>
    <w:rsid w:val="00082533"/>
    <w:rsid w:val="00084167"/>
    <w:rsid w:val="000868C1"/>
    <w:rsid w:val="00091E79"/>
    <w:rsid w:val="00096F76"/>
    <w:rsid w:val="000A0946"/>
    <w:rsid w:val="000C3EBD"/>
    <w:rsid w:val="000C7B8D"/>
    <w:rsid w:val="000D17C4"/>
    <w:rsid w:val="000D24AE"/>
    <w:rsid w:val="000D6F58"/>
    <w:rsid w:val="000D7F4A"/>
    <w:rsid w:val="000E4945"/>
    <w:rsid w:val="000E783F"/>
    <w:rsid w:val="00101047"/>
    <w:rsid w:val="001051A1"/>
    <w:rsid w:val="00105C70"/>
    <w:rsid w:val="00106B49"/>
    <w:rsid w:val="0011438E"/>
    <w:rsid w:val="0012078A"/>
    <w:rsid w:val="00122CE7"/>
    <w:rsid w:val="00126037"/>
    <w:rsid w:val="00126C6B"/>
    <w:rsid w:val="001316A1"/>
    <w:rsid w:val="00133A6C"/>
    <w:rsid w:val="00133A93"/>
    <w:rsid w:val="00135CD2"/>
    <w:rsid w:val="00144EC2"/>
    <w:rsid w:val="00150262"/>
    <w:rsid w:val="00151EB3"/>
    <w:rsid w:val="001524AB"/>
    <w:rsid w:val="001529EB"/>
    <w:rsid w:val="00156251"/>
    <w:rsid w:val="001568F0"/>
    <w:rsid w:val="00160B8E"/>
    <w:rsid w:val="0016453D"/>
    <w:rsid w:val="001757E0"/>
    <w:rsid w:val="0017611F"/>
    <w:rsid w:val="00176C44"/>
    <w:rsid w:val="00180992"/>
    <w:rsid w:val="00182095"/>
    <w:rsid w:val="001835D0"/>
    <w:rsid w:val="001839A2"/>
    <w:rsid w:val="00184F09"/>
    <w:rsid w:val="00191681"/>
    <w:rsid w:val="001A32F2"/>
    <w:rsid w:val="001A4E95"/>
    <w:rsid w:val="001B0EC8"/>
    <w:rsid w:val="001B3B04"/>
    <w:rsid w:val="001D1476"/>
    <w:rsid w:val="001D29F4"/>
    <w:rsid w:val="001D4D71"/>
    <w:rsid w:val="001E51B5"/>
    <w:rsid w:val="001E62A7"/>
    <w:rsid w:val="001F415A"/>
    <w:rsid w:val="001F61EE"/>
    <w:rsid w:val="001F7EC1"/>
    <w:rsid w:val="0020303A"/>
    <w:rsid w:val="0020622F"/>
    <w:rsid w:val="002067E9"/>
    <w:rsid w:val="00207904"/>
    <w:rsid w:val="00212DC8"/>
    <w:rsid w:val="00213A0E"/>
    <w:rsid w:val="002156F3"/>
    <w:rsid w:val="002200CF"/>
    <w:rsid w:val="002246C9"/>
    <w:rsid w:val="002301C6"/>
    <w:rsid w:val="00235985"/>
    <w:rsid w:val="00243370"/>
    <w:rsid w:val="00244664"/>
    <w:rsid w:val="00260878"/>
    <w:rsid w:val="00263987"/>
    <w:rsid w:val="002674A7"/>
    <w:rsid w:val="00272E56"/>
    <w:rsid w:val="00280712"/>
    <w:rsid w:val="002827A9"/>
    <w:rsid w:val="00282B58"/>
    <w:rsid w:val="002948F4"/>
    <w:rsid w:val="002A01B2"/>
    <w:rsid w:val="002A2CA7"/>
    <w:rsid w:val="002A35BF"/>
    <w:rsid w:val="002A5787"/>
    <w:rsid w:val="002B0506"/>
    <w:rsid w:val="002B23AE"/>
    <w:rsid w:val="002B5077"/>
    <w:rsid w:val="002C5228"/>
    <w:rsid w:val="002D121D"/>
    <w:rsid w:val="002D21F8"/>
    <w:rsid w:val="002F52A8"/>
    <w:rsid w:val="002F59A7"/>
    <w:rsid w:val="003164F4"/>
    <w:rsid w:val="00321BD7"/>
    <w:rsid w:val="00323555"/>
    <w:rsid w:val="00325735"/>
    <w:rsid w:val="0032652A"/>
    <w:rsid w:val="003309ED"/>
    <w:rsid w:val="00332658"/>
    <w:rsid w:val="00340FD3"/>
    <w:rsid w:val="00341C32"/>
    <w:rsid w:val="00342328"/>
    <w:rsid w:val="00347416"/>
    <w:rsid w:val="00353FCE"/>
    <w:rsid w:val="00360211"/>
    <w:rsid w:val="00360D09"/>
    <w:rsid w:val="0036140A"/>
    <w:rsid w:val="00382863"/>
    <w:rsid w:val="00384ED3"/>
    <w:rsid w:val="00395406"/>
    <w:rsid w:val="00395496"/>
    <w:rsid w:val="003957C5"/>
    <w:rsid w:val="00395F7B"/>
    <w:rsid w:val="00397FF3"/>
    <w:rsid w:val="003A22EF"/>
    <w:rsid w:val="003A25AD"/>
    <w:rsid w:val="003A2F22"/>
    <w:rsid w:val="003A6B42"/>
    <w:rsid w:val="003B3558"/>
    <w:rsid w:val="003C2776"/>
    <w:rsid w:val="003C3BAA"/>
    <w:rsid w:val="003C7FEB"/>
    <w:rsid w:val="003D599F"/>
    <w:rsid w:val="003E0C8C"/>
    <w:rsid w:val="003F0108"/>
    <w:rsid w:val="003F068E"/>
    <w:rsid w:val="003F2B8D"/>
    <w:rsid w:val="003F713D"/>
    <w:rsid w:val="00410D52"/>
    <w:rsid w:val="00415E52"/>
    <w:rsid w:val="004219BD"/>
    <w:rsid w:val="004227F2"/>
    <w:rsid w:val="00426C32"/>
    <w:rsid w:val="00427837"/>
    <w:rsid w:val="004302F0"/>
    <w:rsid w:val="00432147"/>
    <w:rsid w:val="00435871"/>
    <w:rsid w:val="0044765A"/>
    <w:rsid w:val="00451180"/>
    <w:rsid w:val="00452988"/>
    <w:rsid w:val="00461B29"/>
    <w:rsid w:val="00466E23"/>
    <w:rsid w:val="004704A0"/>
    <w:rsid w:val="004708FB"/>
    <w:rsid w:val="00471A1D"/>
    <w:rsid w:val="00473EC5"/>
    <w:rsid w:val="00477497"/>
    <w:rsid w:val="0048284B"/>
    <w:rsid w:val="004842BC"/>
    <w:rsid w:val="00484A2A"/>
    <w:rsid w:val="00486BA6"/>
    <w:rsid w:val="00486F35"/>
    <w:rsid w:val="00487F2A"/>
    <w:rsid w:val="004913B2"/>
    <w:rsid w:val="00491834"/>
    <w:rsid w:val="004968AC"/>
    <w:rsid w:val="004A093E"/>
    <w:rsid w:val="004A4724"/>
    <w:rsid w:val="004A697D"/>
    <w:rsid w:val="004C26AD"/>
    <w:rsid w:val="004C4EAA"/>
    <w:rsid w:val="004C6DCE"/>
    <w:rsid w:val="004D4D15"/>
    <w:rsid w:val="004E21F4"/>
    <w:rsid w:val="004F1DB0"/>
    <w:rsid w:val="004F4356"/>
    <w:rsid w:val="0050089C"/>
    <w:rsid w:val="00510AB7"/>
    <w:rsid w:val="00512CFC"/>
    <w:rsid w:val="00534948"/>
    <w:rsid w:val="00534CBA"/>
    <w:rsid w:val="00543188"/>
    <w:rsid w:val="00544095"/>
    <w:rsid w:val="00544524"/>
    <w:rsid w:val="005506ED"/>
    <w:rsid w:val="00554D17"/>
    <w:rsid w:val="00566ACC"/>
    <w:rsid w:val="00573A7F"/>
    <w:rsid w:val="005748D0"/>
    <w:rsid w:val="005777D8"/>
    <w:rsid w:val="00581589"/>
    <w:rsid w:val="00584B2D"/>
    <w:rsid w:val="00584F3D"/>
    <w:rsid w:val="00585D67"/>
    <w:rsid w:val="00590792"/>
    <w:rsid w:val="00590E71"/>
    <w:rsid w:val="00596BB0"/>
    <w:rsid w:val="005A0430"/>
    <w:rsid w:val="005A6C2F"/>
    <w:rsid w:val="005A7DB0"/>
    <w:rsid w:val="005C5335"/>
    <w:rsid w:val="005D7FF5"/>
    <w:rsid w:val="005E0C30"/>
    <w:rsid w:val="005E520C"/>
    <w:rsid w:val="005E5BFF"/>
    <w:rsid w:val="005E62D8"/>
    <w:rsid w:val="005F06C3"/>
    <w:rsid w:val="00604008"/>
    <w:rsid w:val="00606941"/>
    <w:rsid w:val="00606CEF"/>
    <w:rsid w:val="006147F9"/>
    <w:rsid w:val="00614EE4"/>
    <w:rsid w:val="006152ED"/>
    <w:rsid w:val="00615407"/>
    <w:rsid w:val="00615C7C"/>
    <w:rsid w:val="00615C91"/>
    <w:rsid w:val="0062261B"/>
    <w:rsid w:val="006239CF"/>
    <w:rsid w:val="006315DA"/>
    <w:rsid w:val="006315DF"/>
    <w:rsid w:val="0064027F"/>
    <w:rsid w:val="006409D8"/>
    <w:rsid w:val="0064118C"/>
    <w:rsid w:val="00647E7A"/>
    <w:rsid w:val="00652E1E"/>
    <w:rsid w:val="0065332C"/>
    <w:rsid w:val="00657C67"/>
    <w:rsid w:val="006617D1"/>
    <w:rsid w:val="0066392C"/>
    <w:rsid w:val="00667882"/>
    <w:rsid w:val="00674ECF"/>
    <w:rsid w:val="00680EAF"/>
    <w:rsid w:val="00686085"/>
    <w:rsid w:val="00694D5A"/>
    <w:rsid w:val="0069708F"/>
    <w:rsid w:val="006A1097"/>
    <w:rsid w:val="006A7708"/>
    <w:rsid w:val="006B0AA6"/>
    <w:rsid w:val="006B1B1F"/>
    <w:rsid w:val="006B30C1"/>
    <w:rsid w:val="006B4F0B"/>
    <w:rsid w:val="006C67FC"/>
    <w:rsid w:val="006D2748"/>
    <w:rsid w:val="006D325A"/>
    <w:rsid w:val="006E27A9"/>
    <w:rsid w:val="006E28AD"/>
    <w:rsid w:val="006E72F5"/>
    <w:rsid w:val="006F1ACB"/>
    <w:rsid w:val="006F2641"/>
    <w:rsid w:val="0070490A"/>
    <w:rsid w:val="00704C9C"/>
    <w:rsid w:val="00706D46"/>
    <w:rsid w:val="00714127"/>
    <w:rsid w:val="00731078"/>
    <w:rsid w:val="0074743A"/>
    <w:rsid w:val="007502DB"/>
    <w:rsid w:val="00752372"/>
    <w:rsid w:val="0075239D"/>
    <w:rsid w:val="00761568"/>
    <w:rsid w:val="00765CDA"/>
    <w:rsid w:val="007669FB"/>
    <w:rsid w:val="00773938"/>
    <w:rsid w:val="007740C0"/>
    <w:rsid w:val="00775324"/>
    <w:rsid w:val="007851CF"/>
    <w:rsid w:val="00785852"/>
    <w:rsid w:val="00793593"/>
    <w:rsid w:val="007A27B3"/>
    <w:rsid w:val="007A4E20"/>
    <w:rsid w:val="007B13CC"/>
    <w:rsid w:val="007B14C9"/>
    <w:rsid w:val="007C079F"/>
    <w:rsid w:val="007C2BD7"/>
    <w:rsid w:val="007C5732"/>
    <w:rsid w:val="007E2086"/>
    <w:rsid w:val="007E3773"/>
    <w:rsid w:val="007E5753"/>
    <w:rsid w:val="007E5C66"/>
    <w:rsid w:val="007F175E"/>
    <w:rsid w:val="007F197A"/>
    <w:rsid w:val="00800BAB"/>
    <w:rsid w:val="00803F1C"/>
    <w:rsid w:val="00804717"/>
    <w:rsid w:val="0080501F"/>
    <w:rsid w:val="00806110"/>
    <w:rsid w:val="00816B11"/>
    <w:rsid w:val="00826C7F"/>
    <w:rsid w:val="00834710"/>
    <w:rsid w:val="00842CF9"/>
    <w:rsid w:val="00842E5C"/>
    <w:rsid w:val="00860D4F"/>
    <w:rsid w:val="0086513F"/>
    <w:rsid w:val="00875C28"/>
    <w:rsid w:val="0088388B"/>
    <w:rsid w:val="00885552"/>
    <w:rsid w:val="00887681"/>
    <w:rsid w:val="00892D5D"/>
    <w:rsid w:val="00893666"/>
    <w:rsid w:val="00893864"/>
    <w:rsid w:val="008A1855"/>
    <w:rsid w:val="008A2421"/>
    <w:rsid w:val="008A7B18"/>
    <w:rsid w:val="008B07B3"/>
    <w:rsid w:val="008C1A9F"/>
    <w:rsid w:val="008C4CA8"/>
    <w:rsid w:val="008C7B13"/>
    <w:rsid w:val="008E6212"/>
    <w:rsid w:val="008E65A5"/>
    <w:rsid w:val="008F1AA3"/>
    <w:rsid w:val="00902885"/>
    <w:rsid w:val="0090306C"/>
    <w:rsid w:val="0090475F"/>
    <w:rsid w:val="00912183"/>
    <w:rsid w:val="00913D67"/>
    <w:rsid w:val="00917D5C"/>
    <w:rsid w:val="009209E9"/>
    <w:rsid w:val="00922ADD"/>
    <w:rsid w:val="00930EF5"/>
    <w:rsid w:val="00940757"/>
    <w:rsid w:val="009473E5"/>
    <w:rsid w:val="009556EF"/>
    <w:rsid w:val="009556F8"/>
    <w:rsid w:val="009557F4"/>
    <w:rsid w:val="00956245"/>
    <w:rsid w:val="00957D3B"/>
    <w:rsid w:val="00960F60"/>
    <w:rsid w:val="009617C2"/>
    <w:rsid w:val="00961920"/>
    <w:rsid w:val="00970E9A"/>
    <w:rsid w:val="00972817"/>
    <w:rsid w:val="009831BA"/>
    <w:rsid w:val="009836F1"/>
    <w:rsid w:val="00987330"/>
    <w:rsid w:val="00991347"/>
    <w:rsid w:val="00992057"/>
    <w:rsid w:val="009A1F55"/>
    <w:rsid w:val="009A44BF"/>
    <w:rsid w:val="009A583F"/>
    <w:rsid w:val="009A7BEE"/>
    <w:rsid w:val="009B3642"/>
    <w:rsid w:val="009C774E"/>
    <w:rsid w:val="009C7AC5"/>
    <w:rsid w:val="00A1412B"/>
    <w:rsid w:val="00A169A6"/>
    <w:rsid w:val="00A25DCA"/>
    <w:rsid w:val="00A34514"/>
    <w:rsid w:val="00A34C5C"/>
    <w:rsid w:val="00A45DCF"/>
    <w:rsid w:val="00A51C13"/>
    <w:rsid w:val="00A52232"/>
    <w:rsid w:val="00A547F8"/>
    <w:rsid w:val="00A55BE2"/>
    <w:rsid w:val="00A56243"/>
    <w:rsid w:val="00A62F20"/>
    <w:rsid w:val="00A6678E"/>
    <w:rsid w:val="00A828A2"/>
    <w:rsid w:val="00A92031"/>
    <w:rsid w:val="00A943E1"/>
    <w:rsid w:val="00A95211"/>
    <w:rsid w:val="00A95CC6"/>
    <w:rsid w:val="00AA109B"/>
    <w:rsid w:val="00AA33BE"/>
    <w:rsid w:val="00AC33BE"/>
    <w:rsid w:val="00AC3D67"/>
    <w:rsid w:val="00AC420C"/>
    <w:rsid w:val="00AE1CB0"/>
    <w:rsid w:val="00AE3143"/>
    <w:rsid w:val="00AE458D"/>
    <w:rsid w:val="00AF6675"/>
    <w:rsid w:val="00B03027"/>
    <w:rsid w:val="00B05886"/>
    <w:rsid w:val="00B07047"/>
    <w:rsid w:val="00B1025C"/>
    <w:rsid w:val="00B20C5C"/>
    <w:rsid w:val="00B22331"/>
    <w:rsid w:val="00B32C8D"/>
    <w:rsid w:val="00B4061F"/>
    <w:rsid w:val="00B4343A"/>
    <w:rsid w:val="00B434E1"/>
    <w:rsid w:val="00B5428E"/>
    <w:rsid w:val="00B60D6C"/>
    <w:rsid w:val="00B6461B"/>
    <w:rsid w:val="00B7090A"/>
    <w:rsid w:val="00B84DAC"/>
    <w:rsid w:val="00B952C3"/>
    <w:rsid w:val="00BA018D"/>
    <w:rsid w:val="00BA4A6B"/>
    <w:rsid w:val="00BA7E34"/>
    <w:rsid w:val="00BB054C"/>
    <w:rsid w:val="00BC09CC"/>
    <w:rsid w:val="00BC17F0"/>
    <w:rsid w:val="00BD7A9E"/>
    <w:rsid w:val="00C03ADF"/>
    <w:rsid w:val="00C106B4"/>
    <w:rsid w:val="00C22A0B"/>
    <w:rsid w:val="00C2593D"/>
    <w:rsid w:val="00C2724F"/>
    <w:rsid w:val="00C33BB1"/>
    <w:rsid w:val="00C345AA"/>
    <w:rsid w:val="00C36558"/>
    <w:rsid w:val="00C4756B"/>
    <w:rsid w:val="00C47EB7"/>
    <w:rsid w:val="00C53F3A"/>
    <w:rsid w:val="00C5588F"/>
    <w:rsid w:val="00C649AE"/>
    <w:rsid w:val="00C661B3"/>
    <w:rsid w:val="00C81DDC"/>
    <w:rsid w:val="00C83526"/>
    <w:rsid w:val="00C910B7"/>
    <w:rsid w:val="00C91CA3"/>
    <w:rsid w:val="00CA0BE3"/>
    <w:rsid w:val="00CA2970"/>
    <w:rsid w:val="00CA4FD9"/>
    <w:rsid w:val="00CB4805"/>
    <w:rsid w:val="00CB5DFD"/>
    <w:rsid w:val="00CC3C52"/>
    <w:rsid w:val="00CC3E08"/>
    <w:rsid w:val="00CF03BB"/>
    <w:rsid w:val="00CF058F"/>
    <w:rsid w:val="00D01F19"/>
    <w:rsid w:val="00D0237E"/>
    <w:rsid w:val="00D0289C"/>
    <w:rsid w:val="00D108D9"/>
    <w:rsid w:val="00D14768"/>
    <w:rsid w:val="00D2246B"/>
    <w:rsid w:val="00D2571E"/>
    <w:rsid w:val="00D2595E"/>
    <w:rsid w:val="00D31D27"/>
    <w:rsid w:val="00D35F91"/>
    <w:rsid w:val="00D364D6"/>
    <w:rsid w:val="00D37AE7"/>
    <w:rsid w:val="00D45263"/>
    <w:rsid w:val="00D573B8"/>
    <w:rsid w:val="00D65588"/>
    <w:rsid w:val="00D67AF3"/>
    <w:rsid w:val="00D93916"/>
    <w:rsid w:val="00D94FF2"/>
    <w:rsid w:val="00DA3B66"/>
    <w:rsid w:val="00DB1DEB"/>
    <w:rsid w:val="00DB25AA"/>
    <w:rsid w:val="00DB70D9"/>
    <w:rsid w:val="00DB7B46"/>
    <w:rsid w:val="00DC239D"/>
    <w:rsid w:val="00DD0650"/>
    <w:rsid w:val="00DD23AD"/>
    <w:rsid w:val="00DD341F"/>
    <w:rsid w:val="00DD3887"/>
    <w:rsid w:val="00DD6050"/>
    <w:rsid w:val="00DE39CD"/>
    <w:rsid w:val="00DF0809"/>
    <w:rsid w:val="00DF2000"/>
    <w:rsid w:val="00DF21B2"/>
    <w:rsid w:val="00DF3E09"/>
    <w:rsid w:val="00DF5061"/>
    <w:rsid w:val="00DF742E"/>
    <w:rsid w:val="00E033FB"/>
    <w:rsid w:val="00E05A6B"/>
    <w:rsid w:val="00E1490C"/>
    <w:rsid w:val="00E17BB5"/>
    <w:rsid w:val="00E17CB1"/>
    <w:rsid w:val="00E315AA"/>
    <w:rsid w:val="00E3224B"/>
    <w:rsid w:val="00E449B7"/>
    <w:rsid w:val="00E4589E"/>
    <w:rsid w:val="00E53237"/>
    <w:rsid w:val="00E5360F"/>
    <w:rsid w:val="00E55D34"/>
    <w:rsid w:val="00E57209"/>
    <w:rsid w:val="00E60048"/>
    <w:rsid w:val="00E6183B"/>
    <w:rsid w:val="00E62458"/>
    <w:rsid w:val="00E70C46"/>
    <w:rsid w:val="00E73B05"/>
    <w:rsid w:val="00E74A37"/>
    <w:rsid w:val="00E820A7"/>
    <w:rsid w:val="00E83E68"/>
    <w:rsid w:val="00E84B94"/>
    <w:rsid w:val="00E87E28"/>
    <w:rsid w:val="00E90E8D"/>
    <w:rsid w:val="00E96A87"/>
    <w:rsid w:val="00E97DC4"/>
    <w:rsid w:val="00EA53BC"/>
    <w:rsid w:val="00EA5D67"/>
    <w:rsid w:val="00EB1C66"/>
    <w:rsid w:val="00EB63A3"/>
    <w:rsid w:val="00EC21E9"/>
    <w:rsid w:val="00EC65E1"/>
    <w:rsid w:val="00EC6D88"/>
    <w:rsid w:val="00EC7EC3"/>
    <w:rsid w:val="00ED029E"/>
    <w:rsid w:val="00ED2905"/>
    <w:rsid w:val="00ED373D"/>
    <w:rsid w:val="00ED54FE"/>
    <w:rsid w:val="00ED72D6"/>
    <w:rsid w:val="00EE5D13"/>
    <w:rsid w:val="00EF7AF0"/>
    <w:rsid w:val="00F008A8"/>
    <w:rsid w:val="00F13333"/>
    <w:rsid w:val="00F1560A"/>
    <w:rsid w:val="00F1574B"/>
    <w:rsid w:val="00F209E3"/>
    <w:rsid w:val="00F26B37"/>
    <w:rsid w:val="00F30639"/>
    <w:rsid w:val="00F37083"/>
    <w:rsid w:val="00F455F8"/>
    <w:rsid w:val="00F5036E"/>
    <w:rsid w:val="00F51327"/>
    <w:rsid w:val="00F533B3"/>
    <w:rsid w:val="00F53662"/>
    <w:rsid w:val="00F54529"/>
    <w:rsid w:val="00F55511"/>
    <w:rsid w:val="00F64313"/>
    <w:rsid w:val="00F66E63"/>
    <w:rsid w:val="00F705BC"/>
    <w:rsid w:val="00F7072E"/>
    <w:rsid w:val="00F7212C"/>
    <w:rsid w:val="00F74C3A"/>
    <w:rsid w:val="00F825C3"/>
    <w:rsid w:val="00F96CEC"/>
    <w:rsid w:val="00F96DD6"/>
    <w:rsid w:val="00FA34E2"/>
    <w:rsid w:val="00FB1A88"/>
    <w:rsid w:val="00FC156F"/>
    <w:rsid w:val="00FC168D"/>
    <w:rsid w:val="00FC2FD3"/>
    <w:rsid w:val="00FC6710"/>
    <w:rsid w:val="00FD5898"/>
    <w:rsid w:val="00FE14AF"/>
    <w:rsid w:val="00FE2FEF"/>
    <w:rsid w:val="00FE395A"/>
    <w:rsid w:val="00FE4F9C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efaultParagraphFont"/>
    <w:uiPriority w:val="99"/>
    <w:rsid w:val="00C81DDC"/>
  </w:style>
  <w:style w:type="paragraph" w:styleId="ListParagraph">
    <w:name w:val="List Paragraph"/>
    <w:basedOn w:val="Normal"/>
    <w:uiPriority w:val="99"/>
    <w:qFormat/>
    <w:rsid w:val="00C81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276</Words>
  <Characters>1574</Characters>
  <Application>Microsoft Office Outlook</Application>
  <DocSecurity>0</DocSecurity>
  <Lines>0</Lines>
  <Paragraphs>0</Paragraphs>
  <ScaleCrop>false</ScaleCrop>
  <Company>DOT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SILENCE CELL PHONES</dc:title>
  <dc:subject/>
  <dc:creator>Gamunu Wijetunge</dc:creator>
  <cp:keywords/>
  <dc:description/>
  <cp:lastModifiedBy>DTS</cp:lastModifiedBy>
  <cp:revision>2</cp:revision>
  <dcterms:created xsi:type="dcterms:W3CDTF">2013-05-20T19:40:00Z</dcterms:created>
  <dcterms:modified xsi:type="dcterms:W3CDTF">2013-05-20T19:40:00Z</dcterms:modified>
</cp:coreProperties>
</file>