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3D" w:rsidRPr="004A4404" w:rsidRDefault="00D91B3D" w:rsidP="006F53C2">
      <w:pPr>
        <w:rPr>
          <w:rFonts w:ascii="Garamond" w:hAnsi="Garamond" w:cs="Times New Roman"/>
          <w:iCs/>
          <w:sz w:val="28"/>
          <w:szCs w:val="28"/>
        </w:rPr>
      </w:pPr>
      <w:r>
        <w:rPr>
          <w:rFonts w:ascii="Garamond" w:hAnsi="Garamond" w:cs="Times New Roman"/>
          <w:iCs/>
          <w:sz w:val="28"/>
          <w:szCs w:val="28"/>
        </w:rPr>
        <w:t>Please Silence Your Mobile Devices</w:t>
      </w:r>
    </w:p>
    <w:p w:rsidR="00D91B3D" w:rsidRPr="004A4404" w:rsidRDefault="00D91B3D" w:rsidP="006F53C2">
      <w:pPr>
        <w:rPr>
          <w:rFonts w:ascii="Garamond" w:hAnsi="Garamond" w:cs="Times New Roman"/>
        </w:rPr>
      </w:pPr>
    </w:p>
    <w:p w:rsidR="00D91B3D" w:rsidRPr="004A4404" w:rsidRDefault="00D91B3D" w:rsidP="006F53C2">
      <w:pPr>
        <w:jc w:val="center"/>
        <w:rPr>
          <w:rFonts w:ascii="Garamond" w:hAnsi="Garamond" w:cs="Times New Roman"/>
          <w:b/>
          <w:bCs/>
          <w:sz w:val="36"/>
          <w:szCs w:val="36"/>
        </w:rPr>
      </w:pPr>
      <w:r w:rsidRPr="004A4404">
        <w:rPr>
          <w:rFonts w:ascii="Garamond" w:hAnsi="Garamond" w:cs="Times New Roman"/>
          <w:b/>
          <w:bCs/>
          <w:sz w:val="36"/>
          <w:szCs w:val="36"/>
        </w:rPr>
        <w:t>Wheaton Urban District Advisory Committee</w:t>
      </w:r>
      <w:r>
        <w:rPr>
          <w:rFonts w:ascii="Garamond" w:hAnsi="Garamond" w:cs="Times New Roman"/>
          <w:b/>
          <w:bCs/>
          <w:sz w:val="36"/>
          <w:szCs w:val="36"/>
        </w:rPr>
        <w:t xml:space="preserve"> (WUDAC)</w:t>
      </w:r>
    </w:p>
    <w:p w:rsidR="00D91B3D" w:rsidRPr="004A4404" w:rsidRDefault="00D91B3D" w:rsidP="006F53C2">
      <w:pPr>
        <w:jc w:val="center"/>
        <w:rPr>
          <w:rFonts w:ascii="Garamond" w:hAnsi="Garamond" w:cs="Times New Roman"/>
          <w:sz w:val="28"/>
          <w:szCs w:val="28"/>
        </w:rPr>
      </w:pPr>
      <w:r w:rsidRPr="004A4404">
        <w:rPr>
          <w:rFonts w:ascii="Garamond" w:hAnsi="Garamond" w:cs="Times New Roman"/>
          <w:sz w:val="28"/>
          <w:szCs w:val="28"/>
        </w:rPr>
        <w:t>2424 Reedie Drive, Wheaton, MD 20902</w:t>
      </w:r>
    </w:p>
    <w:p w:rsidR="00D91B3D" w:rsidRPr="004A4404" w:rsidRDefault="00D91B3D" w:rsidP="006F53C2">
      <w:pPr>
        <w:jc w:val="center"/>
        <w:rPr>
          <w:rFonts w:ascii="Garamond" w:hAnsi="Garamond" w:cs="Times New Roman"/>
        </w:rPr>
      </w:pPr>
    </w:p>
    <w:p w:rsidR="00D91B3D" w:rsidRPr="004A4404" w:rsidRDefault="00D91B3D" w:rsidP="006F53C2">
      <w:pPr>
        <w:jc w:val="center"/>
        <w:rPr>
          <w:rFonts w:ascii="Garamond" w:hAnsi="Garamond" w:cs="Times New Roman"/>
          <w:b/>
          <w:bCs/>
          <w:sz w:val="28"/>
          <w:szCs w:val="28"/>
          <w:u w:val="single"/>
        </w:rPr>
      </w:pPr>
      <w:r w:rsidRPr="004A4404">
        <w:rPr>
          <w:rFonts w:ascii="Garamond" w:hAnsi="Garamond" w:cs="Times New Roman"/>
          <w:b/>
          <w:bCs/>
          <w:sz w:val="28"/>
          <w:szCs w:val="28"/>
          <w:u w:val="single"/>
        </w:rPr>
        <w:t>Agenda</w:t>
      </w:r>
    </w:p>
    <w:p w:rsidR="00D91B3D" w:rsidRPr="004A4404" w:rsidRDefault="00D91B3D" w:rsidP="006F53C2">
      <w:pPr>
        <w:jc w:val="center"/>
        <w:rPr>
          <w:rFonts w:ascii="Garamond" w:hAnsi="Garamond" w:cs="Times New Roman"/>
          <w:b/>
          <w:bCs/>
          <w:sz w:val="28"/>
          <w:szCs w:val="28"/>
        </w:rPr>
      </w:pPr>
      <w:r>
        <w:rPr>
          <w:rFonts w:ascii="Garamond" w:hAnsi="Garamond" w:cs="Times New Roman"/>
          <w:b/>
          <w:bCs/>
          <w:sz w:val="28"/>
          <w:szCs w:val="28"/>
        </w:rPr>
        <w:t>September 9</w:t>
      </w:r>
      <w:r w:rsidRPr="004A4404">
        <w:rPr>
          <w:rFonts w:ascii="Garamond" w:hAnsi="Garamond" w:cs="Times New Roman"/>
          <w:b/>
          <w:bCs/>
          <w:sz w:val="28"/>
          <w:szCs w:val="28"/>
        </w:rPr>
        <w:t>, 2014</w:t>
      </w:r>
    </w:p>
    <w:p w:rsidR="00D91B3D" w:rsidRPr="004A4404" w:rsidRDefault="00D91B3D" w:rsidP="00134507">
      <w:pPr>
        <w:shd w:val="clear" w:color="auto" w:fill="FFFFFF"/>
        <w:spacing w:line="312" w:lineRule="auto"/>
        <w:outlineLvl w:val="2"/>
        <w:rPr>
          <w:rFonts w:ascii="Garamond" w:hAnsi="Garamond" w:cs="Arial"/>
          <w:bCs/>
          <w:color w:val="000000"/>
          <w:sz w:val="28"/>
          <w:szCs w:val="28"/>
        </w:rPr>
      </w:pPr>
    </w:p>
    <w:p w:rsidR="00D91B3D" w:rsidRDefault="00D91B3D"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Call to order</w:t>
      </w:r>
      <w:r w:rsidRPr="004A4404">
        <w:rPr>
          <w:rFonts w:ascii="Garamond" w:hAnsi="Garamond" w:cs="Arial"/>
          <w:bCs/>
          <w:color w:val="000000"/>
          <w:sz w:val="28"/>
          <w:szCs w:val="28"/>
        </w:rPr>
        <w:tab/>
      </w:r>
      <w:r>
        <w:rPr>
          <w:rFonts w:ascii="Garamond" w:hAnsi="Garamond" w:cs="Arial"/>
          <w:bCs/>
          <w:color w:val="000000"/>
          <w:sz w:val="28"/>
          <w:szCs w:val="28"/>
        </w:rPr>
        <w:t xml:space="preserve">&amp; Welcome Back  </w:t>
      </w:r>
      <w:r>
        <w:rPr>
          <w:rFonts w:ascii="Garamond" w:hAnsi="Garamond" w:cs="Arial"/>
          <w:bCs/>
          <w:color w:val="000000"/>
          <w:sz w:val="28"/>
          <w:szCs w:val="28"/>
        </w:rPr>
        <w:tab/>
      </w:r>
      <w:r>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Pr>
          <w:rFonts w:ascii="Garamond" w:hAnsi="Garamond" w:cs="Arial"/>
          <w:bCs/>
          <w:color w:val="000000"/>
          <w:sz w:val="28"/>
          <w:szCs w:val="28"/>
        </w:rPr>
        <w:t>6:00pm – 6:05pm</w:t>
      </w:r>
      <w:r w:rsidRPr="004A4404">
        <w:rPr>
          <w:rFonts w:ascii="Garamond" w:hAnsi="Garamond" w:cs="Arial"/>
          <w:bCs/>
          <w:color w:val="000000"/>
          <w:sz w:val="28"/>
          <w:szCs w:val="28"/>
        </w:rPr>
        <w:tab/>
      </w:r>
    </w:p>
    <w:p w:rsidR="00D91B3D" w:rsidRPr="004A4404" w:rsidRDefault="00D91B3D" w:rsidP="00D6777D">
      <w:pPr>
        <w:shd w:val="clear" w:color="auto" w:fill="FFFFFF"/>
        <w:spacing w:after="200" w:line="312" w:lineRule="auto"/>
        <w:ind w:left="720"/>
        <w:contextualSpacing/>
        <w:outlineLvl w:val="2"/>
        <w:rPr>
          <w:rFonts w:ascii="Garamond" w:hAnsi="Garamond" w:cs="Arial"/>
          <w:bCs/>
          <w:color w:val="000000"/>
          <w:sz w:val="28"/>
          <w:szCs w:val="28"/>
        </w:rPr>
      </w:pPr>
    </w:p>
    <w:p w:rsidR="00D91B3D" w:rsidRDefault="00D91B3D"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 xml:space="preserve">Approval </w:t>
      </w:r>
      <w:r>
        <w:rPr>
          <w:rFonts w:ascii="Garamond" w:hAnsi="Garamond" w:cs="Arial"/>
          <w:bCs/>
          <w:color w:val="000000"/>
          <w:sz w:val="28"/>
          <w:szCs w:val="28"/>
        </w:rPr>
        <w:t>or correction of minutes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6:05pm - 6:08</w:t>
      </w:r>
      <w:r w:rsidRPr="004A4404">
        <w:rPr>
          <w:rFonts w:ascii="Garamond" w:hAnsi="Garamond" w:cs="Arial"/>
          <w:bCs/>
          <w:color w:val="000000"/>
          <w:sz w:val="28"/>
          <w:szCs w:val="28"/>
        </w:rPr>
        <w:t>pm</w:t>
      </w:r>
    </w:p>
    <w:p w:rsidR="00D91B3D" w:rsidRPr="004A4404" w:rsidRDefault="00D91B3D" w:rsidP="00D6777D">
      <w:pPr>
        <w:shd w:val="clear" w:color="auto" w:fill="FFFFFF"/>
        <w:spacing w:after="200" w:line="312" w:lineRule="auto"/>
        <w:ind w:left="720"/>
        <w:contextualSpacing/>
        <w:outlineLvl w:val="2"/>
        <w:rPr>
          <w:rFonts w:ascii="Garamond" w:hAnsi="Garamond" w:cs="Arial"/>
          <w:bCs/>
          <w:color w:val="000000"/>
          <w:sz w:val="28"/>
          <w:szCs w:val="28"/>
        </w:rPr>
      </w:pPr>
    </w:p>
    <w:p w:rsidR="00D91B3D" w:rsidRDefault="00D91B3D" w:rsidP="006D07CC">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Community Concerns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 xml:space="preserve">6:08pm - </w:t>
      </w:r>
      <w:r w:rsidRPr="004A4404">
        <w:rPr>
          <w:rFonts w:ascii="Garamond" w:hAnsi="Garamond" w:cs="Arial"/>
          <w:bCs/>
          <w:color w:val="000000"/>
          <w:sz w:val="28"/>
          <w:szCs w:val="28"/>
        </w:rPr>
        <w:t>6:15pm</w:t>
      </w:r>
    </w:p>
    <w:p w:rsidR="00D91B3D" w:rsidRPr="004A4404" w:rsidRDefault="00D91B3D" w:rsidP="00D6777D">
      <w:pPr>
        <w:shd w:val="clear" w:color="auto" w:fill="FFFFFF"/>
        <w:spacing w:after="200" w:line="312" w:lineRule="auto"/>
        <w:ind w:left="720"/>
        <w:contextualSpacing/>
        <w:outlineLvl w:val="2"/>
        <w:rPr>
          <w:rFonts w:ascii="Garamond" w:hAnsi="Garamond" w:cs="Arial"/>
          <w:bCs/>
          <w:color w:val="000000"/>
          <w:sz w:val="28"/>
          <w:szCs w:val="28"/>
        </w:rPr>
      </w:pPr>
    </w:p>
    <w:p w:rsidR="00D91B3D" w:rsidRDefault="00D91B3D" w:rsidP="006D07CC">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 xml:space="preserve">Discussion w/ Special Guest: Brent Wise, Westfield </w:t>
      </w:r>
      <w:r>
        <w:rPr>
          <w:rFonts w:ascii="Garamond" w:hAnsi="Garamond" w:cs="Arial"/>
          <w:bCs/>
          <w:color w:val="000000"/>
          <w:sz w:val="28"/>
          <w:szCs w:val="28"/>
        </w:rPr>
        <w:tab/>
      </w:r>
      <w:r>
        <w:rPr>
          <w:rFonts w:ascii="Garamond" w:hAnsi="Garamond" w:cs="Arial"/>
          <w:bCs/>
          <w:color w:val="000000"/>
          <w:sz w:val="28"/>
          <w:szCs w:val="28"/>
        </w:rPr>
        <w:tab/>
        <w:t xml:space="preserve">6:15pm - </w:t>
      </w:r>
      <w:r w:rsidRPr="004A4404">
        <w:rPr>
          <w:rFonts w:ascii="Garamond" w:hAnsi="Garamond" w:cs="Arial"/>
          <w:bCs/>
          <w:color w:val="000000"/>
          <w:sz w:val="28"/>
          <w:szCs w:val="28"/>
        </w:rPr>
        <w:t>6:35pm</w:t>
      </w:r>
    </w:p>
    <w:p w:rsidR="00D91B3D" w:rsidRPr="004A4404" w:rsidRDefault="00D91B3D" w:rsidP="00D6777D">
      <w:pPr>
        <w:shd w:val="clear" w:color="auto" w:fill="FFFFFF"/>
        <w:spacing w:after="200" w:line="312" w:lineRule="auto"/>
        <w:ind w:left="720"/>
        <w:contextualSpacing/>
        <w:outlineLvl w:val="2"/>
        <w:rPr>
          <w:rFonts w:ascii="Garamond" w:hAnsi="Garamond" w:cs="Arial"/>
          <w:bCs/>
          <w:color w:val="000000"/>
          <w:sz w:val="28"/>
          <w:szCs w:val="28"/>
        </w:rPr>
      </w:pPr>
    </w:p>
    <w:p w:rsidR="00D91B3D" w:rsidRPr="004A4404" w:rsidRDefault="00D91B3D"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Reports of Officers</w:t>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Pr>
          <w:rFonts w:ascii="Garamond" w:hAnsi="Garamond" w:cs="Arial"/>
          <w:bCs/>
          <w:color w:val="000000"/>
          <w:sz w:val="28"/>
          <w:szCs w:val="28"/>
        </w:rPr>
        <w:tab/>
        <w:t>6:35pm - 6:4</w:t>
      </w:r>
      <w:r w:rsidRPr="004A4404">
        <w:rPr>
          <w:rFonts w:ascii="Garamond" w:hAnsi="Garamond" w:cs="Arial"/>
          <w:bCs/>
          <w:color w:val="000000"/>
          <w:sz w:val="28"/>
          <w:szCs w:val="28"/>
        </w:rPr>
        <w:t>5pm</w:t>
      </w:r>
    </w:p>
    <w:p w:rsidR="00D91B3D" w:rsidRDefault="00D91B3D"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Chair</w:t>
      </w:r>
      <w:r>
        <w:rPr>
          <w:rFonts w:ascii="Garamond" w:hAnsi="Garamond" w:cs="Arial"/>
          <w:bCs/>
          <w:color w:val="000000"/>
          <w:sz w:val="28"/>
          <w:szCs w:val="28"/>
        </w:rPr>
        <w:t xml:space="preserve">/Vice-Chair </w:t>
      </w:r>
    </w:p>
    <w:p w:rsidR="00D91B3D" w:rsidRPr="004A4404" w:rsidRDefault="00D91B3D" w:rsidP="00862E70">
      <w:pPr>
        <w:numPr>
          <w:ilvl w:val="2"/>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 xml:space="preserve">Update on WonderFALL Wheaton – Stanton </w:t>
      </w:r>
    </w:p>
    <w:p w:rsidR="00D91B3D" w:rsidRPr="004A4404" w:rsidRDefault="00D91B3D"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RSC Director</w:t>
      </w:r>
      <w:r>
        <w:rPr>
          <w:rFonts w:ascii="Garamond" w:hAnsi="Garamond" w:cs="Arial"/>
          <w:bCs/>
          <w:color w:val="000000"/>
          <w:sz w:val="28"/>
          <w:szCs w:val="28"/>
        </w:rPr>
        <w:t xml:space="preserve"> </w:t>
      </w:r>
    </w:p>
    <w:p w:rsidR="00D91B3D" w:rsidRDefault="00D91B3D"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Council Staff Report</w:t>
      </w:r>
    </w:p>
    <w:p w:rsidR="00D91B3D" w:rsidRPr="004A4404" w:rsidRDefault="00D91B3D" w:rsidP="00D6777D">
      <w:pPr>
        <w:shd w:val="clear" w:color="auto" w:fill="FFFFFF"/>
        <w:spacing w:after="200" w:line="312" w:lineRule="auto"/>
        <w:ind w:left="1440"/>
        <w:contextualSpacing/>
        <w:outlineLvl w:val="2"/>
        <w:rPr>
          <w:rFonts w:ascii="Garamond" w:hAnsi="Garamond" w:cs="Arial"/>
          <w:bCs/>
          <w:color w:val="000000"/>
          <w:sz w:val="28"/>
          <w:szCs w:val="28"/>
        </w:rPr>
      </w:pPr>
    </w:p>
    <w:p w:rsidR="00D91B3D" w:rsidRDefault="00D91B3D"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Old/Unfinished Business</w:t>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Pr>
          <w:rFonts w:ascii="Garamond" w:hAnsi="Garamond" w:cs="Arial"/>
          <w:bCs/>
          <w:color w:val="000000"/>
          <w:sz w:val="28"/>
          <w:szCs w:val="28"/>
        </w:rPr>
        <w:t xml:space="preserve">          6:55pm - 7:15</w:t>
      </w:r>
      <w:r w:rsidRPr="004A4404">
        <w:rPr>
          <w:rFonts w:ascii="Garamond" w:hAnsi="Garamond" w:cs="Arial"/>
          <w:bCs/>
          <w:color w:val="000000"/>
          <w:sz w:val="28"/>
          <w:szCs w:val="28"/>
        </w:rPr>
        <w:t>pm</w:t>
      </w:r>
    </w:p>
    <w:p w:rsidR="00D91B3D" w:rsidRDefault="00D91B3D" w:rsidP="00D6777D">
      <w:pPr>
        <w:numPr>
          <w:ilvl w:val="1"/>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Follow up Wheaton Walking Tour/Letter</w:t>
      </w:r>
    </w:p>
    <w:p w:rsidR="00D91B3D" w:rsidRPr="004A4404" w:rsidRDefault="00D91B3D" w:rsidP="00D6777D">
      <w:pPr>
        <w:shd w:val="clear" w:color="auto" w:fill="FFFFFF"/>
        <w:spacing w:after="200" w:line="312" w:lineRule="auto"/>
        <w:ind w:left="1440"/>
        <w:contextualSpacing/>
        <w:outlineLvl w:val="2"/>
        <w:rPr>
          <w:rFonts w:ascii="Garamond" w:hAnsi="Garamond" w:cs="Arial"/>
          <w:bCs/>
          <w:color w:val="000000"/>
          <w:sz w:val="28"/>
          <w:szCs w:val="28"/>
        </w:rPr>
      </w:pPr>
    </w:p>
    <w:p w:rsidR="00D91B3D" w:rsidRDefault="00D91B3D" w:rsidP="00862E70">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New Business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7:15pm - 7:30</w:t>
      </w:r>
      <w:r w:rsidRPr="004A4404">
        <w:rPr>
          <w:rFonts w:ascii="Garamond" w:hAnsi="Garamond" w:cs="Arial"/>
          <w:bCs/>
          <w:color w:val="000000"/>
          <w:sz w:val="28"/>
          <w:szCs w:val="28"/>
        </w:rPr>
        <w:t>pm</w:t>
      </w:r>
      <w:bookmarkStart w:id="0" w:name="_GoBack"/>
      <w:bookmarkEnd w:id="0"/>
    </w:p>
    <w:p w:rsidR="00D91B3D" w:rsidRDefault="00D91B3D" w:rsidP="00862E70">
      <w:pPr>
        <w:numPr>
          <w:ilvl w:val="1"/>
          <w:numId w:val="2"/>
        </w:numPr>
        <w:shd w:val="clear" w:color="auto" w:fill="FFFFFF"/>
        <w:spacing w:after="200" w:line="312" w:lineRule="auto"/>
        <w:contextualSpacing/>
        <w:outlineLvl w:val="2"/>
        <w:rPr>
          <w:rFonts w:ascii="Garamond" w:hAnsi="Garamond" w:cs="Arial"/>
          <w:bCs/>
          <w:color w:val="000000"/>
          <w:sz w:val="28"/>
          <w:szCs w:val="28"/>
        </w:rPr>
      </w:pPr>
      <w:r w:rsidRPr="00862E70">
        <w:rPr>
          <w:rFonts w:ascii="Garamond" w:hAnsi="Garamond" w:cs="Arial"/>
          <w:bCs/>
          <w:color w:val="000000"/>
          <w:sz w:val="28"/>
          <w:szCs w:val="28"/>
        </w:rPr>
        <w:t>Sept 22 Retrea</w:t>
      </w:r>
      <w:r>
        <w:rPr>
          <w:rFonts w:ascii="Garamond" w:hAnsi="Garamond" w:cs="Arial"/>
          <w:bCs/>
          <w:color w:val="000000"/>
          <w:sz w:val="28"/>
          <w:szCs w:val="28"/>
        </w:rPr>
        <w:t>t</w:t>
      </w:r>
    </w:p>
    <w:p w:rsidR="00D91B3D" w:rsidRPr="00862E70" w:rsidRDefault="00D91B3D" w:rsidP="00D6777D">
      <w:pPr>
        <w:shd w:val="clear" w:color="auto" w:fill="FFFFFF"/>
        <w:spacing w:after="200" w:line="312" w:lineRule="auto"/>
        <w:ind w:left="1440"/>
        <w:contextualSpacing/>
        <w:outlineLvl w:val="2"/>
        <w:rPr>
          <w:rFonts w:ascii="Garamond" w:hAnsi="Garamond" w:cs="Arial"/>
          <w:bCs/>
          <w:color w:val="000000"/>
          <w:sz w:val="28"/>
          <w:szCs w:val="28"/>
        </w:rPr>
      </w:pPr>
    </w:p>
    <w:p w:rsidR="00D91B3D" w:rsidRPr="004A4404" w:rsidRDefault="00D91B3D"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Adjourn</w:t>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t>7:30pm</w:t>
      </w:r>
    </w:p>
    <w:p w:rsidR="00D91B3D" w:rsidRPr="004A4404" w:rsidRDefault="00D91B3D" w:rsidP="00134507">
      <w:pPr>
        <w:shd w:val="clear" w:color="auto" w:fill="FFFFFF"/>
        <w:spacing w:after="200" w:line="312" w:lineRule="auto"/>
        <w:ind w:left="720"/>
        <w:contextualSpacing/>
        <w:outlineLvl w:val="2"/>
        <w:rPr>
          <w:rFonts w:ascii="Garamond" w:hAnsi="Garamond" w:cs="Arial"/>
          <w:bCs/>
          <w:color w:val="000000"/>
          <w:sz w:val="28"/>
          <w:szCs w:val="28"/>
        </w:rPr>
      </w:pPr>
    </w:p>
    <w:p w:rsidR="00D91B3D" w:rsidRPr="004A4404" w:rsidRDefault="00D91B3D" w:rsidP="00134507">
      <w:pPr>
        <w:shd w:val="clear" w:color="auto" w:fill="FFFFFF"/>
        <w:spacing w:after="200" w:line="312" w:lineRule="auto"/>
        <w:ind w:left="720"/>
        <w:contextualSpacing/>
        <w:outlineLvl w:val="2"/>
        <w:rPr>
          <w:rFonts w:ascii="Garamond" w:hAnsi="Garamond" w:cs="Arial"/>
          <w:bCs/>
          <w:color w:val="000000"/>
          <w:sz w:val="28"/>
          <w:szCs w:val="28"/>
        </w:rPr>
      </w:pPr>
    </w:p>
    <w:p w:rsidR="00D91B3D" w:rsidRPr="004A4404" w:rsidRDefault="00D91B3D">
      <w:pPr>
        <w:rPr>
          <w:rFonts w:ascii="Garamond" w:hAnsi="Garamond" w:cs="Times New Roman"/>
        </w:rPr>
      </w:pPr>
    </w:p>
    <w:p w:rsidR="00D91B3D" w:rsidRPr="004A4404" w:rsidRDefault="00D91B3D" w:rsidP="006F53C2">
      <w:pPr>
        <w:tabs>
          <w:tab w:val="left" w:pos="540"/>
          <w:tab w:val="left" w:pos="4590"/>
          <w:tab w:val="left" w:pos="6840"/>
        </w:tabs>
        <w:rPr>
          <w:rFonts w:ascii="Garamond" w:hAnsi="Garamond" w:cs="Times New Roman"/>
          <w:sz w:val="18"/>
          <w:szCs w:val="18"/>
        </w:rPr>
      </w:pPr>
      <w:r w:rsidRPr="004A4404">
        <w:rPr>
          <w:rFonts w:ascii="Garamond" w:hAnsi="Garamond" w:cs="Times New Roman"/>
          <w:sz w:val="18"/>
          <w:szCs w:val="18"/>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240-777-8101.</w:t>
      </w:r>
    </w:p>
    <w:sectPr w:rsidR="00D91B3D" w:rsidRPr="004A4404"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6E1139F"/>
    <w:multiLevelType w:val="hybridMultilevel"/>
    <w:tmpl w:val="E7A098B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ACA"/>
    <w:rsid w:val="00011DE6"/>
    <w:rsid w:val="00022394"/>
    <w:rsid w:val="000416A7"/>
    <w:rsid w:val="00043DD2"/>
    <w:rsid w:val="00044F43"/>
    <w:rsid w:val="00062B24"/>
    <w:rsid w:val="00065B73"/>
    <w:rsid w:val="000803FC"/>
    <w:rsid w:val="00093287"/>
    <w:rsid w:val="000A4C20"/>
    <w:rsid w:val="000A7FFA"/>
    <w:rsid w:val="000C25E3"/>
    <w:rsid w:val="000D5013"/>
    <w:rsid w:val="00134507"/>
    <w:rsid w:val="001373BA"/>
    <w:rsid w:val="0016464F"/>
    <w:rsid w:val="0017631C"/>
    <w:rsid w:val="00182B50"/>
    <w:rsid w:val="001A1490"/>
    <w:rsid w:val="001A7557"/>
    <w:rsid w:val="001B4E05"/>
    <w:rsid w:val="001B7519"/>
    <w:rsid w:val="001D0D43"/>
    <w:rsid w:val="001F140C"/>
    <w:rsid w:val="002158AF"/>
    <w:rsid w:val="00216352"/>
    <w:rsid w:val="00233DD2"/>
    <w:rsid w:val="00252BEA"/>
    <w:rsid w:val="002560C7"/>
    <w:rsid w:val="0029550E"/>
    <w:rsid w:val="002A2ACA"/>
    <w:rsid w:val="002A537E"/>
    <w:rsid w:val="002A7534"/>
    <w:rsid w:val="002C1CB0"/>
    <w:rsid w:val="00300374"/>
    <w:rsid w:val="00301A11"/>
    <w:rsid w:val="00311C7E"/>
    <w:rsid w:val="00316822"/>
    <w:rsid w:val="003333D0"/>
    <w:rsid w:val="003916D6"/>
    <w:rsid w:val="003B5C5C"/>
    <w:rsid w:val="003E5EC3"/>
    <w:rsid w:val="003E7299"/>
    <w:rsid w:val="00401903"/>
    <w:rsid w:val="00444009"/>
    <w:rsid w:val="0047532E"/>
    <w:rsid w:val="004A4404"/>
    <w:rsid w:val="004B33A6"/>
    <w:rsid w:val="004E2105"/>
    <w:rsid w:val="004E3C2D"/>
    <w:rsid w:val="00507194"/>
    <w:rsid w:val="00514EB7"/>
    <w:rsid w:val="00546AD0"/>
    <w:rsid w:val="00555709"/>
    <w:rsid w:val="00563ACD"/>
    <w:rsid w:val="005669AA"/>
    <w:rsid w:val="00581F02"/>
    <w:rsid w:val="005838A9"/>
    <w:rsid w:val="00587E47"/>
    <w:rsid w:val="005A2AF4"/>
    <w:rsid w:val="005B6663"/>
    <w:rsid w:val="005C29B9"/>
    <w:rsid w:val="005C4789"/>
    <w:rsid w:val="005D77A4"/>
    <w:rsid w:val="005F6C75"/>
    <w:rsid w:val="006D07CC"/>
    <w:rsid w:val="006D5E88"/>
    <w:rsid w:val="006F53C2"/>
    <w:rsid w:val="006F7A35"/>
    <w:rsid w:val="007001BD"/>
    <w:rsid w:val="007033C5"/>
    <w:rsid w:val="00735FCC"/>
    <w:rsid w:val="00756F17"/>
    <w:rsid w:val="007638A5"/>
    <w:rsid w:val="007A2010"/>
    <w:rsid w:val="007A21C8"/>
    <w:rsid w:val="007A4A88"/>
    <w:rsid w:val="007D1407"/>
    <w:rsid w:val="007F518F"/>
    <w:rsid w:val="00827509"/>
    <w:rsid w:val="0083280B"/>
    <w:rsid w:val="008362CA"/>
    <w:rsid w:val="008407F3"/>
    <w:rsid w:val="008519F6"/>
    <w:rsid w:val="00855784"/>
    <w:rsid w:val="00855FF8"/>
    <w:rsid w:val="00862E70"/>
    <w:rsid w:val="008659FE"/>
    <w:rsid w:val="008B4354"/>
    <w:rsid w:val="008B6E93"/>
    <w:rsid w:val="008E2AB5"/>
    <w:rsid w:val="008E35AD"/>
    <w:rsid w:val="00900202"/>
    <w:rsid w:val="00946B84"/>
    <w:rsid w:val="00977A10"/>
    <w:rsid w:val="00980204"/>
    <w:rsid w:val="009A0826"/>
    <w:rsid w:val="009A4C38"/>
    <w:rsid w:val="009B2F11"/>
    <w:rsid w:val="009C40A9"/>
    <w:rsid w:val="00A07366"/>
    <w:rsid w:val="00A655D7"/>
    <w:rsid w:val="00A67788"/>
    <w:rsid w:val="00A74962"/>
    <w:rsid w:val="00A75979"/>
    <w:rsid w:val="00A91DE3"/>
    <w:rsid w:val="00AA3E79"/>
    <w:rsid w:val="00AB257C"/>
    <w:rsid w:val="00AB6FC5"/>
    <w:rsid w:val="00AB76EB"/>
    <w:rsid w:val="00AC7BC7"/>
    <w:rsid w:val="00AD78D6"/>
    <w:rsid w:val="00AE363F"/>
    <w:rsid w:val="00AF3A0A"/>
    <w:rsid w:val="00AF3C15"/>
    <w:rsid w:val="00B07573"/>
    <w:rsid w:val="00B316C4"/>
    <w:rsid w:val="00B35AF7"/>
    <w:rsid w:val="00B402D5"/>
    <w:rsid w:val="00B5587B"/>
    <w:rsid w:val="00B70BE2"/>
    <w:rsid w:val="00B71F30"/>
    <w:rsid w:val="00B75240"/>
    <w:rsid w:val="00BB4755"/>
    <w:rsid w:val="00BC2EDF"/>
    <w:rsid w:val="00BE6E36"/>
    <w:rsid w:val="00BF5987"/>
    <w:rsid w:val="00BF74B9"/>
    <w:rsid w:val="00C01FF6"/>
    <w:rsid w:val="00C3072B"/>
    <w:rsid w:val="00C319A1"/>
    <w:rsid w:val="00C409F0"/>
    <w:rsid w:val="00C658AD"/>
    <w:rsid w:val="00C7179C"/>
    <w:rsid w:val="00CC4550"/>
    <w:rsid w:val="00CC75E9"/>
    <w:rsid w:val="00CF608A"/>
    <w:rsid w:val="00CF6A43"/>
    <w:rsid w:val="00D166A4"/>
    <w:rsid w:val="00D244FD"/>
    <w:rsid w:val="00D2727A"/>
    <w:rsid w:val="00D3632F"/>
    <w:rsid w:val="00D50571"/>
    <w:rsid w:val="00D51380"/>
    <w:rsid w:val="00D6777D"/>
    <w:rsid w:val="00D745F3"/>
    <w:rsid w:val="00D776E9"/>
    <w:rsid w:val="00D811CE"/>
    <w:rsid w:val="00D83171"/>
    <w:rsid w:val="00D90402"/>
    <w:rsid w:val="00D91B3D"/>
    <w:rsid w:val="00DA79C2"/>
    <w:rsid w:val="00DB1F7D"/>
    <w:rsid w:val="00DC0777"/>
    <w:rsid w:val="00DC3A46"/>
    <w:rsid w:val="00DE2FC1"/>
    <w:rsid w:val="00E07262"/>
    <w:rsid w:val="00E11E77"/>
    <w:rsid w:val="00E1614D"/>
    <w:rsid w:val="00E17ACA"/>
    <w:rsid w:val="00E2302A"/>
    <w:rsid w:val="00E334F4"/>
    <w:rsid w:val="00E47DF9"/>
    <w:rsid w:val="00E63C16"/>
    <w:rsid w:val="00E64399"/>
    <w:rsid w:val="00ED0672"/>
    <w:rsid w:val="00EE5571"/>
    <w:rsid w:val="00F07003"/>
    <w:rsid w:val="00F25AE1"/>
    <w:rsid w:val="00F310F8"/>
    <w:rsid w:val="00F6471D"/>
    <w:rsid w:val="00F76187"/>
    <w:rsid w:val="00F93036"/>
    <w:rsid w:val="00FC68B6"/>
    <w:rsid w:val="00FD63C4"/>
    <w:rsid w:val="00FE2F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77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150</Words>
  <Characters>856</Characters>
  <Application>Microsoft Office Outlook</Application>
  <DocSecurity>0</DocSecurity>
  <Lines>0</Lines>
  <Paragraphs>0</Paragraphs>
  <ScaleCrop>false</ScaleCrop>
  <Company>New Age Graphics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subject/>
  <dc:creator>Jeannette Feldner</dc:creator>
  <cp:keywords/>
  <dc:description/>
  <cp:lastModifiedBy>vanbaa01</cp:lastModifiedBy>
  <cp:revision>2</cp:revision>
  <cp:lastPrinted>2012-05-04T21:17:00Z</cp:lastPrinted>
  <dcterms:created xsi:type="dcterms:W3CDTF">2014-09-05T15:54:00Z</dcterms:created>
  <dcterms:modified xsi:type="dcterms:W3CDTF">2014-09-05T15:54:00Z</dcterms:modified>
</cp:coreProperties>
</file>