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2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720"/>
        <w:gridCol w:w="1440"/>
        <w:gridCol w:w="360"/>
        <w:gridCol w:w="1080"/>
        <w:gridCol w:w="180"/>
        <w:gridCol w:w="360"/>
        <w:gridCol w:w="720"/>
        <w:gridCol w:w="180"/>
        <w:gridCol w:w="360"/>
        <w:gridCol w:w="1080"/>
        <w:gridCol w:w="360"/>
        <w:gridCol w:w="180"/>
        <w:gridCol w:w="180"/>
        <w:gridCol w:w="480"/>
        <w:gridCol w:w="600"/>
        <w:gridCol w:w="180"/>
        <w:gridCol w:w="1980"/>
      </w:tblGrid>
      <w:tr w:rsidR="00B72FBC" w:rsidRPr="005E1F9B" w:rsidTr="005E1F9B">
        <w:tc>
          <w:tcPr>
            <w:tcW w:w="10440" w:type="dxa"/>
            <w:gridSpan w:val="17"/>
            <w:shd w:val="clear" w:color="auto" w:fill="F3F3F3"/>
          </w:tcPr>
          <w:p w:rsidR="00B72FBC" w:rsidRPr="005E1F9B" w:rsidRDefault="00B72FBC" w:rsidP="005E1F9B">
            <w:pPr>
              <w:ind w:left="-360"/>
              <w:jc w:val="center"/>
              <w:rPr>
                <w:rFonts w:ascii="Arial" w:hAnsi="Arial" w:cs="Arial"/>
                <w:b/>
                <w:sz w:val="20"/>
                <w:szCs w:val="20"/>
              </w:rPr>
            </w:pPr>
            <w:r w:rsidRPr="005E1F9B">
              <w:rPr>
                <w:rFonts w:ascii="Arial" w:hAnsi="Arial" w:cs="Arial"/>
                <w:b/>
                <w:color w:val="808080"/>
                <w:sz w:val="18"/>
                <w:szCs w:val="18"/>
              </w:rPr>
              <w:br/>
            </w:r>
            <w:r w:rsidRPr="005E1F9B">
              <w:rPr>
                <w:rFonts w:ascii="Arial" w:hAnsi="Arial" w:cs="Arial"/>
                <w:b/>
                <w:color w:val="808080"/>
                <w:sz w:val="20"/>
                <w:szCs w:val="20"/>
              </w:rPr>
              <w:t>Disclaimer</w:t>
            </w:r>
          </w:p>
          <w:p w:rsidR="00406ECA" w:rsidRPr="005E1F9B" w:rsidRDefault="00B72FBC" w:rsidP="005E1F9B">
            <w:pPr>
              <w:jc w:val="center"/>
              <w:rPr>
                <w:rFonts w:ascii="Arial" w:hAnsi="Arial" w:cs="Arial"/>
                <w:b/>
                <w:color w:val="808080"/>
                <w:sz w:val="18"/>
                <w:szCs w:val="18"/>
              </w:rPr>
            </w:pPr>
            <w:r w:rsidRPr="005E1F9B">
              <w:rPr>
                <w:rFonts w:ascii="Arial" w:hAnsi="Arial" w:cs="Arial"/>
                <w:b/>
                <w:sz w:val="18"/>
                <w:szCs w:val="18"/>
              </w:rPr>
              <w:t>Referrals that are faxed or mailed will not be processed</w:t>
            </w:r>
            <w:r w:rsidRPr="005E1F9B">
              <w:rPr>
                <w:rFonts w:ascii="Arial" w:hAnsi="Arial" w:cs="Arial"/>
                <w:b/>
                <w:sz w:val="18"/>
                <w:szCs w:val="18"/>
              </w:rPr>
              <w:br/>
              <w:t>Referrals cannot be processed without offender current contact Information</w:t>
            </w:r>
            <w:r w:rsidR="00C07873" w:rsidRPr="005E1F9B">
              <w:rPr>
                <w:rFonts w:ascii="Arial" w:hAnsi="Arial" w:cs="Arial"/>
                <w:b/>
                <w:sz w:val="18"/>
                <w:szCs w:val="18"/>
              </w:rPr>
              <w:br/>
            </w:r>
            <w:r w:rsidR="00B10B44" w:rsidRPr="005E1F9B">
              <w:rPr>
                <w:rFonts w:ascii="Arial" w:hAnsi="Arial" w:cs="Arial"/>
                <w:b/>
                <w:sz w:val="18"/>
                <w:szCs w:val="18"/>
              </w:rPr>
              <w:t xml:space="preserve">Email: </w:t>
            </w:r>
            <w:hyperlink r:id="rId7" w:history="1">
              <w:r w:rsidR="00406ECA" w:rsidRPr="005E1F9B">
                <w:rPr>
                  <w:rStyle w:val="Hyperlink"/>
                  <w:rFonts w:ascii="Arial" w:hAnsi="Arial" w:cs="Arial"/>
                  <w:b/>
                  <w:sz w:val="18"/>
                  <w:szCs w:val="18"/>
                </w:rPr>
                <w:t>DOCR.ACS@montgomerycountymd.gov</w:t>
              </w:r>
            </w:hyperlink>
          </w:p>
          <w:p w:rsidR="00B72FBC" w:rsidRPr="005E1F9B" w:rsidRDefault="00B72FBC" w:rsidP="005E1F9B">
            <w:pPr>
              <w:ind w:left="-360"/>
              <w:jc w:val="center"/>
              <w:rPr>
                <w:rFonts w:ascii="Arial" w:hAnsi="Arial" w:cs="Arial"/>
                <w:b/>
                <w:sz w:val="18"/>
                <w:szCs w:val="18"/>
              </w:rPr>
            </w:pPr>
            <w:r w:rsidRPr="005E1F9B">
              <w:rPr>
                <w:rFonts w:ascii="Arial" w:hAnsi="Arial" w:cs="Arial"/>
                <w:b/>
                <w:color w:val="FF0000"/>
                <w:sz w:val="18"/>
                <w:szCs w:val="18"/>
              </w:rPr>
              <w:t>* Required Field</w:t>
            </w:r>
          </w:p>
          <w:p w:rsidR="00406ECA" w:rsidRPr="005E1F9B" w:rsidRDefault="00406ECA" w:rsidP="005E1F9B">
            <w:pPr>
              <w:jc w:val="center"/>
              <w:rPr>
                <w:rFonts w:ascii="Arial" w:hAnsi="Arial" w:cs="Arial"/>
                <w:b/>
                <w:color w:val="808080"/>
                <w:sz w:val="18"/>
                <w:szCs w:val="18"/>
              </w:rPr>
            </w:pPr>
          </w:p>
        </w:tc>
      </w:tr>
      <w:tr w:rsidR="00CB2E98" w:rsidRPr="005E1F9B" w:rsidTr="005E1F9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PrEx>
        <w:trPr>
          <w:trHeight w:val="440"/>
        </w:trPr>
        <w:tc>
          <w:tcPr>
            <w:tcW w:w="10440" w:type="dxa"/>
            <w:gridSpan w:val="17"/>
            <w:shd w:val="clear" w:color="auto" w:fill="E0E0E0"/>
            <w:vAlign w:val="center"/>
          </w:tcPr>
          <w:p w:rsidR="00CB2E98" w:rsidRPr="005E1F9B" w:rsidRDefault="00CB2E98" w:rsidP="002567D4">
            <w:pPr>
              <w:rPr>
                <w:rFonts w:ascii="Arial" w:hAnsi="Arial" w:cs="Arial"/>
                <w:b/>
                <w:color w:val="000000"/>
                <w:sz w:val="22"/>
                <w:szCs w:val="22"/>
              </w:rPr>
            </w:pPr>
            <w:r w:rsidRPr="005E1F9B">
              <w:rPr>
                <w:rFonts w:ascii="Arial" w:hAnsi="Arial" w:cs="Arial"/>
                <w:b/>
                <w:color w:val="000000"/>
                <w:sz w:val="22"/>
                <w:szCs w:val="22"/>
              </w:rPr>
              <w:t>PROBATIONER  INFORMATION</w:t>
            </w:r>
          </w:p>
        </w:tc>
      </w:tr>
      <w:tr w:rsidR="00CB2E98"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716"/>
        </w:trPr>
        <w:tc>
          <w:tcPr>
            <w:tcW w:w="2160" w:type="dxa"/>
            <w:gridSpan w:val="2"/>
            <w:tcBorders>
              <w:bottom w:val="single" w:sz="6" w:space="0" w:color="808080"/>
            </w:tcBorders>
            <w:shd w:val="clear" w:color="auto" w:fill="auto"/>
            <w:vAlign w:val="center"/>
          </w:tcPr>
          <w:p w:rsidR="00CB2E98" w:rsidRPr="005E1F9B" w:rsidRDefault="00CB2E98" w:rsidP="00EB7E70">
            <w:pPr>
              <w:rPr>
                <w:rFonts w:ascii="Arial" w:hAnsi="Arial" w:cs="Arial"/>
                <w:b/>
                <w:sz w:val="18"/>
                <w:szCs w:val="18"/>
              </w:rPr>
            </w:pPr>
            <w:r w:rsidRPr="005E1F9B">
              <w:rPr>
                <w:rFonts w:ascii="Arial" w:hAnsi="Arial" w:cs="Arial"/>
                <w:b/>
                <w:sz w:val="18"/>
                <w:szCs w:val="18"/>
              </w:rPr>
              <w:t xml:space="preserve"> </w:t>
            </w: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00761C42">
              <w:rPr>
                <w:rFonts w:ascii="Arial" w:hAnsi="Arial" w:cs="Arial"/>
                <w:sz w:val="18"/>
                <w:szCs w:val="18"/>
                <w:u w:val="single"/>
              </w:rPr>
              <w:t> </w:t>
            </w:r>
            <w:r w:rsidR="00761C42">
              <w:rPr>
                <w:rFonts w:ascii="Arial" w:hAnsi="Arial" w:cs="Arial"/>
                <w:sz w:val="18"/>
                <w:szCs w:val="18"/>
                <w:u w:val="single"/>
              </w:rPr>
              <w:t> </w:t>
            </w:r>
            <w:r w:rsidR="00761C42">
              <w:rPr>
                <w:rFonts w:ascii="Arial" w:hAnsi="Arial" w:cs="Arial"/>
                <w:sz w:val="18"/>
                <w:szCs w:val="18"/>
                <w:u w:val="single"/>
              </w:rPr>
              <w:t> </w:t>
            </w:r>
            <w:r w:rsidR="00761C42">
              <w:rPr>
                <w:rFonts w:ascii="Arial" w:hAnsi="Arial" w:cs="Arial"/>
                <w:sz w:val="18"/>
                <w:szCs w:val="18"/>
                <w:u w:val="single"/>
              </w:rPr>
              <w:t> </w:t>
            </w:r>
            <w:r w:rsidR="00761C42">
              <w:rPr>
                <w:rFonts w:ascii="Arial" w:hAnsi="Arial" w:cs="Arial"/>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Pr="005E1F9B">
              <w:rPr>
                <w:rFonts w:ascii="Arial" w:hAnsi="Arial" w:cs="Arial"/>
                <w:b/>
                <w:color w:val="FF0000"/>
                <w:sz w:val="18"/>
                <w:szCs w:val="18"/>
              </w:rPr>
              <w:t xml:space="preserve"> </w:t>
            </w: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Last Name</w:t>
            </w:r>
          </w:p>
        </w:tc>
        <w:bookmarkStart w:id="0" w:name="Text4"/>
        <w:tc>
          <w:tcPr>
            <w:tcW w:w="1620" w:type="dxa"/>
            <w:gridSpan w:val="3"/>
            <w:shd w:val="clear" w:color="auto" w:fill="auto"/>
            <w:vAlign w:val="center"/>
          </w:tcPr>
          <w:p w:rsidR="006132BF" w:rsidRPr="005E1F9B" w:rsidRDefault="00CB2E98" w:rsidP="00EB7E70">
            <w:pPr>
              <w:rPr>
                <w:rFonts w:ascii="Arial" w:hAnsi="Arial" w:cs="Arial"/>
                <w:noProof/>
                <w:sz w:val="18"/>
                <w:szCs w:val="18"/>
                <w:u w:val="single"/>
              </w:rPr>
            </w:pPr>
            <w:r w:rsidRPr="005E1F9B">
              <w:rPr>
                <w:rFonts w:ascii="Arial" w:hAnsi="Arial" w:cs="Arial"/>
                <w:sz w:val="18"/>
                <w:szCs w:val="18"/>
                <w:u w:val="single"/>
              </w:rPr>
              <w:fldChar w:fldCharType="begin">
                <w:ffData>
                  <w:name w:val="Text4"/>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p>
          <w:p w:rsidR="00CB2E98" w:rsidRPr="005E1F9B" w:rsidRDefault="00CB2E98" w:rsidP="00EB7E70">
            <w:pPr>
              <w:rPr>
                <w:rFonts w:ascii="Arial" w:hAnsi="Arial" w:cs="Arial"/>
                <w:b/>
                <w:sz w:val="18"/>
                <w:szCs w:val="18"/>
              </w:rPr>
            </w:pPr>
            <w:r w:rsidRPr="005E1F9B">
              <w:rPr>
                <w:rFonts w:ascii="Arial" w:hAnsi="Arial" w:cs="Arial"/>
                <w:sz w:val="18"/>
                <w:szCs w:val="18"/>
                <w:u w:val="single"/>
              </w:rPr>
              <w:fldChar w:fldCharType="end"/>
            </w:r>
            <w:bookmarkEnd w:id="0"/>
            <w:r w:rsidRPr="005E1F9B">
              <w:rPr>
                <w:rFonts w:ascii="Arial" w:hAnsi="Arial" w:cs="Arial"/>
                <w:b/>
                <w:sz w:val="18"/>
                <w:szCs w:val="18"/>
              </w:rPr>
              <w:t xml:space="preserve"> </w:t>
            </w: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First Name</w:t>
            </w:r>
          </w:p>
        </w:tc>
        <w:bookmarkStart w:id="1" w:name="Text5"/>
        <w:tc>
          <w:tcPr>
            <w:tcW w:w="1620" w:type="dxa"/>
            <w:gridSpan w:val="4"/>
            <w:shd w:val="clear" w:color="auto" w:fill="auto"/>
            <w:vAlign w:val="center"/>
          </w:tcPr>
          <w:p w:rsidR="00CB2E98" w:rsidRPr="005E1F9B" w:rsidRDefault="00CB2E98" w:rsidP="003714EE">
            <w:pPr>
              <w:rPr>
                <w:rFonts w:ascii="Arial" w:hAnsi="Arial" w:cs="Arial"/>
                <w:b/>
                <w:sz w:val="18"/>
                <w:szCs w:val="18"/>
              </w:rPr>
            </w:pPr>
            <w:r w:rsidRPr="005E1F9B">
              <w:rPr>
                <w:rFonts w:ascii="Arial" w:hAnsi="Arial" w:cs="Arial"/>
                <w:sz w:val="18"/>
                <w:szCs w:val="18"/>
                <w:u w:val="single"/>
              </w:rPr>
              <w:fldChar w:fldCharType="begin">
                <w:ffData>
                  <w:name w:val="Text5"/>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bookmarkEnd w:id="1"/>
            <w:r w:rsidRPr="005E1F9B">
              <w:rPr>
                <w:rFonts w:ascii="Arial" w:hAnsi="Arial" w:cs="Arial"/>
                <w:b/>
                <w:sz w:val="18"/>
                <w:szCs w:val="18"/>
              </w:rPr>
              <w:t xml:space="preserve"> </w:t>
            </w:r>
            <w:r w:rsidRPr="005E1F9B">
              <w:rPr>
                <w:rFonts w:ascii="Arial" w:hAnsi="Arial" w:cs="Arial"/>
                <w:b/>
                <w:sz w:val="18"/>
                <w:szCs w:val="18"/>
              </w:rPr>
              <w:br/>
              <w:t>Middle Name</w:t>
            </w:r>
          </w:p>
        </w:tc>
        <w:bookmarkStart w:id="2" w:name="Text8"/>
        <w:tc>
          <w:tcPr>
            <w:tcW w:w="1620" w:type="dxa"/>
            <w:gridSpan w:val="3"/>
            <w:shd w:val="clear" w:color="auto" w:fill="auto"/>
            <w:vAlign w:val="center"/>
          </w:tcPr>
          <w:p w:rsidR="00CB2E98" w:rsidRPr="005E1F9B" w:rsidRDefault="00EB7E70" w:rsidP="00EB7E70">
            <w:pPr>
              <w:rPr>
                <w:rFonts w:ascii="Arial" w:hAnsi="Arial" w:cs="Arial"/>
                <w:b/>
                <w:sz w:val="18"/>
                <w:szCs w:val="18"/>
              </w:rPr>
            </w:pPr>
            <w:r w:rsidRPr="005E1F9B">
              <w:rPr>
                <w:rFonts w:ascii="Arial" w:hAnsi="Arial" w:cs="Arial"/>
                <w:sz w:val="18"/>
                <w:szCs w:val="18"/>
                <w:u w:val="single"/>
              </w:rPr>
              <w:fldChar w:fldCharType="begin">
                <w:ffData>
                  <w:name w:val="Text8"/>
                  <w:enabled/>
                  <w:calcOnExit w:val="0"/>
                  <w:statusText w:type="text" w:val="Date Format:M/d/yy"/>
                  <w:textInput>
                    <w:type w:val="date"/>
                    <w:format w:val="M/d/yyyy"/>
                  </w:textInput>
                </w:ffData>
              </w:fldChar>
            </w:r>
            <w:r w:rsidRPr="005E1F9B">
              <w:rPr>
                <w:rFonts w:ascii="Arial" w:hAnsi="Arial" w:cs="Arial"/>
                <w:sz w:val="18"/>
                <w:szCs w:val="18"/>
                <w:u w:val="single"/>
              </w:rPr>
              <w:instrText xml:space="preserve"> FORMTEXT </w:instrText>
            </w:r>
            <w:r w:rsidR="00947351" w:rsidRPr="005E1F9B">
              <w:rPr>
                <w:rFonts w:ascii="Arial" w:hAnsi="Arial" w:cs="Arial"/>
                <w:sz w:val="18"/>
                <w:szCs w:val="18"/>
                <w:u w:val="single"/>
              </w:rPr>
            </w:r>
            <w:r w:rsidRPr="005E1F9B">
              <w:rPr>
                <w:rFonts w:ascii="Arial" w:hAnsi="Arial" w:cs="Arial"/>
                <w:sz w:val="18"/>
                <w:szCs w:val="18"/>
                <w:u w:val="single"/>
              </w:rPr>
              <w:fldChar w:fldCharType="separate"/>
            </w:r>
            <w:r w:rsidR="00002E74" w:rsidRPr="005E1F9B">
              <w:rPr>
                <w:rFonts w:ascii="Arial" w:hAnsi="Arial" w:cs="Arial"/>
                <w:sz w:val="18"/>
                <w:szCs w:val="18"/>
                <w:u w:val="single"/>
              </w:rPr>
              <w:t> </w:t>
            </w:r>
            <w:r w:rsidR="00002E74" w:rsidRPr="005E1F9B">
              <w:rPr>
                <w:rFonts w:ascii="Arial" w:hAnsi="Arial" w:cs="Arial"/>
                <w:sz w:val="18"/>
                <w:szCs w:val="18"/>
                <w:u w:val="single"/>
              </w:rPr>
              <w:t> </w:t>
            </w:r>
            <w:r w:rsidR="00002E74" w:rsidRPr="005E1F9B">
              <w:rPr>
                <w:rFonts w:ascii="Arial" w:hAnsi="Arial" w:cs="Arial"/>
                <w:sz w:val="18"/>
                <w:szCs w:val="18"/>
                <w:u w:val="single"/>
              </w:rPr>
              <w:t> </w:t>
            </w:r>
            <w:r w:rsidR="00002E74" w:rsidRPr="005E1F9B">
              <w:rPr>
                <w:rFonts w:ascii="Arial" w:hAnsi="Arial" w:cs="Arial"/>
                <w:sz w:val="18"/>
                <w:szCs w:val="18"/>
                <w:u w:val="single"/>
              </w:rPr>
              <w:t> </w:t>
            </w:r>
            <w:r w:rsidR="00002E74" w:rsidRPr="005E1F9B">
              <w:rPr>
                <w:rFonts w:ascii="Arial" w:hAnsi="Arial" w:cs="Arial"/>
                <w:sz w:val="18"/>
                <w:szCs w:val="18"/>
                <w:u w:val="single"/>
              </w:rPr>
              <w:t> </w:t>
            </w:r>
            <w:r w:rsidRPr="005E1F9B">
              <w:rPr>
                <w:rFonts w:ascii="Arial" w:hAnsi="Arial" w:cs="Arial"/>
                <w:sz w:val="18"/>
                <w:szCs w:val="18"/>
                <w:u w:val="single"/>
              </w:rPr>
              <w:fldChar w:fldCharType="end"/>
            </w:r>
            <w:bookmarkEnd w:id="2"/>
            <w:r w:rsidR="00CB2E98" w:rsidRPr="005E1F9B">
              <w:rPr>
                <w:rFonts w:ascii="Arial" w:hAnsi="Arial" w:cs="Arial"/>
                <w:b/>
                <w:sz w:val="18"/>
                <w:szCs w:val="18"/>
              </w:rPr>
              <w:t xml:space="preserve">                               </w:t>
            </w:r>
            <w:r w:rsidR="00CB2E98" w:rsidRPr="005E1F9B">
              <w:rPr>
                <w:rFonts w:ascii="Arial" w:hAnsi="Arial" w:cs="Arial"/>
                <w:b/>
                <w:sz w:val="18"/>
                <w:szCs w:val="18"/>
              </w:rPr>
              <w:br/>
            </w:r>
            <w:r w:rsidR="00CB2E98" w:rsidRPr="005E1F9B">
              <w:rPr>
                <w:rFonts w:ascii="Arial" w:hAnsi="Arial" w:cs="Arial"/>
                <w:b/>
                <w:color w:val="FF0000"/>
                <w:sz w:val="20"/>
                <w:szCs w:val="20"/>
              </w:rPr>
              <w:t>*</w:t>
            </w:r>
            <w:r w:rsidR="00CB2E98" w:rsidRPr="005E1F9B">
              <w:rPr>
                <w:rFonts w:ascii="Arial" w:hAnsi="Arial" w:cs="Arial"/>
                <w:b/>
                <w:color w:val="FF0000"/>
                <w:sz w:val="18"/>
                <w:szCs w:val="18"/>
              </w:rPr>
              <w:t xml:space="preserve"> </w:t>
            </w:r>
            <w:r w:rsidR="00CB2E98" w:rsidRPr="005E1F9B">
              <w:rPr>
                <w:rFonts w:ascii="Arial" w:hAnsi="Arial" w:cs="Arial"/>
                <w:b/>
                <w:sz w:val="18"/>
                <w:szCs w:val="18"/>
              </w:rPr>
              <w:t xml:space="preserve">Date of Birth                  </w:t>
            </w:r>
          </w:p>
        </w:tc>
        <w:tc>
          <w:tcPr>
            <w:tcW w:w="1440" w:type="dxa"/>
            <w:gridSpan w:val="4"/>
            <w:shd w:val="clear" w:color="auto" w:fill="auto"/>
            <w:vAlign w:val="center"/>
          </w:tcPr>
          <w:p w:rsidR="00CB2E98" w:rsidRPr="005E1F9B" w:rsidRDefault="00CB2E98" w:rsidP="00EB7E70">
            <w:pPr>
              <w:rPr>
                <w:rFonts w:ascii="Arial" w:hAnsi="Arial" w:cs="Arial"/>
                <w:b/>
                <w:sz w:val="18"/>
                <w:szCs w:val="18"/>
              </w:rPr>
            </w:pPr>
            <w:r w:rsidRPr="005E1F9B">
              <w:rPr>
                <w:rFonts w:ascii="Arial" w:hAnsi="Arial" w:cs="Arial"/>
                <w:sz w:val="18"/>
                <w:szCs w:val="18"/>
                <w:u w:val="single"/>
              </w:rPr>
              <w:fldChar w:fldCharType="begin">
                <w:ffData>
                  <w:name w:val=""/>
                  <w:enabled/>
                  <w:calcOnExit w:val="0"/>
                  <w:textInput>
                    <w:type w:val="number"/>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t>Age</w:t>
            </w:r>
          </w:p>
        </w:tc>
        <w:tc>
          <w:tcPr>
            <w:tcW w:w="1980" w:type="dxa"/>
            <w:shd w:val="clear" w:color="auto" w:fill="auto"/>
            <w:vAlign w:val="center"/>
          </w:tcPr>
          <w:p w:rsidR="00CB2E98" w:rsidRPr="005E1F9B" w:rsidRDefault="00CB2E98" w:rsidP="00EB7E70">
            <w:pPr>
              <w:rPr>
                <w:rFonts w:ascii="Arial" w:hAnsi="Arial" w:cs="Arial"/>
                <w:b/>
                <w:sz w:val="18"/>
                <w:szCs w:val="18"/>
              </w:rPr>
            </w:pPr>
            <w:r w:rsidRPr="005E1F9B">
              <w:rPr>
                <w:rFonts w:ascii="Arial" w:hAnsi="Arial" w:cs="Arial"/>
                <w:sz w:val="18"/>
                <w:szCs w:val="18"/>
                <w:u w:val="single"/>
              </w:rPr>
              <w:fldChar w:fldCharType="begin">
                <w:ffData>
                  <w:name w:val="Text5"/>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t>State ID Number</w:t>
            </w:r>
          </w:p>
        </w:tc>
      </w:tr>
      <w:tr w:rsidR="00CB2E98"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518"/>
        </w:trPr>
        <w:tc>
          <w:tcPr>
            <w:tcW w:w="2160" w:type="dxa"/>
            <w:gridSpan w:val="2"/>
            <w:shd w:val="clear" w:color="auto" w:fill="FFFFFF"/>
            <w:vAlign w:val="center"/>
          </w:tcPr>
          <w:p w:rsidR="00CB2E98" w:rsidRPr="005E1F9B" w:rsidRDefault="00CB2E98" w:rsidP="002567D4">
            <w:pPr>
              <w:rPr>
                <w:rFonts w:ascii="Arial" w:hAnsi="Arial" w:cs="Arial"/>
                <w:b/>
                <w:sz w:val="18"/>
                <w:szCs w:val="18"/>
              </w:rPr>
            </w:pPr>
            <w:r w:rsidRPr="005E1F9B">
              <w:rPr>
                <w:rFonts w:ascii="Arial" w:hAnsi="Arial" w:cs="Arial"/>
                <w:b/>
                <w:color w:val="FF0000"/>
                <w:sz w:val="20"/>
                <w:szCs w:val="20"/>
              </w:rPr>
              <w:t>*</w:t>
            </w:r>
            <w:r w:rsidRPr="005E1F9B">
              <w:rPr>
                <w:rFonts w:ascii="Arial" w:hAnsi="Arial" w:cs="Arial"/>
                <w:b/>
                <w:color w:val="FF0000"/>
                <w:sz w:val="28"/>
                <w:szCs w:val="28"/>
              </w:rPr>
              <w:t xml:space="preserve"> </w:t>
            </w:r>
            <w:r w:rsidRPr="005E1F9B">
              <w:rPr>
                <w:rFonts w:ascii="Arial" w:hAnsi="Arial" w:cs="Arial"/>
                <w:b/>
                <w:sz w:val="18"/>
                <w:szCs w:val="18"/>
              </w:rPr>
              <w:t xml:space="preserve">Race  (Check One)     </w:t>
            </w:r>
          </w:p>
        </w:tc>
        <w:tc>
          <w:tcPr>
            <w:tcW w:w="8280" w:type="dxa"/>
            <w:gridSpan w:val="15"/>
            <w:shd w:val="clear" w:color="auto" w:fill="FFFFFF"/>
            <w:vAlign w:val="center"/>
          </w:tcPr>
          <w:p w:rsidR="00CB2E98" w:rsidRPr="005E1F9B" w:rsidRDefault="00CB2E98" w:rsidP="002567D4">
            <w:pPr>
              <w:rPr>
                <w:rFonts w:ascii="Arial" w:hAnsi="Arial" w:cs="Arial"/>
                <w:b/>
                <w:sz w:val="18"/>
                <w:szCs w:val="18"/>
              </w:rPr>
            </w:pPr>
            <w:r w:rsidRPr="005E1F9B">
              <w:rPr>
                <w:rFonts w:ascii="Arial" w:hAnsi="Arial" w:cs="Arial"/>
                <w:b/>
                <w:sz w:val="18"/>
                <w:szCs w:val="18"/>
              </w:rPr>
              <w:t xml:space="preserve">   Asian </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009C2308"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b/>
                <w:sz w:val="18"/>
                <w:szCs w:val="18"/>
              </w:rPr>
              <w:t xml:space="preserve">        Black </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sz w:val="16"/>
                <w:szCs w:val="16"/>
              </w:rPr>
              <w:t xml:space="preserve">     </w:t>
            </w:r>
            <w:r w:rsidR="000E6759" w:rsidRPr="005E1F9B">
              <w:rPr>
                <w:rFonts w:ascii="Arial" w:hAnsi="Arial" w:cs="Arial"/>
                <w:sz w:val="16"/>
                <w:szCs w:val="16"/>
              </w:rPr>
              <w:t xml:space="preserve"> </w:t>
            </w:r>
            <w:r w:rsidRPr="005E1F9B">
              <w:rPr>
                <w:rFonts w:ascii="Arial" w:hAnsi="Arial" w:cs="Arial"/>
                <w:sz w:val="16"/>
                <w:szCs w:val="16"/>
              </w:rPr>
              <w:t xml:space="preserve">  </w:t>
            </w:r>
            <w:r w:rsidRPr="005E1F9B">
              <w:rPr>
                <w:rFonts w:ascii="Arial" w:hAnsi="Arial" w:cs="Arial"/>
                <w:b/>
                <w:sz w:val="18"/>
                <w:szCs w:val="18"/>
              </w:rPr>
              <w:t xml:space="preserve">White </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b/>
                <w:sz w:val="18"/>
                <w:szCs w:val="18"/>
              </w:rPr>
              <w:t xml:space="preserve">      Other</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sz w:val="16"/>
                <w:szCs w:val="16"/>
              </w:rPr>
              <w:t xml:space="preserve">    </w:t>
            </w:r>
            <w:r w:rsidRPr="005E1F9B">
              <w:rPr>
                <w:rFonts w:ascii="Arial" w:hAnsi="Arial" w:cs="Arial"/>
                <w:sz w:val="18"/>
                <w:szCs w:val="18"/>
                <w:u w:val="single"/>
              </w:rPr>
              <w:fldChar w:fldCharType="begin">
                <w:ffData>
                  <w:name w:val="Text4"/>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p>
        </w:tc>
      </w:tr>
      <w:tr w:rsidR="006132BF"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518"/>
        </w:trPr>
        <w:tc>
          <w:tcPr>
            <w:tcW w:w="2160" w:type="dxa"/>
            <w:gridSpan w:val="2"/>
            <w:shd w:val="clear" w:color="auto" w:fill="FFFFFF"/>
            <w:vAlign w:val="center"/>
          </w:tcPr>
          <w:p w:rsidR="006132BF" w:rsidRPr="005E1F9B" w:rsidRDefault="006132BF" w:rsidP="002567D4">
            <w:pPr>
              <w:rPr>
                <w:rFonts w:ascii="Arial" w:hAnsi="Arial" w:cs="Arial"/>
                <w:b/>
                <w:sz w:val="18"/>
                <w:szCs w:val="18"/>
              </w:rPr>
            </w:pP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Sex</w:t>
            </w:r>
          </w:p>
        </w:tc>
        <w:tc>
          <w:tcPr>
            <w:tcW w:w="8280" w:type="dxa"/>
            <w:gridSpan w:val="15"/>
            <w:shd w:val="clear" w:color="auto" w:fill="FFFFFF"/>
            <w:vAlign w:val="center"/>
          </w:tcPr>
          <w:p w:rsidR="006132BF" w:rsidRPr="005E1F9B" w:rsidRDefault="006132BF" w:rsidP="002567D4">
            <w:pPr>
              <w:rPr>
                <w:rFonts w:ascii="Arial" w:hAnsi="Arial" w:cs="Arial"/>
                <w:sz w:val="18"/>
                <w:szCs w:val="18"/>
                <w:u w:val="single"/>
              </w:rPr>
            </w:pPr>
            <w:r w:rsidRPr="005E1F9B">
              <w:rPr>
                <w:rFonts w:ascii="Arial" w:hAnsi="Arial" w:cs="Arial"/>
                <w:b/>
                <w:sz w:val="18"/>
                <w:szCs w:val="18"/>
              </w:rPr>
              <w:t xml:space="preserve">    Male </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002604ED"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b/>
                <w:sz w:val="18"/>
                <w:szCs w:val="18"/>
              </w:rPr>
              <w:t xml:space="preserve">        Female </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002604ED"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sz w:val="16"/>
                <w:szCs w:val="16"/>
              </w:rPr>
              <w:t xml:space="preserve">    </w:t>
            </w:r>
            <w:r w:rsidR="000E6759" w:rsidRPr="005E1F9B">
              <w:rPr>
                <w:rFonts w:ascii="Arial" w:hAnsi="Arial" w:cs="Arial"/>
                <w:sz w:val="16"/>
                <w:szCs w:val="16"/>
              </w:rPr>
              <w:t xml:space="preserve"> </w:t>
            </w:r>
            <w:r w:rsidR="000E6759" w:rsidRPr="005E1F9B">
              <w:rPr>
                <w:rFonts w:ascii="Arial" w:hAnsi="Arial" w:cs="Arial"/>
                <w:b/>
                <w:sz w:val="18"/>
                <w:szCs w:val="18"/>
              </w:rPr>
              <w:t>Unknown</w:t>
            </w:r>
            <w:r w:rsidRPr="005E1F9B">
              <w:rPr>
                <w:rFonts w:ascii="Arial" w:hAnsi="Arial" w:cs="Arial"/>
                <w:sz w:val="16"/>
                <w:szCs w:val="16"/>
              </w:rPr>
              <w:fldChar w:fldCharType="begin">
                <w:ffData>
                  <w:name w:val=""/>
                  <w:enabled/>
                  <w:calcOnExit w:val="0"/>
                  <w:checkBox>
                    <w:size w:val="20"/>
                    <w:default w:val="0"/>
                    <w:checked w:val="0"/>
                  </w:checkBox>
                </w:ffData>
              </w:fldChar>
            </w:r>
            <w:r w:rsidRPr="005E1F9B">
              <w:rPr>
                <w:rFonts w:ascii="Arial" w:hAnsi="Arial" w:cs="Arial"/>
                <w:sz w:val="16"/>
                <w:szCs w:val="16"/>
              </w:rPr>
              <w:instrText xml:space="preserve"> FORMCHECKBOX </w:instrText>
            </w:r>
            <w:r w:rsidRPr="005E1F9B">
              <w:rPr>
                <w:rFonts w:ascii="Arial" w:hAnsi="Arial" w:cs="Arial"/>
                <w:sz w:val="16"/>
                <w:szCs w:val="16"/>
              </w:rPr>
            </w:r>
            <w:r w:rsidRPr="005E1F9B">
              <w:rPr>
                <w:rFonts w:ascii="Arial" w:hAnsi="Arial" w:cs="Arial"/>
                <w:sz w:val="16"/>
                <w:szCs w:val="16"/>
              </w:rPr>
              <w:fldChar w:fldCharType="end"/>
            </w:r>
            <w:r w:rsidRPr="005E1F9B">
              <w:rPr>
                <w:rFonts w:ascii="Arial" w:hAnsi="Arial" w:cs="Arial"/>
                <w:sz w:val="16"/>
                <w:szCs w:val="16"/>
              </w:rPr>
              <w:t xml:space="preserve">    </w:t>
            </w:r>
            <w:r w:rsidRPr="005E1F9B">
              <w:rPr>
                <w:rFonts w:ascii="Arial" w:hAnsi="Arial" w:cs="Arial"/>
                <w:sz w:val="18"/>
                <w:szCs w:val="18"/>
                <w:u w:val="single"/>
              </w:rPr>
              <w:fldChar w:fldCharType="begin">
                <w:ffData>
                  <w:name w:val="Text4"/>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p>
        </w:tc>
      </w:tr>
      <w:tr w:rsidR="00CB2E98"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590"/>
        </w:trPr>
        <w:tc>
          <w:tcPr>
            <w:tcW w:w="4860" w:type="dxa"/>
            <w:gridSpan w:val="7"/>
            <w:shd w:val="clear" w:color="auto" w:fill="FFFFFF"/>
            <w:vAlign w:val="center"/>
          </w:tcPr>
          <w:p w:rsidR="00CB2E98" w:rsidRPr="005E1F9B" w:rsidRDefault="00CB2E98" w:rsidP="002567D4">
            <w:pPr>
              <w:rPr>
                <w:rFonts w:ascii="Arial" w:hAnsi="Arial" w:cs="Arial"/>
                <w:b/>
                <w:sz w:val="18"/>
                <w:szCs w:val="18"/>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Address</w:t>
            </w:r>
          </w:p>
        </w:tc>
        <w:tc>
          <w:tcPr>
            <w:tcW w:w="1980" w:type="dxa"/>
            <w:gridSpan w:val="4"/>
            <w:shd w:val="clear" w:color="auto" w:fill="auto"/>
            <w:vAlign w:val="center"/>
          </w:tcPr>
          <w:p w:rsidR="00CB2E98" w:rsidRPr="005E1F9B" w:rsidRDefault="00CB2E98" w:rsidP="002567D4">
            <w:pPr>
              <w:rPr>
                <w:rFonts w:ascii="Arial" w:hAnsi="Arial" w:cs="Arial"/>
                <w:b/>
                <w:sz w:val="18"/>
                <w:szCs w:val="18"/>
              </w:rPr>
            </w:pPr>
            <w:r w:rsidRPr="005E1F9B">
              <w:rPr>
                <w:rFonts w:ascii="Arial" w:hAnsi="Arial" w:cs="Arial"/>
                <w:sz w:val="18"/>
                <w:szCs w:val="18"/>
                <w:u w:val="single"/>
              </w:rPr>
              <w:fldChar w:fldCharType="begin">
                <w:ffData>
                  <w:name w:val="Text4"/>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t>City</w:t>
            </w:r>
          </w:p>
        </w:tc>
        <w:tc>
          <w:tcPr>
            <w:tcW w:w="1440" w:type="dxa"/>
            <w:gridSpan w:val="4"/>
            <w:shd w:val="clear" w:color="auto" w:fill="auto"/>
            <w:vAlign w:val="center"/>
          </w:tcPr>
          <w:p w:rsidR="00CB2E98" w:rsidRPr="005E1F9B" w:rsidRDefault="00CB2E98" w:rsidP="002567D4">
            <w:pPr>
              <w:rPr>
                <w:rFonts w:ascii="Arial" w:hAnsi="Arial" w:cs="Arial"/>
                <w:b/>
                <w:sz w:val="18"/>
                <w:szCs w:val="18"/>
              </w:rPr>
            </w:pPr>
            <w:r w:rsidRPr="005E1F9B">
              <w:rPr>
                <w:rFonts w:ascii="Arial" w:hAnsi="Arial" w:cs="Arial"/>
                <w:sz w:val="18"/>
                <w:szCs w:val="18"/>
                <w:u w:val="single"/>
              </w:rPr>
              <w:fldChar w:fldCharType="begin">
                <w:ffData>
                  <w:name w:val="Text5"/>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t>State</w:t>
            </w:r>
          </w:p>
        </w:tc>
        <w:tc>
          <w:tcPr>
            <w:tcW w:w="2160" w:type="dxa"/>
            <w:gridSpan w:val="2"/>
            <w:shd w:val="clear" w:color="auto" w:fill="auto"/>
            <w:vAlign w:val="center"/>
          </w:tcPr>
          <w:p w:rsidR="00CB2E98" w:rsidRPr="005E1F9B" w:rsidRDefault="00CB2E98" w:rsidP="002567D4">
            <w:pPr>
              <w:rPr>
                <w:rFonts w:ascii="Arial" w:hAnsi="Arial" w:cs="Arial"/>
                <w:b/>
                <w:sz w:val="18"/>
                <w:szCs w:val="18"/>
              </w:rPr>
            </w:pPr>
            <w:r w:rsidRPr="005E1F9B">
              <w:rPr>
                <w:rFonts w:ascii="Arial" w:hAnsi="Arial" w:cs="Arial"/>
                <w:sz w:val="18"/>
                <w:szCs w:val="18"/>
                <w:u w:val="single"/>
              </w:rPr>
              <w:fldChar w:fldCharType="begin">
                <w:ffData>
                  <w:name w:val=""/>
                  <w:enabled/>
                  <w:calcOnExit w:val="0"/>
                  <w:textInput>
                    <w:type w:val="number"/>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t xml:space="preserve"> Zip Code</w:t>
            </w:r>
          </w:p>
        </w:tc>
      </w:tr>
      <w:tr w:rsidR="00CB2E98"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716"/>
        </w:trPr>
        <w:tc>
          <w:tcPr>
            <w:tcW w:w="2160" w:type="dxa"/>
            <w:gridSpan w:val="2"/>
            <w:shd w:val="clear" w:color="auto" w:fill="FFFFFF"/>
            <w:vAlign w:val="center"/>
          </w:tcPr>
          <w:p w:rsidR="00CB2E98" w:rsidRPr="005E1F9B" w:rsidRDefault="00CB2E98" w:rsidP="002567D4">
            <w:pPr>
              <w:rPr>
                <w:rFonts w:ascii="Arial" w:hAnsi="Arial" w:cs="Arial"/>
                <w:b/>
                <w:sz w:val="18"/>
                <w:szCs w:val="18"/>
              </w:rPr>
            </w:pP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Telephone Numbers</w:t>
            </w:r>
          </w:p>
        </w:tc>
        <w:tc>
          <w:tcPr>
            <w:tcW w:w="2700" w:type="dxa"/>
            <w:gridSpan w:val="5"/>
            <w:shd w:val="clear" w:color="auto" w:fill="auto"/>
            <w:vAlign w:val="center"/>
          </w:tcPr>
          <w:p w:rsidR="00CB2E98" w:rsidRPr="005E1F9B" w:rsidRDefault="00CB2E98" w:rsidP="002567D4">
            <w:pPr>
              <w:rPr>
                <w:rFonts w:ascii="Arial" w:hAnsi="Arial" w:cs="Arial"/>
                <w:sz w:val="18"/>
                <w:szCs w:val="18"/>
                <w:u w:val="single"/>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Pr="005E1F9B">
              <w:rPr>
                <w:rFonts w:ascii="Arial" w:hAnsi="Arial" w:cs="Arial"/>
                <w:b/>
                <w:sz w:val="18"/>
                <w:szCs w:val="18"/>
              </w:rPr>
              <w:t>Work Number</w:t>
            </w:r>
          </w:p>
        </w:tc>
        <w:tc>
          <w:tcPr>
            <w:tcW w:w="2820" w:type="dxa"/>
            <w:gridSpan w:val="7"/>
            <w:shd w:val="clear" w:color="auto" w:fill="auto"/>
            <w:vAlign w:val="center"/>
          </w:tcPr>
          <w:p w:rsidR="00CB2E98" w:rsidRPr="005E1F9B" w:rsidRDefault="00CB2E98" w:rsidP="002567D4">
            <w:pPr>
              <w:rPr>
                <w:rFonts w:ascii="Arial" w:hAnsi="Arial" w:cs="Arial"/>
                <w:sz w:val="18"/>
                <w:szCs w:val="18"/>
                <w:u w:val="single"/>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Pr="005E1F9B">
              <w:rPr>
                <w:rFonts w:ascii="Arial" w:hAnsi="Arial" w:cs="Arial"/>
                <w:b/>
                <w:sz w:val="18"/>
                <w:szCs w:val="18"/>
              </w:rPr>
              <w:t>Home Number</w:t>
            </w:r>
          </w:p>
        </w:tc>
        <w:tc>
          <w:tcPr>
            <w:tcW w:w="2760" w:type="dxa"/>
            <w:gridSpan w:val="3"/>
            <w:shd w:val="clear" w:color="auto" w:fill="auto"/>
            <w:vAlign w:val="center"/>
          </w:tcPr>
          <w:p w:rsidR="00CB2E98" w:rsidRPr="005E1F9B" w:rsidRDefault="00CB2E98" w:rsidP="002567D4">
            <w:pPr>
              <w:rPr>
                <w:rFonts w:ascii="Arial" w:hAnsi="Arial" w:cs="Arial"/>
                <w:b/>
                <w:sz w:val="18"/>
                <w:szCs w:val="18"/>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Pr="005E1F9B">
              <w:rPr>
                <w:rFonts w:ascii="Arial" w:hAnsi="Arial" w:cs="Arial"/>
                <w:b/>
                <w:sz w:val="18"/>
                <w:szCs w:val="18"/>
              </w:rPr>
              <w:t>Cell Number</w:t>
            </w:r>
          </w:p>
        </w:tc>
      </w:tr>
      <w:tr w:rsidR="00CB2E98"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455"/>
        </w:trPr>
        <w:tc>
          <w:tcPr>
            <w:tcW w:w="2160" w:type="dxa"/>
            <w:gridSpan w:val="2"/>
            <w:shd w:val="clear" w:color="auto" w:fill="FFFFFF"/>
            <w:vAlign w:val="center"/>
          </w:tcPr>
          <w:p w:rsidR="00CB2E98" w:rsidRPr="005E1F9B" w:rsidRDefault="00CB2E98" w:rsidP="002567D4">
            <w:pPr>
              <w:rPr>
                <w:rFonts w:ascii="Arial" w:hAnsi="Arial" w:cs="Arial"/>
                <w:b/>
                <w:sz w:val="18"/>
                <w:szCs w:val="18"/>
              </w:rPr>
            </w:pPr>
            <w:r w:rsidRPr="005E1F9B">
              <w:rPr>
                <w:rFonts w:ascii="Arial" w:hAnsi="Arial" w:cs="Arial"/>
                <w:b/>
                <w:sz w:val="18"/>
                <w:szCs w:val="18"/>
              </w:rPr>
              <w:t>Email Address</w:t>
            </w:r>
          </w:p>
        </w:tc>
        <w:tc>
          <w:tcPr>
            <w:tcW w:w="8280" w:type="dxa"/>
            <w:gridSpan w:val="15"/>
            <w:shd w:val="clear" w:color="auto" w:fill="auto"/>
            <w:vAlign w:val="center"/>
          </w:tcPr>
          <w:p w:rsidR="00CB2E98" w:rsidRPr="005E1F9B" w:rsidRDefault="00CB2E98" w:rsidP="002567D4">
            <w:pPr>
              <w:rPr>
                <w:rFonts w:ascii="Arial" w:hAnsi="Arial" w:cs="Arial"/>
                <w:sz w:val="18"/>
                <w:szCs w:val="18"/>
                <w:u w:val="single"/>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p>
        </w:tc>
      </w:tr>
      <w:tr w:rsidR="00691324" w:rsidRPr="005E1F9B" w:rsidTr="005E1F9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PrEx>
        <w:trPr>
          <w:trHeight w:val="440"/>
        </w:trPr>
        <w:tc>
          <w:tcPr>
            <w:tcW w:w="10440" w:type="dxa"/>
            <w:gridSpan w:val="17"/>
            <w:shd w:val="clear" w:color="auto" w:fill="D9D9D9"/>
            <w:vAlign w:val="center"/>
          </w:tcPr>
          <w:p w:rsidR="00691324" w:rsidRPr="005E1F9B" w:rsidRDefault="00691324" w:rsidP="00FA5AFC">
            <w:pPr>
              <w:rPr>
                <w:rFonts w:ascii="Arial" w:hAnsi="Arial" w:cs="Arial"/>
                <w:b/>
                <w:color w:val="000000"/>
                <w:sz w:val="22"/>
                <w:szCs w:val="22"/>
              </w:rPr>
            </w:pPr>
            <w:r w:rsidRPr="005E1F9B">
              <w:rPr>
                <w:rFonts w:ascii="Arial" w:hAnsi="Arial" w:cs="Arial"/>
                <w:b/>
                <w:color w:val="000000"/>
                <w:sz w:val="22"/>
                <w:szCs w:val="22"/>
              </w:rPr>
              <w:t>AGENT INFORMATION</w:t>
            </w:r>
          </w:p>
        </w:tc>
      </w:tr>
      <w:tr w:rsidR="009A7C36"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680"/>
        </w:trPr>
        <w:tc>
          <w:tcPr>
            <w:tcW w:w="2520" w:type="dxa"/>
            <w:gridSpan w:val="3"/>
            <w:tcBorders>
              <w:bottom w:val="single" w:sz="6" w:space="0" w:color="808080"/>
            </w:tcBorders>
            <w:shd w:val="clear" w:color="auto" w:fill="auto"/>
            <w:vAlign w:val="center"/>
          </w:tcPr>
          <w:p w:rsidR="009A7C36" w:rsidRPr="005E1F9B" w:rsidRDefault="009A7C36" w:rsidP="00FA5AFC">
            <w:pPr>
              <w:rPr>
                <w:rFonts w:ascii="Arial" w:hAnsi="Arial" w:cs="Arial"/>
                <w:b/>
                <w:sz w:val="18"/>
                <w:szCs w:val="18"/>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Pr="005E1F9B">
              <w:rPr>
                <w:rFonts w:ascii="Arial" w:hAnsi="Arial" w:cs="Arial"/>
                <w:b/>
                <w:sz w:val="18"/>
                <w:szCs w:val="18"/>
              </w:rPr>
              <w:t xml:space="preserve"> </w:t>
            </w: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Last Name</w:t>
            </w:r>
          </w:p>
        </w:tc>
        <w:tc>
          <w:tcPr>
            <w:tcW w:w="1620" w:type="dxa"/>
            <w:gridSpan w:val="3"/>
            <w:shd w:val="clear" w:color="auto" w:fill="auto"/>
            <w:vAlign w:val="center"/>
          </w:tcPr>
          <w:p w:rsidR="009A7C36" w:rsidRPr="005E1F9B" w:rsidRDefault="009A7C36" w:rsidP="00FA5AFC">
            <w:pPr>
              <w:rPr>
                <w:rFonts w:ascii="Arial" w:hAnsi="Arial" w:cs="Arial"/>
                <w:b/>
                <w:sz w:val="18"/>
                <w:szCs w:val="18"/>
              </w:rPr>
            </w:pPr>
            <w:r w:rsidRPr="005E1F9B">
              <w:rPr>
                <w:rFonts w:ascii="Arial" w:hAnsi="Arial" w:cs="Arial"/>
                <w:sz w:val="18"/>
                <w:szCs w:val="18"/>
                <w:u w:val="single"/>
              </w:rPr>
              <w:fldChar w:fldCharType="begin">
                <w:ffData>
                  <w:name w:val="Text4"/>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First Name</w:t>
            </w:r>
          </w:p>
        </w:tc>
        <w:tc>
          <w:tcPr>
            <w:tcW w:w="2340" w:type="dxa"/>
            <w:gridSpan w:val="4"/>
            <w:shd w:val="clear" w:color="auto" w:fill="auto"/>
            <w:vAlign w:val="center"/>
          </w:tcPr>
          <w:p w:rsidR="009A7C36" w:rsidRPr="005E1F9B" w:rsidRDefault="009A7C36" w:rsidP="00FA5AFC">
            <w:pPr>
              <w:rPr>
                <w:rFonts w:ascii="Arial" w:hAnsi="Arial" w:cs="Arial"/>
                <w:b/>
                <w:sz w:val="18"/>
                <w:szCs w:val="18"/>
              </w:rPr>
            </w:pPr>
            <w:r w:rsidRPr="005E1F9B">
              <w:rPr>
                <w:rFonts w:ascii="Arial" w:hAnsi="Arial" w:cs="Arial"/>
                <w:sz w:val="18"/>
                <w:szCs w:val="18"/>
                <w:u w:val="single"/>
              </w:rPr>
              <w:fldChar w:fldCharType="begin">
                <w:ffData>
                  <w:name w:val="Text5"/>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r>
            <w:r w:rsidRPr="005E1F9B">
              <w:rPr>
                <w:rFonts w:ascii="Arial" w:hAnsi="Arial" w:cs="Arial"/>
                <w:b/>
                <w:color w:val="FF0000"/>
                <w:sz w:val="20"/>
                <w:szCs w:val="20"/>
              </w:rPr>
              <w:t>*</w:t>
            </w:r>
            <w:r w:rsidRPr="005E1F9B">
              <w:rPr>
                <w:rFonts w:ascii="Arial" w:hAnsi="Arial" w:cs="Arial"/>
                <w:b/>
                <w:color w:val="FF0000"/>
                <w:sz w:val="18"/>
                <w:szCs w:val="18"/>
              </w:rPr>
              <w:t xml:space="preserve"> </w:t>
            </w:r>
            <w:r w:rsidRPr="005E1F9B">
              <w:rPr>
                <w:rFonts w:ascii="Arial" w:hAnsi="Arial" w:cs="Arial"/>
                <w:b/>
                <w:sz w:val="18"/>
                <w:szCs w:val="18"/>
              </w:rPr>
              <w:t>Phone Number</w:t>
            </w:r>
          </w:p>
        </w:tc>
        <w:tc>
          <w:tcPr>
            <w:tcW w:w="3960" w:type="dxa"/>
            <w:gridSpan w:val="7"/>
            <w:shd w:val="clear" w:color="auto" w:fill="auto"/>
            <w:vAlign w:val="center"/>
          </w:tcPr>
          <w:p w:rsidR="009A7C36" w:rsidRPr="005E1F9B" w:rsidRDefault="009A7C36" w:rsidP="00FA5AFC">
            <w:pPr>
              <w:rPr>
                <w:rFonts w:ascii="Arial" w:hAnsi="Arial" w:cs="Arial"/>
                <w:b/>
                <w:sz w:val="18"/>
                <w:szCs w:val="18"/>
              </w:rPr>
            </w:pPr>
            <w:r w:rsidRPr="005E1F9B">
              <w:rPr>
                <w:rFonts w:ascii="Arial" w:hAnsi="Arial" w:cs="Arial"/>
                <w:sz w:val="18"/>
                <w:szCs w:val="18"/>
                <w:u w:val="single"/>
              </w:rPr>
              <w:fldChar w:fldCharType="begin">
                <w:ffData>
                  <w:name w:val="Text5"/>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r>
            <w:r w:rsidRPr="005E1F9B">
              <w:rPr>
                <w:rFonts w:ascii="Arial" w:hAnsi="Arial" w:cs="Arial"/>
                <w:b/>
                <w:color w:val="FF0000"/>
                <w:sz w:val="20"/>
                <w:szCs w:val="20"/>
              </w:rPr>
              <w:t>*</w:t>
            </w:r>
            <w:r w:rsidR="006132BF" w:rsidRPr="005E1F9B">
              <w:rPr>
                <w:rFonts w:ascii="Arial" w:hAnsi="Arial" w:cs="Arial"/>
                <w:b/>
                <w:color w:val="FF0000"/>
                <w:sz w:val="20"/>
                <w:szCs w:val="20"/>
              </w:rPr>
              <w:t xml:space="preserve"> </w:t>
            </w:r>
            <w:r w:rsidRPr="005E1F9B">
              <w:rPr>
                <w:rFonts w:ascii="Arial" w:hAnsi="Arial" w:cs="Arial"/>
                <w:b/>
                <w:sz w:val="18"/>
                <w:szCs w:val="18"/>
              </w:rPr>
              <w:t>Office Location</w:t>
            </w:r>
          </w:p>
        </w:tc>
      </w:tr>
      <w:tr w:rsidR="009A7C36"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635"/>
        </w:trPr>
        <w:tc>
          <w:tcPr>
            <w:tcW w:w="2520" w:type="dxa"/>
            <w:gridSpan w:val="3"/>
            <w:shd w:val="clear" w:color="auto" w:fill="FFFFFF"/>
            <w:vAlign w:val="center"/>
          </w:tcPr>
          <w:p w:rsidR="009A7C36" w:rsidRPr="005E1F9B" w:rsidRDefault="009A7C36" w:rsidP="002567D4">
            <w:pPr>
              <w:rPr>
                <w:rFonts w:ascii="Arial" w:hAnsi="Arial" w:cs="Arial"/>
                <w:sz w:val="18"/>
                <w:szCs w:val="18"/>
                <w:u w:val="single"/>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br/>
            </w:r>
            <w:r w:rsidRPr="005E1F9B">
              <w:rPr>
                <w:rFonts w:ascii="Arial" w:hAnsi="Arial" w:cs="Arial"/>
                <w:b/>
                <w:color w:val="FF0000"/>
                <w:sz w:val="20"/>
                <w:szCs w:val="20"/>
              </w:rPr>
              <w:t>*</w:t>
            </w:r>
            <w:r w:rsidR="006132BF" w:rsidRPr="005E1F9B">
              <w:rPr>
                <w:rFonts w:ascii="Arial" w:hAnsi="Arial" w:cs="Arial"/>
                <w:b/>
                <w:color w:val="FF0000"/>
                <w:sz w:val="20"/>
                <w:szCs w:val="20"/>
              </w:rPr>
              <w:t xml:space="preserve"> </w:t>
            </w:r>
            <w:r w:rsidRPr="005E1F9B">
              <w:rPr>
                <w:rFonts w:ascii="Arial" w:hAnsi="Arial" w:cs="Arial"/>
                <w:b/>
                <w:sz w:val="18"/>
                <w:szCs w:val="18"/>
              </w:rPr>
              <w:t>Supervisor Last Name</w:t>
            </w:r>
          </w:p>
        </w:tc>
        <w:tc>
          <w:tcPr>
            <w:tcW w:w="3960" w:type="dxa"/>
            <w:gridSpan w:val="7"/>
            <w:shd w:val="clear" w:color="auto" w:fill="FFFFFF"/>
            <w:vAlign w:val="center"/>
          </w:tcPr>
          <w:p w:rsidR="009A7C36" w:rsidRPr="005E1F9B" w:rsidRDefault="009A7C36" w:rsidP="00FA5AFC">
            <w:pPr>
              <w:rPr>
                <w:rFonts w:ascii="Arial" w:hAnsi="Arial" w:cs="Arial"/>
                <w:sz w:val="18"/>
                <w:szCs w:val="18"/>
                <w:u w:val="single"/>
              </w:rPr>
            </w:pPr>
            <w:r w:rsidRPr="005E1F9B">
              <w:rPr>
                <w:rFonts w:ascii="Arial" w:hAnsi="Arial" w:cs="Arial"/>
                <w:sz w:val="18"/>
                <w:szCs w:val="18"/>
                <w:u w:val="single"/>
              </w:rPr>
              <w:fldChar w:fldCharType="begin">
                <w:ffData>
                  <w:name w:val=""/>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br/>
            </w:r>
            <w:r w:rsidRPr="005E1F9B">
              <w:rPr>
                <w:rFonts w:ascii="Arial" w:hAnsi="Arial" w:cs="Arial"/>
                <w:b/>
                <w:color w:val="FF0000"/>
                <w:sz w:val="20"/>
                <w:szCs w:val="20"/>
              </w:rPr>
              <w:t>*</w:t>
            </w:r>
            <w:r w:rsidR="006132BF" w:rsidRPr="005E1F9B">
              <w:rPr>
                <w:rFonts w:ascii="Arial" w:hAnsi="Arial" w:cs="Arial"/>
                <w:b/>
                <w:color w:val="FF0000"/>
                <w:sz w:val="20"/>
                <w:szCs w:val="20"/>
              </w:rPr>
              <w:t xml:space="preserve"> </w:t>
            </w:r>
            <w:r w:rsidRPr="005E1F9B">
              <w:rPr>
                <w:rFonts w:ascii="Arial" w:hAnsi="Arial" w:cs="Arial"/>
                <w:b/>
                <w:sz w:val="18"/>
                <w:szCs w:val="18"/>
              </w:rPr>
              <w:t>Supervisor First Name</w:t>
            </w:r>
          </w:p>
        </w:tc>
        <w:tc>
          <w:tcPr>
            <w:tcW w:w="3960" w:type="dxa"/>
            <w:gridSpan w:val="7"/>
            <w:shd w:val="clear" w:color="auto" w:fill="auto"/>
            <w:vAlign w:val="center"/>
          </w:tcPr>
          <w:p w:rsidR="009A7C36" w:rsidRPr="005E1F9B" w:rsidRDefault="009A7C36" w:rsidP="00FA5AFC">
            <w:pPr>
              <w:rPr>
                <w:rFonts w:ascii="Arial" w:hAnsi="Arial" w:cs="Arial"/>
                <w:sz w:val="18"/>
                <w:szCs w:val="18"/>
                <w:u w:val="single"/>
              </w:rPr>
            </w:pPr>
            <w:r w:rsidRPr="005E1F9B">
              <w:rPr>
                <w:rFonts w:ascii="Arial" w:hAnsi="Arial" w:cs="Arial"/>
                <w:sz w:val="18"/>
                <w:szCs w:val="18"/>
                <w:u w:val="single"/>
              </w:rPr>
              <w:fldChar w:fldCharType="begin">
                <w:ffData>
                  <w:name w:val="Text5"/>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r w:rsidRPr="005E1F9B">
              <w:rPr>
                <w:rFonts w:ascii="Arial" w:hAnsi="Arial" w:cs="Arial"/>
                <w:b/>
                <w:sz w:val="18"/>
                <w:szCs w:val="18"/>
              </w:rPr>
              <w:t xml:space="preserve"> </w:t>
            </w:r>
            <w:r w:rsidRPr="005E1F9B">
              <w:rPr>
                <w:rFonts w:ascii="Arial" w:hAnsi="Arial" w:cs="Arial"/>
                <w:b/>
                <w:sz w:val="18"/>
                <w:szCs w:val="18"/>
              </w:rPr>
              <w:br/>
            </w:r>
            <w:r w:rsidRPr="005E1F9B">
              <w:rPr>
                <w:rFonts w:ascii="Arial" w:hAnsi="Arial" w:cs="Arial"/>
                <w:b/>
                <w:color w:val="FF0000"/>
                <w:sz w:val="20"/>
                <w:szCs w:val="20"/>
              </w:rPr>
              <w:t xml:space="preserve">* </w:t>
            </w:r>
            <w:r w:rsidRPr="005E1F9B">
              <w:rPr>
                <w:rFonts w:ascii="Arial" w:hAnsi="Arial" w:cs="Arial"/>
                <w:b/>
                <w:color w:val="000000"/>
                <w:sz w:val="18"/>
                <w:szCs w:val="18"/>
              </w:rPr>
              <w:t xml:space="preserve">Supervisor </w:t>
            </w:r>
            <w:r w:rsidRPr="005E1F9B">
              <w:rPr>
                <w:rFonts w:ascii="Arial" w:hAnsi="Arial" w:cs="Arial"/>
                <w:b/>
                <w:sz w:val="18"/>
                <w:szCs w:val="18"/>
              </w:rPr>
              <w:t>Phone Number</w:t>
            </w:r>
          </w:p>
        </w:tc>
      </w:tr>
      <w:tr w:rsidR="003A32AB" w:rsidRPr="005E1F9B" w:rsidTr="005E1F9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auto"/>
        </w:tblPrEx>
        <w:trPr>
          <w:trHeight w:val="440"/>
        </w:trPr>
        <w:tc>
          <w:tcPr>
            <w:tcW w:w="10440" w:type="dxa"/>
            <w:gridSpan w:val="17"/>
            <w:shd w:val="clear" w:color="auto" w:fill="D9D9D9"/>
            <w:vAlign w:val="center"/>
          </w:tcPr>
          <w:p w:rsidR="003A32AB" w:rsidRPr="005E1F9B" w:rsidRDefault="003A32AB" w:rsidP="00FA5AFC">
            <w:pPr>
              <w:rPr>
                <w:rFonts w:ascii="Arial" w:hAnsi="Arial" w:cs="Arial"/>
                <w:b/>
                <w:color w:val="000000"/>
                <w:sz w:val="22"/>
                <w:szCs w:val="22"/>
              </w:rPr>
            </w:pPr>
            <w:r w:rsidRPr="005E1F9B">
              <w:rPr>
                <w:rFonts w:ascii="Arial" w:hAnsi="Arial" w:cs="Arial"/>
                <w:b/>
                <w:color w:val="000000"/>
                <w:sz w:val="22"/>
                <w:szCs w:val="22"/>
              </w:rPr>
              <w:t>CASE INFORMATION</w:t>
            </w:r>
          </w:p>
        </w:tc>
      </w:tr>
      <w:tr w:rsidR="00AE66D8"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680"/>
        </w:trPr>
        <w:tc>
          <w:tcPr>
            <w:tcW w:w="2160" w:type="dxa"/>
            <w:gridSpan w:val="2"/>
            <w:shd w:val="clear" w:color="auto" w:fill="FFFFFF"/>
            <w:vAlign w:val="center"/>
          </w:tcPr>
          <w:p w:rsidR="00AE66D8" w:rsidRPr="005E1F9B" w:rsidRDefault="00AE66D8" w:rsidP="00FA5AFC">
            <w:pPr>
              <w:rPr>
                <w:rFonts w:ascii="Arial" w:hAnsi="Arial" w:cs="Arial"/>
                <w:b/>
                <w:sz w:val="18"/>
                <w:szCs w:val="18"/>
              </w:rPr>
            </w:pPr>
            <w:r w:rsidRPr="005E1F9B">
              <w:rPr>
                <w:rFonts w:ascii="Arial" w:hAnsi="Arial" w:cs="Arial"/>
                <w:b/>
                <w:sz w:val="18"/>
                <w:szCs w:val="18"/>
              </w:rPr>
              <w:br/>
            </w:r>
            <w:r w:rsidR="00CB2E98" w:rsidRPr="005E1F9B">
              <w:rPr>
                <w:rFonts w:ascii="Arial" w:hAnsi="Arial" w:cs="Arial"/>
                <w:b/>
                <w:color w:val="FF0000"/>
                <w:sz w:val="20"/>
                <w:szCs w:val="20"/>
              </w:rPr>
              <w:t xml:space="preserve">* </w:t>
            </w:r>
            <w:r w:rsidRPr="005E1F9B">
              <w:rPr>
                <w:rFonts w:ascii="Arial" w:hAnsi="Arial" w:cs="Arial"/>
                <w:b/>
                <w:sz w:val="18"/>
                <w:szCs w:val="18"/>
              </w:rPr>
              <w:t>Court (Check One)</w:t>
            </w:r>
            <w:r w:rsidRPr="005E1F9B">
              <w:rPr>
                <w:rFonts w:ascii="Arial" w:hAnsi="Arial" w:cs="Arial"/>
                <w:b/>
                <w:sz w:val="18"/>
                <w:szCs w:val="18"/>
              </w:rPr>
              <w:br/>
            </w:r>
          </w:p>
        </w:tc>
        <w:tc>
          <w:tcPr>
            <w:tcW w:w="1440" w:type="dxa"/>
            <w:gridSpan w:val="2"/>
            <w:shd w:val="clear" w:color="auto" w:fill="auto"/>
            <w:vAlign w:val="center"/>
          </w:tcPr>
          <w:p w:rsidR="00AE66D8" w:rsidRPr="005E1F9B" w:rsidRDefault="00AE66D8" w:rsidP="005E1F9B">
            <w:pPr>
              <w:jc w:val="center"/>
              <w:rPr>
                <w:rFonts w:ascii="Arial" w:hAnsi="Arial" w:cs="Arial"/>
                <w:b/>
                <w:sz w:val="18"/>
                <w:szCs w:val="18"/>
              </w:rPr>
            </w:pPr>
            <w:r w:rsidRPr="005E1F9B">
              <w:rPr>
                <w:rFonts w:ascii="Arial" w:hAnsi="Arial" w:cs="Arial"/>
                <w:b/>
                <w:sz w:val="18"/>
                <w:szCs w:val="18"/>
              </w:rPr>
              <w:t xml:space="preserve">District       </w:t>
            </w:r>
            <w:r w:rsidRPr="005E1F9B">
              <w:rPr>
                <w:rFonts w:ascii="Arial" w:hAnsi="Arial" w:cs="Arial"/>
                <w:sz w:val="18"/>
                <w:szCs w:val="18"/>
              </w:rPr>
              <w:fldChar w:fldCharType="begin">
                <w:ffData>
                  <w:name w:val=""/>
                  <w:enabled/>
                  <w:calcOnExit w:val="0"/>
                  <w:checkBox>
                    <w:size w:val="20"/>
                    <w:default w:val="0"/>
                  </w:checkBox>
                </w:ffData>
              </w:fldChar>
            </w:r>
            <w:r w:rsidRPr="005E1F9B">
              <w:rPr>
                <w:rFonts w:ascii="Arial" w:hAnsi="Arial" w:cs="Arial"/>
                <w:sz w:val="18"/>
                <w:szCs w:val="18"/>
              </w:rPr>
              <w:instrText xml:space="preserve"> FORMCHECKBOX </w:instrText>
            </w:r>
            <w:r w:rsidRPr="005E1F9B">
              <w:rPr>
                <w:rFonts w:ascii="Arial" w:hAnsi="Arial" w:cs="Arial"/>
                <w:sz w:val="18"/>
                <w:szCs w:val="18"/>
              </w:rPr>
            </w:r>
            <w:r w:rsidRPr="005E1F9B">
              <w:rPr>
                <w:rFonts w:ascii="Arial" w:hAnsi="Arial" w:cs="Arial"/>
                <w:sz w:val="18"/>
                <w:szCs w:val="18"/>
              </w:rPr>
              <w:fldChar w:fldCharType="end"/>
            </w:r>
          </w:p>
        </w:tc>
        <w:tc>
          <w:tcPr>
            <w:tcW w:w="1440" w:type="dxa"/>
            <w:gridSpan w:val="4"/>
            <w:shd w:val="clear" w:color="auto" w:fill="auto"/>
            <w:vAlign w:val="center"/>
          </w:tcPr>
          <w:p w:rsidR="00AE66D8" w:rsidRPr="005E1F9B" w:rsidRDefault="00AE66D8" w:rsidP="005E1F9B">
            <w:pPr>
              <w:jc w:val="center"/>
              <w:rPr>
                <w:rFonts w:ascii="Arial" w:hAnsi="Arial" w:cs="Arial"/>
                <w:b/>
                <w:sz w:val="18"/>
                <w:szCs w:val="18"/>
              </w:rPr>
            </w:pPr>
            <w:r w:rsidRPr="005E1F9B">
              <w:rPr>
                <w:rFonts w:ascii="Arial" w:hAnsi="Arial" w:cs="Arial"/>
                <w:b/>
                <w:sz w:val="18"/>
                <w:szCs w:val="18"/>
              </w:rPr>
              <w:t xml:space="preserve">Circuit     </w:t>
            </w:r>
            <w:r w:rsidRPr="005E1F9B">
              <w:rPr>
                <w:rFonts w:ascii="Arial" w:hAnsi="Arial" w:cs="Arial"/>
                <w:sz w:val="18"/>
                <w:szCs w:val="18"/>
              </w:rPr>
              <w:fldChar w:fldCharType="begin">
                <w:ffData>
                  <w:name w:val=""/>
                  <w:enabled/>
                  <w:calcOnExit w:val="0"/>
                  <w:checkBox>
                    <w:size w:val="20"/>
                    <w:default w:val="0"/>
                  </w:checkBox>
                </w:ffData>
              </w:fldChar>
            </w:r>
            <w:r w:rsidRPr="005E1F9B">
              <w:rPr>
                <w:rFonts w:ascii="Arial" w:hAnsi="Arial" w:cs="Arial"/>
                <w:sz w:val="18"/>
                <w:szCs w:val="18"/>
              </w:rPr>
              <w:instrText xml:space="preserve"> FORMCHECKBOX </w:instrText>
            </w:r>
            <w:r w:rsidRPr="005E1F9B">
              <w:rPr>
                <w:rFonts w:ascii="Arial" w:hAnsi="Arial" w:cs="Arial"/>
                <w:sz w:val="18"/>
                <w:szCs w:val="18"/>
              </w:rPr>
            </w:r>
            <w:r w:rsidRPr="005E1F9B">
              <w:rPr>
                <w:rFonts w:ascii="Arial" w:hAnsi="Arial" w:cs="Arial"/>
                <w:sz w:val="18"/>
                <w:szCs w:val="18"/>
              </w:rPr>
              <w:fldChar w:fldCharType="end"/>
            </w:r>
          </w:p>
        </w:tc>
        <w:tc>
          <w:tcPr>
            <w:tcW w:w="2160" w:type="dxa"/>
            <w:gridSpan w:val="5"/>
            <w:shd w:val="clear" w:color="auto" w:fill="auto"/>
            <w:vAlign w:val="center"/>
          </w:tcPr>
          <w:p w:rsidR="00AE66D8" w:rsidRPr="005E1F9B" w:rsidRDefault="00AE66D8" w:rsidP="005E1F9B">
            <w:pPr>
              <w:jc w:val="center"/>
              <w:rPr>
                <w:rFonts w:ascii="Arial" w:hAnsi="Arial" w:cs="Arial"/>
                <w:b/>
                <w:sz w:val="18"/>
                <w:szCs w:val="18"/>
              </w:rPr>
            </w:pPr>
            <w:r w:rsidRPr="005E1F9B">
              <w:rPr>
                <w:rFonts w:ascii="Arial" w:hAnsi="Arial" w:cs="Arial"/>
                <w:b/>
                <w:sz w:val="18"/>
                <w:szCs w:val="18"/>
              </w:rPr>
              <w:t xml:space="preserve">Federal     </w:t>
            </w:r>
            <w:r w:rsidRPr="005E1F9B">
              <w:rPr>
                <w:rFonts w:ascii="Arial" w:hAnsi="Arial" w:cs="Arial"/>
                <w:sz w:val="18"/>
                <w:szCs w:val="18"/>
              </w:rPr>
              <w:fldChar w:fldCharType="begin">
                <w:ffData>
                  <w:name w:val=""/>
                  <w:enabled/>
                  <w:calcOnExit w:val="0"/>
                  <w:checkBox>
                    <w:size w:val="20"/>
                    <w:default w:val="0"/>
                  </w:checkBox>
                </w:ffData>
              </w:fldChar>
            </w:r>
            <w:r w:rsidRPr="005E1F9B">
              <w:rPr>
                <w:rFonts w:ascii="Arial" w:hAnsi="Arial" w:cs="Arial"/>
                <w:sz w:val="18"/>
                <w:szCs w:val="18"/>
              </w:rPr>
              <w:instrText xml:space="preserve"> FORMCHECKBOX </w:instrText>
            </w:r>
            <w:r w:rsidRPr="005E1F9B">
              <w:rPr>
                <w:rFonts w:ascii="Arial" w:hAnsi="Arial" w:cs="Arial"/>
                <w:sz w:val="18"/>
                <w:szCs w:val="18"/>
              </w:rPr>
            </w:r>
            <w:r w:rsidRPr="005E1F9B">
              <w:rPr>
                <w:rFonts w:ascii="Arial" w:hAnsi="Arial" w:cs="Arial"/>
                <w:sz w:val="18"/>
                <w:szCs w:val="18"/>
              </w:rPr>
              <w:fldChar w:fldCharType="end"/>
            </w:r>
          </w:p>
        </w:tc>
        <w:tc>
          <w:tcPr>
            <w:tcW w:w="3240" w:type="dxa"/>
            <w:gridSpan w:val="4"/>
            <w:shd w:val="clear" w:color="auto" w:fill="auto"/>
            <w:vAlign w:val="center"/>
          </w:tcPr>
          <w:p w:rsidR="00AE66D8" w:rsidRPr="005E1F9B" w:rsidRDefault="00CB2E98" w:rsidP="00AE66D8">
            <w:pPr>
              <w:rPr>
                <w:rFonts w:ascii="Arial" w:hAnsi="Arial" w:cs="Arial"/>
                <w:b/>
                <w:sz w:val="18"/>
                <w:szCs w:val="18"/>
              </w:rPr>
            </w:pPr>
            <w:r w:rsidRPr="005E1F9B">
              <w:rPr>
                <w:rFonts w:ascii="Arial" w:hAnsi="Arial" w:cs="Arial"/>
                <w:sz w:val="18"/>
                <w:szCs w:val="18"/>
                <w:u w:val="single"/>
              </w:rPr>
              <w:fldChar w:fldCharType="begin">
                <w:ffData>
                  <w:name w:val="Text4"/>
                  <w:enabled/>
                  <w:calcOnExit w:val="0"/>
                  <w:textInput>
                    <w:format w:val="UPPERCASE"/>
                  </w:textInput>
                </w:ffData>
              </w:fldChar>
            </w:r>
            <w:r w:rsidRPr="005E1F9B">
              <w:rPr>
                <w:rFonts w:ascii="Arial" w:hAnsi="Arial" w:cs="Arial"/>
                <w:sz w:val="18"/>
                <w:szCs w:val="18"/>
                <w:u w:val="single"/>
              </w:rPr>
              <w:instrText xml:space="preserve"> FORMTEXT </w:instrText>
            </w:r>
            <w:r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eastAsia="MS Mincho" w:hAnsi="MS Mincho" w:cs="Arial"/>
                <w:noProof/>
                <w:sz w:val="18"/>
                <w:szCs w:val="18"/>
                <w:u w:val="single"/>
              </w:rPr>
              <w:t> </w:t>
            </w:r>
            <w:r w:rsidRPr="005E1F9B">
              <w:rPr>
                <w:rFonts w:ascii="Arial" w:hAnsi="Arial" w:cs="Arial"/>
                <w:sz w:val="18"/>
                <w:szCs w:val="18"/>
                <w:u w:val="single"/>
              </w:rPr>
              <w:fldChar w:fldCharType="end"/>
            </w:r>
            <w:r w:rsidRPr="005E1F9B">
              <w:rPr>
                <w:rFonts w:ascii="Arial" w:hAnsi="Arial" w:cs="Arial"/>
                <w:sz w:val="18"/>
                <w:szCs w:val="18"/>
                <w:u w:val="single"/>
              </w:rPr>
              <w:br/>
            </w:r>
            <w:r w:rsidR="00AE66D8" w:rsidRPr="005E1F9B">
              <w:rPr>
                <w:rFonts w:ascii="Arial" w:hAnsi="Arial" w:cs="Arial"/>
                <w:b/>
                <w:sz w:val="18"/>
                <w:szCs w:val="18"/>
              </w:rPr>
              <w:t xml:space="preserve">Other Supervision Agency </w:t>
            </w:r>
            <w:r w:rsidR="00AE66D8" w:rsidRPr="005E1F9B">
              <w:rPr>
                <w:rFonts w:ascii="Arial" w:hAnsi="Arial" w:cs="Arial"/>
                <w:sz w:val="18"/>
                <w:szCs w:val="18"/>
              </w:rPr>
              <w:t xml:space="preserve"> </w:t>
            </w:r>
          </w:p>
        </w:tc>
      </w:tr>
      <w:tr w:rsidR="006132BF"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trHeight w:val="428"/>
        </w:trPr>
        <w:tc>
          <w:tcPr>
            <w:tcW w:w="2160" w:type="dxa"/>
            <w:gridSpan w:val="2"/>
            <w:shd w:val="clear" w:color="auto" w:fill="FFFFFF"/>
            <w:vAlign w:val="center"/>
          </w:tcPr>
          <w:p w:rsidR="006132BF" w:rsidRPr="005E1F9B" w:rsidRDefault="006132BF" w:rsidP="00FA5AFC">
            <w:pPr>
              <w:rPr>
                <w:rFonts w:ascii="Arial" w:hAnsi="Arial" w:cs="Arial"/>
                <w:b/>
                <w:sz w:val="18"/>
                <w:szCs w:val="18"/>
              </w:rPr>
            </w:pPr>
            <w:r w:rsidRPr="005E1F9B">
              <w:rPr>
                <w:rFonts w:ascii="Arial" w:hAnsi="Arial" w:cs="Arial"/>
                <w:b/>
                <w:color w:val="FF0000"/>
                <w:sz w:val="20"/>
                <w:szCs w:val="20"/>
              </w:rPr>
              <w:t>*</w:t>
            </w:r>
            <w:r w:rsidRPr="005E1F9B">
              <w:rPr>
                <w:rFonts w:ascii="Arial" w:hAnsi="Arial" w:cs="Arial"/>
                <w:b/>
                <w:sz w:val="18"/>
                <w:szCs w:val="18"/>
              </w:rPr>
              <w:t>Judge Name</w:t>
            </w:r>
          </w:p>
        </w:tc>
        <w:bookmarkStart w:id="3" w:name="Text15"/>
        <w:tc>
          <w:tcPr>
            <w:tcW w:w="8280" w:type="dxa"/>
            <w:gridSpan w:val="15"/>
            <w:shd w:val="clear" w:color="auto" w:fill="FFFFFF"/>
            <w:vAlign w:val="center"/>
          </w:tcPr>
          <w:p w:rsidR="006132BF" w:rsidRPr="005E1F9B" w:rsidRDefault="00131F33" w:rsidP="00FA5AFC">
            <w:pPr>
              <w:rPr>
                <w:rFonts w:ascii="Arial" w:hAnsi="Arial" w:cs="Arial"/>
                <w:sz w:val="18"/>
                <w:szCs w:val="18"/>
                <w:u w:val="single"/>
              </w:rPr>
            </w:pPr>
            <w:r w:rsidRPr="005E1F9B">
              <w:rPr>
                <w:rFonts w:ascii="Arial" w:hAnsi="Arial" w:cs="Arial"/>
                <w:sz w:val="18"/>
                <w:szCs w:val="18"/>
                <w:u w:val="single"/>
              </w:rPr>
              <w:fldChar w:fldCharType="begin">
                <w:ffData>
                  <w:name w:val="Text15"/>
                  <w:enabled/>
                  <w:calcOnExit w:val="0"/>
                  <w:textInput>
                    <w:format w:val="UPPERCASE"/>
                  </w:textInput>
                </w:ffData>
              </w:fldChar>
            </w:r>
            <w:r w:rsidRPr="005E1F9B">
              <w:rPr>
                <w:rFonts w:ascii="Arial" w:hAnsi="Arial" w:cs="Arial"/>
                <w:sz w:val="18"/>
                <w:szCs w:val="18"/>
                <w:u w:val="single"/>
              </w:rPr>
              <w:instrText xml:space="preserve"> FORMTEXT </w:instrText>
            </w:r>
            <w:r w:rsidR="00FD46BC" w:rsidRPr="005E1F9B">
              <w:rPr>
                <w:rFonts w:ascii="Arial" w:hAnsi="Arial" w:cs="Arial"/>
                <w:sz w:val="18"/>
                <w:szCs w:val="18"/>
                <w:u w:val="single"/>
              </w:rPr>
            </w:r>
            <w:r w:rsidRPr="005E1F9B">
              <w:rPr>
                <w:rFonts w:ascii="Arial" w:hAnsi="Arial" w:cs="Arial"/>
                <w:sz w:val="18"/>
                <w:szCs w:val="18"/>
                <w:u w:val="single"/>
              </w:rPr>
              <w:fldChar w:fldCharType="separate"/>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noProof/>
                <w:sz w:val="18"/>
                <w:szCs w:val="18"/>
                <w:u w:val="single"/>
              </w:rPr>
              <w:t> </w:t>
            </w:r>
            <w:r w:rsidRPr="005E1F9B">
              <w:rPr>
                <w:rFonts w:ascii="Arial" w:hAnsi="Arial" w:cs="Arial"/>
                <w:sz w:val="18"/>
                <w:szCs w:val="18"/>
                <w:u w:val="single"/>
              </w:rPr>
              <w:fldChar w:fldCharType="end"/>
            </w:r>
            <w:bookmarkEnd w:id="3"/>
          </w:p>
        </w:tc>
      </w:tr>
      <w:tr w:rsidR="000A5576"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trHeight w:val="453"/>
        </w:trPr>
        <w:tc>
          <w:tcPr>
            <w:tcW w:w="2160" w:type="dxa"/>
            <w:gridSpan w:val="2"/>
            <w:shd w:val="clear" w:color="auto" w:fill="FFFFFF"/>
            <w:vAlign w:val="center"/>
          </w:tcPr>
          <w:p w:rsidR="000A5576" w:rsidRPr="005E1F9B" w:rsidRDefault="000A5576" w:rsidP="00FA5AFC">
            <w:pPr>
              <w:rPr>
                <w:rFonts w:ascii="Arial" w:hAnsi="Arial" w:cs="Arial"/>
                <w:b/>
                <w:sz w:val="18"/>
                <w:szCs w:val="18"/>
              </w:rPr>
            </w:pPr>
            <w:r w:rsidRPr="005E1F9B">
              <w:rPr>
                <w:rFonts w:ascii="Arial" w:hAnsi="Arial" w:cs="Arial"/>
                <w:b/>
                <w:sz w:val="18"/>
                <w:szCs w:val="18"/>
              </w:rPr>
              <w:t xml:space="preserve">Probation Information </w:t>
            </w:r>
          </w:p>
        </w:tc>
        <w:tc>
          <w:tcPr>
            <w:tcW w:w="2880" w:type="dxa"/>
            <w:gridSpan w:val="6"/>
            <w:shd w:val="clear" w:color="auto" w:fill="FFFFFF"/>
            <w:vAlign w:val="center"/>
          </w:tcPr>
          <w:p w:rsidR="000A5576" w:rsidRPr="005E1F9B" w:rsidRDefault="000A5576" w:rsidP="00FA5AFC">
            <w:pPr>
              <w:rPr>
                <w:rFonts w:ascii="Arial" w:hAnsi="Arial" w:cs="Arial"/>
                <w:b/>
                <w:sz w:val="18"/>
                <w:szCs w:val="18"/>
              </w:rPr>
            </w:pPr>
            <w:r w:rsidRPr="005E1F9B">
              <w:rPr>
                <w:rFonts w:ascii="Arial" w:hAnsi="Arial" w:cs="Arial"/>
                <w:b/>
                <w:sz w:val="18"/>
                <w:szCs w:val="18"/>
              </w:rPr>
              <w:t xml:space="preserve">End Date     </w:t>
            </w:r>
            <w:r w:rsidR="00E65AF6" w:rsidRPr="005E1F9B">
              <w:rPr>
                <w:rFonts w:ascii="Arial" w:hAnsi="Arial" w:cs="Arial"/>
                <w:sz w:val="18"/>
                <w:szCs w:val="18"/>
                <w:u w:val="single"/>
              </w:rPr>
              <w:fldChar w:fldCharType="begin">
                <w:ffData>
                  <w:name w:val=""/>
                  <w:enabled/>
                  <w:calcOnExit w:val="0"/>
                  <w:textInput>
                    <w:type w:val="date"/>
                    <w:format w:val="M/d/yyyy"/>
                  </w:textInput>
                </w:ffData>
              </w:fldChar>
            </w:r>
            <w:r w:rsidR="00E65AF6" w:rsidRPr="005E1F9B">
              <w:rPr>
                <w:rFonts w:ascii="Arial" w:hAnsi="Arial" w:cs="Arial"/>
                <w:sz w:val="18"/>
                <w:szCs w:val="18"/>
                <w:u w:val="single"/>
              </w:rPr>
              <w:instrText xml:space="preserve"> FORMTEXT </w:instrText>
            </w:r>
            <w:r w:rsidR="00B81D2C" w:rsidRPr="005E1F9B">
              <w:rPr>
                <w:rFonts w:ascii="Arial" w:hAnsi="Arial" w:cs="Arial"/>
                <w:sz w:val="18"/>
                <w:szCs w:val="18"/>
                <w:u w:val="single"/>
              </w:rPr>
            </w:r>
            <w:r w:rsidR="00E65AF6" w:rsidRPr="005E1F9B">
              <w:rPr>
                <w:rFonts w:ascii="Arial" w:hAnsi="Arial" w:cs="Arial"/>
                <w:sz w:val="18"/>
                <w:szCs w:val="18"/>
                <w:u w:val="single"/>
              </w:rPr>
              <w:fldChar w:fldCharType="separate"/>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sz w:val="18"/>
                <w:szCs w:val="18"/>
                <w:u w:val="single"/>
              </w:rPr>
              <w:fldChar w:fldCharType="end"/>
            </w:r>
          </w:p>
        </w:tc>
        <w:tc>
          <w:tcPr>
            <w:tcW w:w="2160" w:type="dxa"/>
            <w:gridSpan w:val="5"/>
            <w:shd w:val="clear" w:color="auto" w:fill="FFFFFF"/>
            <w:vAlign w:val="center"/>
          </w:tcPr>
          <w:p w:rsidR="000A5576" w:rsidRPr="005E1F9B" w:rsidRDefault="000A5576" w:rsidP="00FA5AFC">
            <w:pPr>
              <w:rPr>
                <w:rFonts w:ascii="Arial" w:hAnsi="Arial" w:cs="Arial"/>
                <w:b/>
                <w:sz w:val="18"/>
                <w:szCs w:val="18"/>
              </w:rPr>
            </w:pPr>
            <w:r w:rsidRPr="005E1F9B">
              <w:rPr>
                <w:rFonts w:ascii="Arial" w:hAnsi="Arial" w:cs="Arial"/>
                <w:b/>
                <w:sz w:val="18"/>
                <w:szCs w:val="18"/>
              </w:rPr>
              <w:t xml:space="preserve">Supervised  </w:t>
            </w:r>
            <w:r w:rsidRPr="005E1F9B">
              <w:rPr>
                <w:rFonts w:ascii="Arial" w:hAnsi="Arial" w:cs="Arial"/>
                <w:sz w:val="18"/>
                <w:szCs w:val="18"/>
              </w:rPr>
              <w:fldChar w:fldCharType="begin">
                <w:ffData>
                  <w:name w:val=""/>
                  <w:enabled/>
                  <w:calcOnExit w:val="0"/>
                  <w:checkBox>
                    <w:size w:val="20"/>
                    <w:default w:val="0"/>
                  </w:checkBox>
                </w:ffData>
              </w:fldChar>
            </w:r>
            <w:r w:rsidRPr="005E1F9B">
              <w:rPr>
                <w:rFonts w:ascii="Arial" w:hAnsi="Arial" w:cs="Arial"/>
                <w:sz w:val="18"/>
                <w:szCs w:val="18"/>
              </w:rPr>
              <w:instrText xml:space="preserve"> FORMCHECKBOX </w:instrText>
            </w:r>
            <w:r w:rsidRPr="005E1F9B">
              <w:rPr>
                <w:rFonts w:ascii="Arial" w:hAnsi="Arial" w:cs="Arial"/>
                <w:sz w:val="18"/>
                <w:szCs w:val="18"/>
              </w:rPr>
            </w:r>
            <w:r w:rsidRPr="005E1F9B">
              <w:rPr>
                <w:rFonts w:ascii="Arial" w:hAnsi="Arial" w:cs="Arial"/>
                <w:sz w:val="18"/>
                <w:szCs w:val="18"/>
              </w:rPr>
              <w:fldChar w:fldCharType="end"/>
            </w:r>
          </w:p>
        </w:tc>
        <w:tc>
          <w:tcPr>
            <w:tcW w:w="3240" w:type="dxa"/>
            <w:gridSpan w:val="4"/>
            <w:shd w:val="clear" w:color="auto" w:fill="FFFFFF"/>
            <w:vAlign w:val="center"/>
          </w:tcPr>
          <w:p w:rsidR="000A5576" w:rsidRPr="005E1F9B" w:rsidRDefault="000A5576" w:rsidP="00FA5AFC">
            <w:pPr>
              <w:rPr>
                <w:rFonts w:ascii="Arial" w:hAnsi="Arial" w:cs="Arial"/>
                <w:b/>
                <w:sz w:val="18"/>
                <w:szCs w:val="18"/>
              </w:rPr>
            </w:pPr>
            <w:r w:rsidRPr="005E1F9B">
              <w:rPr>
                <w:rFonts w:ascii="Arial" w:hAnsi="Arial" w:cs="Arial"/>
                <w:b/>
                <w:sz w:val="18"/>
                <w:szCs w:val="18"/>
              </w:rPr>
              <w:t xml:space="preserve">Unsupervised  </w:t>
            </w:r>
            <w:r w:rsidRPr="005E1F9B">
              <w:rPr>
                <w:rFonts w:ascii="Arial" w:hAnsi="Arial" w:cs="Arial"/>
                <w:sz w:val="18"/>
                <w:szCs w:val="18"/>
              </w:rPr>
              <w:fldChar w:fldCharType="begin">
                <w:ffData>
                  <w:name w:val=""/>
                  <w:enabled/>
                  <w:calcOnExit w:val="0"/>
                  <w:checkBox>
                    <w:size w:val="20"/>
                    <w:default w:val="0"/>
                  </w:checkBox>
                </w:ffData>
              </w:fldChar>
            </w:r>
            <w:r w:rsidRPr="005E1F9B">
              <w:rPr>
                <w:rFonts w:ascii="Arial" w:hAnsi="Arial" w:cs="Arial"/>
                <w:sz w:val="18"/>
                <w:szCs w:val="18"/>
              </w:rPr>
              <w:instrText xml:space="preserve"> FORMCHECKBOX </w:instrText>
            </w:r>
            <w:r w:rsidRPr="005E1F9B">
              <w:rPr>
                <w:rFonts w:ascii="Arial" w:hAnsi="Arial" w:cs="Arial"/>
                <w:sz w:val="18"/>
                <w:szCs w:val="18"/>
              </w:rPr>
            </w:r>
            <w:r w:rsidRPr="005E1F9B">
              <w:rPr>
                <w:rFonts w:ascii="Arial" w:hAnsi="Arial" w:cs="Arial"/>
                <w:sz w:val="18"/>
                <w:szCs w:val="18"/>
              </w:rPr>
              <w:fldChar w:fldCharType="end"/>
            </w:r>
          </w:p>
        </w:tc>
      </w:tr>
      <w:tr w:rsidR="003A32AB"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PrEx>
        <w:trPr>
          <w:trHeight w:val="453"/>
        </w:trPr>
        <w:tc>
          <w:tcPr>
            <w:tcW w:w="5040" w:type="dxa"/>
            <w:gridSpan w:val="8"/>
            <w:shd w:val="clear" w:color="auto" w:fill="FFFFFF"/>
            <w:vAlign w:val="center"/>
          </w:tcPr>
          <w:p w:rsidR="003A32AB" w:rsidRPr="005E1F9B" w:rsidRDefault="000A5576" w:rsidP="00FA5AFC">
            <w:pPr>
              <w:rPr>
                <w:rFonts w:ascii="Arial" w:hAnsi="Arial" w:cs="Arial"/>
                <w:b/>
                <w:sz w:val="18"/>
                <w:szCs w:val="18"/>
              </w:rPr>
            </w:pPr>
            <w:r w:rsidRPr="005E1F9B">
              <w:rPr>
                <w:rFonts w:ascii="Arial" w:hAnsi="Arial" w:cs="Arial"/>
                <w:b/>
                <w:sz w:val="18"/>
                <w:szCs w:val="18"/>
              </w:rPr>
              <w:t xml:space="preserve">Community Service Completion Date  </w:t>
            </w:r>
            <w:r w:rsidR="00E65AF6" w:rsidRPr="005E1F9B">
              <w:rPr>
                <w:rFonts w:ascii="Arial" w:hAnsi="Arial" w:cs="Arial"/>
                <w:sz w:val="18"/>
                <w:szCs w:val="18"/>
                <w:u w:val="single"/>
              </w:rPr>
              <w:fldChar w:fldCharType="begin">
                <w:ffData>
                  <w:name w:val=""/>
                  <w:enabled/>
                  <w:calcOnExit w:val="0"/>
                  <w:textInput>
                    <w:type w:val="date"/>
                    <w:format w:val="M/d/yyyy"/>
                  </w:textInput>
                </w:ffData>
              </w:fldChar>
            </w:r>
            <w:r w:rsidR="00E65AF6" w:rsidRPr="005E1F9B">
              <w:rPr>
                <w:rFonts w:ascii="Arial" w:hAnsi="Arial" w:cs="Arial"/>
                <w:sz w:val="18"/>
                <w:szCs w:val="18"/>
                <w:u w:val="single"/>
              </w:rPr>
              <w:instrText xml:space="preserve"> FORMTEXT </w:instrText>
            </w:r>
            <w:r w:rsidR="00B81D2C" w:rsidRPr="005E1F9B">
              <w:rPr>
                <w:rFonts w:ascii="Arial" w:hAnsi="Arial" w:cs="Arial"/>
                <w:sz w:val="18"/>
                <w:szCs w:val="18"/>
                <w:u w:val="single"/>
              </w:rPr>
            </w:r>
            <w:r w:rsidR="00E65AF6" w:rsidRPr="005E1F9B">
              <w:rPr>
                <w:rFonts w:ascii="Arial" w:hAnsi="Arial" w:cs="Arial"/>
                <w:sz w:val="18"/>
                <w:szCs w:val="18"/>
                <w:u w:val="single"/>
              </w:rPr>
              <w:fldChar w:fldCharType="separate"/>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noProof/>
                <w:sz w:val="18"/>
                <w:szCs w:val="18"/>
                <w:u w:val="single"/>
              </w:rPr>
              <w:t> </w:t>
            </w:r>
            <w:r w:rsidR="00E65AF6" w:rsidRPr="005E1F9B">
              <w:rPr>
                <w:rFonts w:ascii="Arial" w:hAnsi="Arial" w:cs="Arial"/>
                <w:sz w:val="18"/>
                <w:szCs w:val="18"/>
                <w:u w:val="single"/>
              </w:rPr>
              <w:fldChar w:fldCharType="end"/>
            </w:r>
          </w:p>
        </w:tc>
        <w:tc>
          <w:tcPr>
            <w:tcW w:w="5400" w:type="dxa"/>
            <w:gridSpan w:val="9"/>
            <w:shd w:val="clear" w:color="auto" w:fill="FFFFFF"/>
            <w:vAlign w:val="center"/>
          </w:tcPr>
          <w:p w:rsidR="003A32AB" w:rsidRPr="005E1F9B" w:rsidRDefault="00D84D66" w:rsidP="00FA5AFC">
            <w:pPr>
              <w:rPr>
                <w:rFonts w:ascii="Arial" w:hAnsi="Arial" w:cs="Arial"/>
                <w:sz w:val="18"/>
                <w:szCs w:val="18"/>
                <w:u w:val="single"/>
              </w:rPr>
            </w:pPr>
            <w:r w:rsidRPr="005E1F9B">
              <w:rPr>
                <w:rFonts w:ascii="Arial" w:hAnsi="Arial" w:cs="Arial"/>
                <w:b/>
                <w:sz w:val="18"/>
                <w:szCs w:val="18"/>
              </w:rPr>
              <w:t>Number of Community Service</w:t>
            </w:r>
            <w:r w:rsidR="000A5576" w:rsidRPr="005E1F9B">
              <w:rPr>
                <w:rFonts w:ascii="Arial" w:hAnsi="Arial" w:cs="Arial"/>
                <w:b/>
                <w:sz w:val="18"/>
                <w:szCs w:val="18"/>
              </w:rPr>
              <w:t xml:space="preserve"> Hours</w:t>
            </w:r>
            <w:r w:rsidR="003A32AB" w:rsidRPr="005E1F9B">
              <w:rPr>
                <w:rFonts w:ascii="Arial" w:hAnsi="Arial" w:cs="Arial"/>
                <w:b/>
                <w:sz w:val="18"/>
                <w:szCs w:val="18"/>
              </w:rPr>
              <w:t xml:space="preserve"> </w:t>
            </w:r>
            <w:r w:rsidR="000A5576" w:rsidRPr="005E1F9B">
              <w:rPr>
                <w:rFonts w:ascii="Arial" w:hAnsi="Arial" w:cs="Arial"/>
                <w:sz w:val="18"/>
                <w:szCs w:val="18"/>
                <w:u w:val="single"/>
              </w:rPr>
              <w:fldChar w:fldCharType="begin">
                <w:ffData>
                  <w:name w:val="Text5"/>
                  <w:enabled/>
                  <w:calcOnExit w:val="0"/>
                  <w:textInput>
                    <w:format w:val="UPPERCASE"/>
                  </w:textInput>
                </w:ffData>
              </w:fldChar>
            </w:r>
            <w:r w:rsidR="000A5576" w:rsidRPr="005E1F9B">
              <w:rPr>
                <w:rFonts w:ascii="Arial" w:hAnsi="Arial" w:cs="Arial"/>
                <w:sz w:val="18"/>
                <w:szCs w:val="18"/>
                <w:u w:val="single"/>
              </w:rPr>
              <w:instrText xml:space="preserve"> FORMTEXT </w:instrText>
            </w:r>
            <w:r w:rsidR="000A5576" w:rsidRPr="005E1F9B">
              <w:rPr>
                <w:rFonts w:ascii="Arial" w:hAnsi="Arial" w:cs="Arial"/>
                <w:sz w:val="18"/>
                <w:szCs w:val="18"/>
                <w:u w:val="single"/>
              </w:rPr>
            </w:r>
            <w:r w:rsidR="000A5576" w:rsidRPr="005E1F9B">
              <w:rPr>
                <w:rFonts w:ascii="Arial" w:hAnsi="Arial" w:cs="Arial"/>
                <w:sz w:val="18"/>
                <w:szCs w:val="18"/>
                <w:u w:val="single"/>
              </w:rPr>
              <w:fldChar w:fldCharType="separate"/>
            </w:r>
            <w:r w:rsidR="000A5576" w:rsidRPr="005E1F9B">
              <w:rPr>
                <w:rFonts w:ascii="Arial" w:hAnsi="Arial" w:cs="Arial"/>
                <w:noProof/>
                <w:sz w:val="18"/>
                <w:szCs w:val="18"/>
                <w:u w:val="single"/>
              </w:rPr>
              <w:t> </w:t>
            </w:r>
            <w:r w:rsidR="000A5576" w:rsidRPr="005E1F9B">
              <w:rPr>
                <w:rFonts w:ascii="Arial" w:hAnsi="Arial" w:cs="Arial"/>
                <w:noProof/>
                <w:sz w:val="18"/>
                <w:szCs w:val="18"/>
                <w:u w:val="single"/>
              </w:rPr>
              <w:t> </w:t>
            </w:r>
            <w:r w:rsidR="000A5576" w:rsidRPr="005E1F9B">
              <w:rPr>
                <w:rFonts w:ascii="Arial" w:hAnsi="Arial" w:cs="Arial"/>
                <w:noProof/>
                <w:sz w:val="18"/>
                <w:szCs w:val="18"/>
                <w:u w:val="single"/>
              </w:rPr>
              <w:t> </w:t>
            </w:r>
            <w:r w:rsidR="000A5576" w:rsidRPr="005E1F9B">
              <w:rPr>
                <w:rFonts w:ascii="Arial" w:hAnsi="Arial" w:cs="Arial"/>
                <w:noProof/>
                <w:sz w:val="18"/>
                <w:szCs w:val="18"/>
                <w:u w:val="single"/>
              </w:rPr>
              <w:t> </w:t>
            </w:r>
            <w:r w:rsidR="000A5576" w:rsidRPr="005E1F9B">
              <w:rPr>
                <w:rFonts w:ascii="Arial" w:hAnsi="Arial" w:cs="Arial"/>
                <w:noProof/>
                <w:sz w:val="18"/>
                <w:szCs w:val="18"/>
                <w:u w:val="single"/>
              </w:rPr>
              <w:t> </w:t>
            </w:r>
            <w:r w:rsidR="000A5576" w:rsidRPr="005E1F9B">
              <w:rPr>
                <w:rFonts w:ascii="Arial" w:hAnsi="Arial" w:cs="Arial"/>
                <w:sz w:val="18"/>
                <w:szCs w:val="18"/>
                <w:u w:val="single"/>
              </w:rPr>
              <w:fldChar w:fldCharType="end"/>
            </w:r>
          </w:p>
        </w:tc>
      </w:tr>
      <w:tr w:rsidR="001F4420" w:rsidRPr="005E1F9B" w:rsidTr="005E1F9B">
        <w:tblPrEx>
          <w:shd w:val="clear" w:color="auto" w:fill="auto"/>
        </w:tblPrEx>
        <w:trPr>
          <w:trHeight w:val="350"/>
        </w:trPr>
        <w:tc>
          <w:tcPr>
            <w:tcW w:w="720" w:type="dxa"/>
            <w:tcBorders>
              <w:bottom w:val="single" w:sz="4" w:space="0" w:color="C0C0C0"/>
            </w:tcBorders>
            <w:shd w:val="clear" w:color="auto" w:fill="F3F3F3"/>
            <w:vAlign w:val="center"/>
          </w:tcPr>
          <w:p w:rsidR="001F4420" w:rsidRPr="005E1F9B" w:rsidRDefault="001F4420" w:rsidP="005E1F9B">
            <w:pPr>
              <w:jc w:val="center"/>
              <w:rPr>
                <w:rFonts w:ascii="Arial" w:hAnsi="Arial" w:cs="Arial"/>
                <w:b/>
                <w:sz w:val="18"/>
                <w:szCs w:val="18"/>
              </w:rPr>
            </w:pPr>
          </w:p>
        </w:tc>
        <w:tc>
          <w:tcPr>
            <w:tcW w:w="4320" w:type="dxa"/>
            <w:gridSpan w:val="7"/>
            <w:tcBorders>
              <w:bottom w:val="single" w:sz="4" w:space="0" w:color="C0C0C0"/>
            </w:tcBorders>
            <w:shd w:val="clear" w:color="auto" w:fill="F3F3F3"/>
            <w:vAlign w:val="center"/>
          </w:tcPr>
          <w:p w:rsidR="001F4420" w:rsidRPr="005E1F9B" w:rsidRDefault="00CB2E98" w:rsidP="001F4420">
            <w:pPr>
              <w:rPr>
                <w:rFonts w:ascii="Arial" w:hAnsi="Arial" w:cs="Arial"/>
                <w:b/>
                <w:sz w:val="18"/>
                <w:szCs w:val="18"/>
              </w:rPr>
            </w:pPr>
            <w:r w:rsidRPr="005E1F9B">
              <w:rPr>
                <w:rFonts w:ascii="Arial" w:hAnsi="Arial" w:cs="Arial"/>
                <w:b/>
                <w:color w:val="FF0000"/>
                <w:sz w:val="28"/>
                <w:szCs w:val="28"/>
              </w:rPr>
              <w:t xml:space="preserve">* </w:t>
            </w:r>
            <w:r w:rsidR="001F4420" w:rsidRPr="005E1F9B">
              <w:rPr>
                <w:rFonts w:ascii="Arial" w:hAnsi="Arial" w:cs="Arial"/>
                <w:b/>
                <w:sz w:val="18"/>
                <w:szCs w:val="18"/>
              </w:rPr>
              <w:t>Charge</w:t>
            </w:r>
          </w:p>
        </w:tc>
        <w:tc>
          <w:tcPr>
            <w:tcW w:w="5400" w:type="dxa"/>
            <w:gridSpan w:val="9"/>
            <w:tcBorders>
              <w:bottom w:val="single" w:sz="4" w:space="0" w:color="C0C0C0"/>
            </w:tcBorders>
            <w:shd w:val="clear" w:color="auto" w:fill="F3F3F3"/>
            <w:vAlign w:val="center"/>
          </w:tcPr>
          <w:p w:rsidR="001F4420" w:rsidRPr="005E1F9B" w:rsidRDefault="00CB2E98" w:rsidP="001F4420">
            <w:pPr>
              <w:rPr>
                <w:rFonts w:ascii="Arial" w:hAnsi="Arial" w:cs="Arial"/>
                <w:b/>
                <w:sz w:val="18"/>
                <w:szCs w:val="18"/>
              </w:rPr>
            </w:pPr>
            <w:r w:rsidRPr="005E1F9B">
              <w:rPr>
                <w:rFonts w:ascii="Arial" w:hAnsi="Arial" w:cs="Arial"/>
                <w:b/>
                <w:color w:val="FF0000"/>
                <w:sz w:val="28"/>
                <w:szCs w:val="28"/>
              </w:rPr>
              <w:t xml:space="preserve">* </w:t>
            </w:r>
            <w:r w:rsidR="001F4420" w:rsidRPr="005E1F9B">
              <w:rPr>
                <w:rFonts w:ascii="Arial" w:hAnsi="Arial" w:cs="Arial"/>
                <w:b/>
                <w:sz w:val="18"/>
                <w:szCs w:val="18"/>
              </w:rPr>
              <w:t>Case Number</w:t>
            </w:r>
          </w:p>
        </w:tc>
      </w:tr>
      <w:tr w:rsidR="001F4420" w:rsidRPr="005E1F9B" w:rsidTr="005E1F9B">
        <w:tblPrEx>
          <w:shd w:val="clear" w:color="auto" w:fill="auto"/>
        </w:tblPrEx>
        <w:trPr>
          <w:trHeight w:val="350"/>
        </w:trPr>
        <w:tc>
          <w:tcPr>
            <w:tcW w:w="720" w:type="dxa"/>
            <w:shd w:val="clear" w:color="auto" w:fill="FFFFFF"/>
            <w:vAlign w:val="center"/>
          </w:tcPr>
          <w:p w:rsidR="001F4420" w:rsidRPr="005E1F9B" w:rsidRDefault="001F4420" w:rsidP="005E1F9B">
            <w:pPr>
              <w:numPr>
                <w:ilvl w:val="0"/>
                <w:numId w:val="16"/>
              </w:numPr>
              <w:jc w:val="center"/>
              <w:rPr>
                <w:rFonts w:ascii="Arial" w:hAnsi="Arial" w:cs="Arial"/>
                <w:b/>
                <w:sz w:val="18"/>
                <w:szCs w:val="18"/>
              </w:rPr>
            </w:pPr>
          </w:p>
        </w:tc>
        <w:bookmarkStart w:id="4" w:name="Text9"/>
        <w:tc>
          <w:tcPr>
            <w:tcW w:w="4320" w:type="dxa"/>
            <w:gridSpan w:val="7"/>
            <w:shd w:val="clear" w:color="auto" w:fill="FFFFFF"/>
            <w:vAlign w:val="center"/>
          </w:tcPr>
          <w:p w:rsidR="001F4420" w:rsidRPr="005E1F9B" w:rsidRDefault="00D2767B" w:rsidP="001F4420">
            <w:pPr>
              <w:rPr>
                <w:rFonts w:ascii="Arial" w:hAnsi="Arial" w:cs="Arial"/>
                <w:b/>
                <w:sz w:val="18"/>
                <w:szCs w:val="18"/>
              </w:rPr>
            </w:pPr>
            <w:r w:rsidRPr="005E1F9B">
              <w:rPr>
                <w:rFonts w:ascii="Arial" w:hAnsi="Arial" w:cs="Arial"/>
                <w:b/>
                <w:sz w:val="18"/>
                <w:szCs w:val="18"/>
              </w:rPr>
              <w:fldChar w:fldCharType="begin">
                <w:ffData>
                  <w:name w:val="Text9"/>
                  <w:enabled/>
                  <w:calcOnExit w:val="0"/>
                  <w:textInput>
                    <w:format w:val="UPPERCASE"/>
                  </w:textInput>
                </w:ffData>
              </w:fldChar>
            </w:r>
            <w:r w:rsidRPr="005E1F9B">
              <w:rPr>
                <w:rFonts w:ascii="Arial" w:hAnsi="Arial" w:cs="Arial"/>
                <w:b/>
                <w:sz w:val="18"/>
                <w:szCs w:val="18"/>
              </w:rPr>
              <w:instrText xml:space="preserve"> FORMTEXT </w:instrText>
            </w:r>
            <w:r w:rsidR="004403AA" w:rsidRPr="005E1F9B">
              <w:rPr>
                <w:rFonts w:ascii="Arial" w:hAnsi="Arial" w:cs="Arial"/>
                <w:b/>
                <w:sz w:val="18"/>
                <w:szCs w:val="18"/>
              </w:rPr>
            </w:r>
            <w:r w:rsidRPr="005E1F9B">
              <w:rPr>
                <w:rFonts w:ascii="Arial" w:hAnsi="Arial" w:cs="Arial"/>
                <w:b/>
                <w:sz w:val="18"/>
                <w:szCs w:val="18"/>
              </w:rPr>
              <w:fldChar w:fldCharType="separate"/>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sz w:val="18"/>
                <w:szCs w:val="18"/>
              </w:rPr>
              <w:fldChar w:fldCharType="end"/>
            </w:r>
            <w:bookmarkEnd w:id="4"/>
          </w:p>
        </w:tc>
        <w:bookmarkStart w:id="5" w:name="Text12"/>
        <w:tc>
          <w:tcPr>
            <w:tcW w:w="5400" w:type="dxa"/>
            <w:gridSpan w:val="9"/>
            <w:shd w:val="clear" w:color="auto" w:fill="FFFFFF"/>
            <w:vAlign w:val="center"/>
          </w:tcPr>
          <w:p w:rsidR="001F4420" w:rsidRPr="005E1F9B" w:rsidRDefault="00D2767B" w:rsidP="001F4420">
            <w:pPr>
              <w:rPr>
                <w:rFonts w:ascii="Arial" w:hAnsi="Arial" w:cs="Arial"/>
                <w:b/>
                <w:sz w:val="18"/>
                <w:szCs w:val="18"/>
              </w:rPr>
            </w:pPr>
            <w:r w:rsidRPr="005E1F9B">
              <w:rPr>
                <w:rFonts w:ascii="Arial" w:hAnsi="Arial" w:cs="Arial"/>
                <w:b/>
                <w:sz w:val="18"/>
                <w:szCs w:val="18"/>
              </w:rPr>
              <w:fldChar w:fldCharType="begin">
                <w:ffData>
                  <w:name w:val="Text12"/>
                  <w:enabled/>
                  <w:calcOnExit w:val="0"/>
                  <w:textInput>
                    <w:format w:val="UPPERCASE"/>
                  </w:textInput>
                </w:ffData>
              </w:fldChar>
            </w:r>
            <w:r w:rsidRPr="005E1F9B">
              <w:rPr>
                <w:rFonts w:ascii="Arial" w:hAnsi="Arial" w:cs="Arial"/>
                <w:b/>
                <w:sz w:val="18"/>
                <w:szCs w:val="18"/>
              </w:rPr>
              <w:instrText xml:space="preserve"> FORMTEXT </w:instrText>
            </w:r>
            <w:r w:rsidR="004403AA" w:rsidRPr="005E1F9B">
              <w:rPr>
                <w:rFonts w:ascii="Arial" w:hAnsi="Arial" w:cs="Arial"/>
                <w:b/>
                <w:sz w:val="18"/>
                <w:szCs w:val="18"/>
              </w:rPr>
            </w:r>
            <w:r w:rsidRPr="005E1F9B">
              <w:rPr>
                <w:rFonts w:ascii="Arial" w:hAnsi="Arial" w:cs="Arial"/>
                <w:b/>
                <w:sz w:val="18"/>
                <w:szCs w:val="18"/>
              </w:rPr>
              <w:fldChar w:fldCharType="separate"/>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sz w:val="18"/>
                <w:szCs w:val="18"/>
              </w:rPr>
              <w:fldChar w:fldCharType="end"/>
            </w:r>
            <w:bookmarkEnd w:id="5"/>
          </w:p>
        </w:tc>
      </w:tr>
      <w:tr w:rsidR="001F4420" w:rsidRPr="005E1F9B" w:rsidTr="005E1F9B">
        <w:tblPrEx>
          <w:shd w:val="clear" w:color="auto" w:fill="auto"/>
        </w:tblPrEx>
        <w:trPr>
          <w:trHeight w:val="350"/>
        </w:trPr>
        <w:tc>
          <w:tcPr>
            <w:tcW w:w="720" w:type="dxa"/>
            <w:shd w:val="clear" w:color="auto" w:fill="FFFFFF"/>
            <w:vAlign w:val="center"/>
          </w:tcPr>
          <w:p w:rsidR="001F4420" w:rsidRPr="005E1F9B" w:rsidRDefault="001F4420" w:rsidP="005E1F9B">
            <w:pPr>
              <w:numPr>
                <w:ilvl w:val="0"/>
                <w:numId w:val="16"/>
              </w:numPr>
              <w:jc w:val="center"/>
              <w:rPr>
                <w:rFonts w:ascii="Arial" w:hAnsi="Arial" w:cs="Arial"/>
                <w:b/>
                <w:sz w:val="18"/>
                <w:szCs w:val="18"/>
              </w:rPr>
            </w:pPr>
          </w:p>
        </w:tc>
        <w:bookmarkStart w:id="6" w:name="Text10"/>
        <w:tc>
          <w:tcPr>
            <w:tcW w:w="4320" w:type="dxa"/>
            <w:gridSpan w:val="7"/>
            <w:shd w:val="clear" w:color="auto" w:fill="FFFFFF"/>
            <w:vAlign w:val="center"/>
          </w:tcPr>
          <w:p w:rsidR="001F4420" w:rsidRPr="005E1F9B" w:rsidRDefault="00D2767B" w:rsidP="001F4420">
            <w:pPr>
              <w:rPr>
                <w:rFonts w:ascii="Arial" w:hAnsi="Arial" w:cs="Arial"/>
                <w:b/>
                <w:sz w:val="18"/>
                <w:szCs w:val="18"/>
              </w:rPr>
            </w:pPr>
            <w:r w:rsidRPr="005E1F9B">
              <w:rPr>
                <w:rFonts w:ascii="Arial" w:hAnsi="Arial" w:cs="Arial"/>
                <w:b/>
                <w:sz w:val="18"/>
                <w:szCs w:val="18"/>
              </w:rPr>
              <w:fldChar w:fldCharType="begin">
                <w:ffData>
                  <w:name w:val="Text10"/>
                  <w:enabled/>
                  <w:calcOnExit w:val="0"/>
                  <w:textInput>
                    <w:format w:val="UPPERCASE"/>
                  </w:textInput>
                </w:ffData>
              </w:fldChar>
            </w:r>
            <w:r w:rsidRPr="005E1F9B">
              <w:rPr>
                <w:rFonts w:ascii="Arial" w:hAnsi="Arial" w:cs="Arial"/>
                <w:b/>
                <w:sz w:val="18"/>
                <w:szCs w:val="18"/>
              </w:rPr>
              <w:instrText xml:space="preserve"> FORMTEXT </w:instrText>
            </w:r>
            <w:r w:rsidR="004403AA" w:rsidRPr="005E1F9B">
              <w:rPr>
                <w:rFonts w:ascii="Arial" w:hAnsi="Arial" w:cs="Arial"/>
                <w:b/>
                <w:sz w:val="18"/>
                <w:szCs w:val="18"/>
              </w:rPr>
            </w:r>
            <w:r w:rsidRPr="005E1F9B">
              <w:rPr>
                <w:rFonts w:ascii="Arial" w:hAnsi="Arial" w:cs="Arial"/>
                <w:b/>
                <w:sz w:val="18"/>
                <w:szCs w:val="18"/>
              </w:rPr>
              <w:fldChar w:fldCharType="separate"/>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sz w:val="18"/>
                <w:szCs w:val="18"/>
              </w:rPr>
              <w:fldChar w:fldCharType="end"/>
            </w:r>
            <w:bookmarkEnd w:id="6"/>
          </w:p>
        </w:tc>
        <w:bookmarkStart w:id="7" w:name="Text13"/>
        <w:tc>
          <w:tcPr>
            <w:tcW w:w="5400" w:type="dxa"/>
            <w:gridSpan w:val="9"/>
            <w:shd w:val="clear" w:color="auto" w:fill="FFFFFF"/>
            <w:vAlign w:val="center"/>
          </w:tcPr>
          <w:p w:rsidR="001F4420" w:rsidRPr="005E1F9B" w:rsidRDefault="00D2767B" w:rsidP="001F4420">
            <w:pPr>
              <w:rPr>
                <w:rFonts w:ascii="Arial" w:hAnsi="Arial" w:cs="Arial"/>
                <w:b/>
                <w:sz w:val="18"/>
                <w:szCs w:val="18"/>
              </w:rPr>
            </w:pPr>
            <w:r w:rsidRPr="005E1F9B">
              <w:rPr>
                <w:rFonts w:ascii="Arial" w:hAnsi="Arial" w:cs="Arial"/>
                <w:b/>
                <w:sz w:val="18"/>
                <w:szCs w:val="18"/>
              </w:rPr>
              <w:fldChar w:fldCharType="begin">
                <w:ffData>
                  <w:name w:val="Text13"/>
                  <w:enabled/>
                  <w:calcOnExit w:val="0"/>
                  <w:textInput>
                    <w:format w:val="UPPERCASE"/>
                  </w:textInput>
                </w:ffData>
              </w:fldChar>
            </w:r>
            <w:r w:rsidRPr="005E1F9B">
              <w:rPr>
                <w:rFonts w:ascii="Arial" w:hAnsi="Arial" w:cs="Arial"/>
                <w:b/>
                <w:sz w:val="18"/>
                <w:szCs w:val="18"/>
              </w:rPr>
              <w:instrText xml:space="preserve"> FORMTEXT </w:instrText>
            </w:r>
            <w:r w:rsidR="004403AA" w:rsidRPr="005E1F9B">
              <w:rPr>
                <w:rFonts w:ascii="Arial" w:hAnsi="Arial" w:cs="Arial"/>
                <w:b/>
                <w:sz w:val="18"/>
                <w:szCs w:val="18"/>
              </w:rPr>
            </w:r>
            <w:r w:rsidRPr="005E1F9B">
              <w:rPr>
                <w:rFonts w:ascii="Arial" w:hAnsi="Arial" w:cs="Arial"/>
                <w:b/>
                <w:sz w:val="18"/>
                <w:szCs w:val="18"/>
              </w:rPr>
              <w:fldChar w:fldCharType="separate"/>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sz w:val="18"/>
                <w:szCs w:val="18"/>
              </w:rPr>
              <w:fldChar w:fldCharType="end"/>
            </w:r>
            <w:bookmarkEnd w:id="7"/>
          </w:p>
        </w:tc>
      </w:tr>
      <w:tr w:rsidR="001F4420" w:rsidRPr="005E1F9B" w:rsidTr="005E1F9B">
        <w:tblPrEx>
          <w:shd w:val="clear" w:color="auto" w:fill="auto"/>
        </w:tblPrEx>
        <w:trPr>
          <w:trHeight w:val="350"/>
        </w:trPr>
        <w:tc>
          <w:tcPr>
            <w:tcW w:w="720" w:type="dxa"/>
            <w:shd w:val="clear" w:color="auto" w:fill="FFFFFF"/>
            <w:vAlign w:val="center"/>
          </w:tcPr>
          <w:p w:rsidR="001F4420" w:rsidRPr="005E1F9B" w:rsidRDefault="001F4420" w:rsidP="005E1F9B">
            <w:pPr>
              <w:numPr>
                <w:ilvl w:val="0"/>
                <w:numId w:val="16"/>
              </w:numPr>
              <w:jc w:val="center"/>
              <w:rPr>
                <w:rFonts w:ascii="Arial" w:hAnsi="Arial" w:cs="Arial"/>
                <w:b/>
                <w:sz w:val="18"/>
                <w:szCs w:val="18"/>
              </w:rPr>
            </w:pPr>
          </w:p>
        </w:tc>
        <w:bookmarkStart w:id="8" w:name="Text11"/>
        <w:tc>
          <w:tcPr>
            <w:tcW w:w="4320" w:type="dxa"/>
            <w:gridSpan w:val="7"/>
            <w:shd w:val="clear" w:color="auto" w:fill="FFFFFF"/>
            <w:vAlign w:val="center"/>
          </w:tcPr>
          <w:p w:rsidR="001F4420" w:rsidRPr="005E1F9B" w:rsidRDefault="00D2767B" w:rsidP="001F4420">
            <w:pPr>
              <w:rPr>
                <w:rFonts w:ascii="Arial" w:hAnsi="Arial" w:cs="Arial"/>
                <w:b/>
                <w:sz w:val="18"/>
                <w:szCs w:val="18"/>
              </w:rPr>
            </w:pPr>
            <w:r w:rsidRPr="005E1F9B">
              <w:rPr>
                <w:rFonts w:ascii="Arial" w:hAnsi="Arial" w:cs="Arial"/>
                <w:b/>
                <w:sz w:val="18"/>
                <w:szCs w:val="18"/>
              </w:rPr>
              <w:fldChar w:fldCharType="begin">
                <w:ffData>
                  <w:name w:val="Text11"/>
                  <w:enabled/>
                  <w:calcOnExit w:val="0"/>
                  <w:textInput>
                    <w:format w:val="UPPERCASE"/>
                  </w:textInput>
                </w:ffData>
              </w:fldChar>
            </w:r>
            <w:r w:rsidRPr="005E1F9B">
              <w:rPr>
                <w:rFonts w:ascii="Arial" w:hAnsi="Arial" w:cs="Arial"/>
                <w:b/>
                <w:sz w:val="18"/>
                <w:szCs w:val="18"/>
              </w:rPr>
              <w:instrText xml:space="preserve"> FORMTEXT </w:instrText>
            </w:r>
            <w:r w:rsidR="004403AA" w:rsidRPr="005E1F9B">
              <w:rPr>
                <w:rFonts w:ascii="Arial" w:hAnsi="Arial" w:cs="Arial"/>
                <w:b/>
                <w:sz w:val="18"/>
                <w:szCs w:val="18"/>
              </w:rPr>
            </w:r>
            <w:r w:rsidRPr="005E1F9B">
              <w:rPr>
                <w:rFonts w:ascii="Arial" w:hAnsi="Arial" w:cs="Arial"/>
                <w:b/>
                <w:sz w:val="18"/>
                <w:szCs w:val="18"/>
              </w:rPr>
              <w:fldChar w:fldCharType="separate"/>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sz w:val="18"/>
                <w:szCs w:val="18"/>
              </w:rPr>
              <w:fldChar w:fldCharType="end"/>
            </w:r>
            <w:bookmarkEnd w:id="8"/>
          </w:p>
        </w:tc>
        <w:bookmarkStart w:id="9" w:name="Text14"/>
        <w:tc>
          <w:tcPr>
            <w:tcW w:w="5400" w:type="dxa"/>
            <w:gridSpan w:val="9"/>
            <w:shd w:val="clear" w:color="auto" w:fill="FFFFFF"/>
            <w:vAlign w:val="center"/>
          </w:tcPr>
          <w:p w:rsidR="001F4420" w:rsidRPr="005E1F9B" w:rsidRDefault="00D2767B" w:rsidP="001F4420">
            <w:pPr>
              <w:rPr>
                <w:rFonts w:ascii="Arial" w:hAnsi="Arial" w:cs="Arial"/>
                <w:b/>
                <w:sz w:val="18"/>
                <w:szCs w:val="18"/>
              </w:rPr>
            </w:pPr>
            <w:r w:rsidRPr="005E1F9B">
              <w:rPr>
                <w:rFonts w:ascii="Arial" w:hAnsi="Arial" w:cs="Arial"/>
                <w:b/>
                <w:sz w:val="18"/>
                <w:szCs w:val="18"/>
              </w:rPr>
              <w:fldChar w:fldCharType="begin">
                <w:ffData>
                  <w:name w:val="Text14"/>
                  <w:enabled/>
                  <w:calcOnExit w:val="0"/>
                  <w:textInput>
                    <w:format w:val="UPPERCASE"/>
                  </w:textInput>
                </w:ffData>
              </w:fldChar>
            </w:r>
            <w:r w:rsidRPr="005E1F9B">
              <w:rPr>
                <w:rFonts w:ascii="Arial" w:hAnsi="Arial" w:cs="Arial"/>
                <w:b/>
                <w:sz w:val="18"/>
                <w:szCs w:val="18"/>
              </w:rPr>
              <w:instrText xml:space="preserve"> FORMTEXT </w:instrText>
            </w:r>
            <w:r w:rsidR="004403AA" w:rsidRPr="005E1F9B">
              <w:rPr>
                <w:rFonts w:ascii="Arial" w:hAnsi="Arial" w:cs="Arial"/>
                <w:b/>
                <w:sz w:val="18"/>
                <w:szCs w:val="18"/>
              </w:rPr>
            </w:r>
            <w:r w:rsidRPr="005E1F9B">
              <w:rPr>
                <w:rFonts w:ascii="Arial" w:hAnsi="Arial" w:cs="Arial"/>
                <w:b/>
                <w:sz w:val="18"/>
                <w:szCs w:val="18"/>
              </w:rPr>
              <w:fldChar w:fldCharType="separate"/>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noProof/>
                <w:sz w:val="18"/>
                <w:szCs w:val="18"/>
              </w:rPr>
              <w:t> </w:t>
            </w:r>
            <w:r w:rsidRPr="005E1F9B">
              <w:rPr>
                <w:rFonts w:ascii="Arial" w:hAnsi="Arial" w:cs="Arial"/>
                <w:b/>
                <w:sz w:val="18"/>
                <w:szCs w:val="18"/>
              </w:rPr>
              <w:fldChar w:fldCharType="end"/>
            </w:r>
            <w:bookmarkEnd w:id="9"/>
          </w:p>
        </w:tc>
      </w:tr>
      <w:tr w:rsidR="001F4420"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363"/>
        </w:trPr>
        <w:tc>
          <w:tcPr>
            <w:tcW w:w="10440" w:type="dxa"/>
            <w:gridSpan w:val="17"/>
            <w:shd w:val="clear" w:color="auto" w:fill="FFFFFF"/>
            <w:vAlign w:val="center"/>
          </w:tcPr>
          <w:p w:rsidR="001F4420" w:rsidRPr="005E1F9B" w:rsidRDefault="001F4420" w:rsidP="00FA5AFC">
            <w:pPr>
              <w:rPr>
                <w:rFonts w:ascii="Arial" w:hAnsi="Arial" w:cs="Arial"/>
                <w:color w:val="000000"/>
                <w:sz w:val="18"/>
                <w:szCs w:val="18"/>
              </w:rPr>
            </w:pPr>
            <w:r w:rsidRPr="005E1F9B">
              <w:rPr>
                <w:rFonts w:ascii="Arial" w:hAnsi="Arial" w:cs="Arial"/>
                <w:b/>
                <w:color w:val="000000"/>
                <w:sz w:val="18"/>
                <w:szCs w:val="18"/>
              </w:rPr>
              <w:t>Additional Information</w:t>
            </w:r>
          </w:p>
        </w:tc>
      </w:tr>
      <w:tr w:rsidR="001F4420" w:rsidRPr="005E1F9B" w:rsidTr="005E1F9B">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auto"/>
        </w:tblPrEx>
        <w:trPr>
          <w:trHeight w:val="288"/>
        </w:trPr>
        <w:tc>
          <w:tcPr>
            <w:tcW w:w="10440" w:type="dxa"/>
            <w:gridSpan w:val="17"/>
            <w:shd w:val="clear" w:color="auto" w:fill="auto"/>
          </w:tcPr>
          <w:p w:rsidR="001F4420" w:rsidRPr="005E1F9B" w:rsidRDefault="001F4420" w:rsidP="00FA5AFC">
            <w:pPr>
              <w:rPr>
                <w:rFonts w:ascii="Arial" w:hAnsi="Arial" w:cs="Arial"/>
                <w:sz w:val="16"/>
                <w:szCs w:val="16"/>
              </w:rPr>
            </w:pPr>
            <w:r w:rsidRPr="005E1F9B">
              <w:rPr>
                <w:rFonts w:ascii="Arial" w:hAnsi="Arial" w:cs="Arial"/>
                <w:sz w:val="16"/>
                <w:szCs w:val="16"/>
                <w:u w:val="single"/>
              </w:rPr>
              <w:br/>
            </w:r>
            <w:r w:rsidR="00EB7E70" w:rsidRPr="005E1F9B">
              <w:rPr>
                <w:rFonts w:ascii="Arial" w:hAnsi="Arial" w:cs="Arial"/>
                <w:sz w:val="16"/>
                <w:szCs w:val="16"/>
              </w:rPr>
              <w:fldChar w:fldCharType="begin">
                <w:ffData>
                  <w:name w:val=""/>
                  <w:enabled/>
                  <w:calcOnExit w:val="0"/>
                  <w:textInput>
                    <w:format w:val="UPPERCASE"/>
                  </w:textInput>
                </w:ffData>
              </w:fldChar>
            </w:r>
            <w:r w:rsidR="00EB7E70" w:rsidRPr="005E1F9B">
              <w:rPr>
                <w:rFonts w:ascii="Arial" w:hAnsi="Arial" w:cs="Arial"/>
                <w:sz w:val="16"/>
                <w:szCs w:val="16"/>
              </w:rPr>
              <w:instrText xml:space="preserve"> FORMTEXT </w:instrText>
            </w:r>
            <w:r w:rsidR="00947351" w:rsidRPr="005E1F9B">
              <w:rPr>
                <w:rFonts w:ascii="Arial" w:hAnsi="Arial" w:cs="Arial"/>
                <w:sz w:val="16"/>
                <w:szCs w:val="16"/>
              </w:rPr>
            </w:r>
            <w:r w:rsidR="00EB7E70" w:rsidRPr="005E1F9B">
              <w:rPr>
                <w:rFonts w:ascii="Arial" w:hAnsi="Arial" w:cs="Arial"/>
                <w:sz w:val="16"/>
                <w:szCs w:val="16"/>
              </w:rPr>
              <w:fldChar w:fldCharType="separate"/>
            </w:r>
            <w:r w:rsidR="00EB7E70" w:rsidRPr="005E1F9B">
              <w:rPr>
                <w:rFonts w:ascii="Arial" w:hAnsi="Arial" w:cs="Arial"/>
                <w:noProof/>
                <w:sz w:val="16"/>
                <w:szCs w:val="16"/>
              </w:rPr>
              <w:t> </w:t>
            </w:r>
            <w:r w:rsidR="00EB7E70" w:rsidRPr="005E1F9B">
              <w:rPr>
                <w:rFonts w:ascii="Arial" w:hAnsi="Arial" w:cs="Arial"/>
                <w:noProof/>
                <w:sz w:val="16"/>
                <w:szCs w:val="16"/>
              </w:rPr>
              <w:t> </w:t>
            </w:r>
            <w:r w:rsidR="00EB7E70" w:rsidRPr="005E1F9B">
              <w:rPr>
                <w:rFonts w:ascii="Arial" w:hAnsi="Arial" w:cs="Arial"/>
                <w:noProof/>
                <w:sz w:val="16"/>
                <w:szCs w:val="16"/>
              </w:rPr>
              <w:t> </w:t>
            </w:r>
            <w:r w:rsidR="00EB7E70" w:rsidRPr="005E1F9B">
              <w:rPr>
                <w:rFonts w:ascii="Arial" w:hAnsi="Arial" w:cs="Arial"/>
                <w:noProof/>
                <w:sz w:val="16"/>
                <w:szCs w:val="16"/>
              </w:rPr>
              <w:t> </w:t>
            </w:r>
            <w:r w:rsidR="00EB7E70" w:rsidRPr="005E1F9B">
              <w:rPr>
                <w:rFonts w:ascii="Arial" w:hAnsi="Arial" w:cs="Arial"/>
                <w:noProof/>
                <w:sz w:val="16"/>
                <w:szCs w:val="16"/>
              </w:rPr>
              <w:t> </w:t>
            </w:r>
            <w:r w:rsidR="00EB7E70" w:rsidRPr="005E1F9B">
              <w:rPr>
                <w:rFonts w:ascii="Arial" w:hAnsi="Arial" w:cs="Arial"/>
                <w:sz w:val="16"/>
                <w:szCs w:val="16"/>
              </w:rPr>
              <w:fldChar w:fldCharType="end"/>
            </w:r>
          </w:p>
          <w:p w:rsidR="001F4420" w:rsidRPr="005E1F9B" w:rsidRDefault="001F4420" w:rsidP="00FA5AFC">
            <w:pPr>
              <w:rPr>
                <w:rFonts w:ascii="Arial" w:hAnsi="Arial" w:cs="Arial"/>
                <w:sz w:val="16"/>
                <w:szCs w:val="16"/>
              </w:rPr>
            </w:pPr>
          </w:p>
        </w:tc>
      </w:tr>
    </w:tbl>
    <w:p w:rsidR="003A0620" w:rsidRDefault="003A0620" w:rsidP="0026209F">
      <w:pPr>
        <w:ind w:left="-360"/>
        <w:rPr>
          <w:rFonts w:ascii="Arial" w:hAnsi="Arial" w:cs="Arial"/>
          <w:b/>
          <w:sz w:val="18"/>
          <w:szCs w:val="18"/>
        </w:rPr>
      </w:pPr>
    </w:p>
    <w:p w:rsidR="003A0620" w:rsidRDefault="000A5576" w:rsidP="0026209F">
      <w:pPr>
        <w:ind w:left="-360"/>
        <w:rPr>
          <w:rFonts w:ascii="Arial" w:hAnsi="Arial" w:cs="Arial"/>
          <w:b/>
          <w:sz w:val="18"/>
          <w:szCs w:val="18"/>
        </w:rPr>
      </w:pPr>
      <w:r>
        <w:rPr>
          <w:rFonts w:ascii="Arial" w:hAnsi="Arial" w:cs="Arial"/>
          <w:b/>
          <w:sz w:val="20"/>
          <w:szCs w:val="20"/>
        </w:rPr>
        <w:br/>
        <w:t>Offender Signature</w:t>
      </w:r>
      <w:r w:rsidRPr="00396D3B">
        <w:rPr>
          <w:rFonts w:ascii="Arial" w:hAnsi="Arial" w:cs="Arial"/>
          <w:b/>
          <w:sz w:val="20"/>
          <w:szCs w:val="20"/>
        </w:rPr>
        <w:t>: ______</w:t>
      </w:r>
      <w:r>
        <w:rPr>
          <w:rFonts w:ascii="Arial" w:hAnsi="Arial" w:cs="Arial"/>
          <w:b/>
          <w:sz w:val="20"/>
          <w:szCs w:val="20"/>
        </w:rPr>
        <w:t>______________________________</w:t>
      </w:r>
    </w:p>
    <w:tbl>
      <w:tblPr>
        <w:tblW w:w="10440" w:type="dxa"/>
        <w:tblInd w:w="-25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0440"/>
      </w:tblGrid>
      <w:tr w:rsidR="001F4420" w:rsidRPr="005E1F9B" w:rsidTr="005E1F9B">
        <w:trPr>
          <w:trHeight w:val="9192"/>
        </w:trPr>
        <w:tc>
          <w:tcPr>
            <w:tcW w:w="10440" w:type="dxa"/>
            <w:shd w:val="clear" w:color="auto" w:fill="auto"/>
          </w:tcPr>
          <w:p w:rsidR="001F4420" w:rsidRPr="005E1F9B" w:rsidRDefault="001F4420" w:rsidP="00DA39DC">
            <w:pPr>
              <w:rPr>
                <w:rFonts w:ascii="Arial" w:hAnsi="Arial" w:cs="Arial"/>
                <w:b/>
                <w:sz w:val="20"/>
                <w:szCs w:val="20"/>
              </w:rPr>
            </w:pPr>
            <w:r w:rsidRPr="005E1F9B">
              <w:rPr>
                <w:rFonts w:ascii="Arial" w:hAnsi="Arial" w:cs="Arial"/>
                <w:b/>
                <w:sz w:val="22"/>
                <w:szCs w:val="22"/>
              </w:rPr>
              <w:lastRenderedPageBreak/>
              <w:br/>
            </w:r>
            <w:r w:rsidRPr="005E1F9B">
              <w:rPr>
                <w:rFonts w:ascii="Arial" w:hAnsi="Arial" w:cs="Arial"/>
                <w:b/>
                <w:sz w:val="20"/>
                <w:szCs w:val="20"/>
              </w:rPr>
              <w:t>The above Probationer is referred to the Montgomery County Alternative Community Services Program through the Maryland Division of Parole and Probation for the purpose of completing court imposed community service.  The Probationer agrees and under stands the following program requirements:</w:t>
            </w:r>
            <w:r w:rsidRPr="005E1F9B">
              <w:rPr>
                <w:rFonts w:ascii="Arial" w:hAnsi="Arial" w:cs="Arial"/>
                <w:b/>
                <w:sz w:val="20"/>
                <w:szCs w:val="20"/>
              </w:rPr>
              <w:br/>
            </w:r>
          </w:p>
          <w:p w:rsidR="001F4420" w:rsidRPr="005E1F9B" w:rsidRDefault="001F4420" w:rsidP="005E1F9B">
            <w:pPr>
              <w:numPr>
                <w:ilvl w:val="0"/>
                <w:numId w:val="14"/>
              </w:numPr>
              <w:rPr>
                <w:rFonts w:ascii="Arial" w:hAnsi="Arial" w:cs="Arial"/>
                <w:sz w:val="22"/>
                <w:szCs w:val="22"/>
              </w:rPr>
            </w:pPr>
            <w:r w:rsidRPr="005E1F9B">
              <w:rPr>
                <w:rFonts w:ascii="Arial" w:hAnsi="Arial" w:cs="Arial"/>
                <w:sz w:val="22"/>
                <w:szCs w:val="22"/>
              </w:rPr>
              <w:t>Upon acceptance the Probationer will adhere to all contractual agreements.  If the referral is rejected or the Probationer fails to comply with program conditions, the case will be returned to the probation agent.</w:t>
            </w:r>
            <w:r w:rsidRPr="005E1F9B">
              <w:rPr>
                <w:rFonts w:ascii="Arial" w:hAnsi="Arial" w:cs="Arial"/>
                <w:sz w:val="22"/>
                <w:szCs w:val="22"/>
              </w:rPr>
              <w:br/>
            </w:r>
          </w:p>
          <w:p w:rsidR="001F4420" w:rsidRPr="005E1F9B" w:rsidRDefault="001F4420" w:rsidP="005E1F9B">
            <w:pPr>
              <w:numPr>
                <w:ilvl w:val="0"/>
                <w:numId w:val="14"/>
              </w:numPr>
              <w:rPr>
                <w:rFonts w:ascii="Arial" w:hAnsi="Arial" w:cs="Arial"/>
                <w:sz w:val="22"/>
                <w:szCs w:val="22"/>
              </w:rPr>
            </w:pPr>
            <w:r w:rsidRPr="005E1F9B">
              <w:rPr>
                <w:rFonts w:ascii="Arial" w:hAnsi="Arial" w:cs="Arial"/>
                <w:sz w:val="22"/>
                <w:szCs w:val="22"/>
              </w:rPr>
              <w:t>The Program sets forth all requirements for community service participation to include completion dates, placement location and reporting requirements.</w:t>
            </w:r>
            <w:r w:rsidRPr="005E1F9B">
              <w:rPr>
                <w:rFonts w:ascii="Arial" w:hAnsi="Arial" w:cs="Arial"/>
                <w:sz w:val="22"/>
                <w:szCs w:val="22"/>
              </w:rPr>
              <w:br/>
            </w:r>
          </w:p>
          <w:p w:rsidR="001F4420" w:rsidRPr="005E1F9B" w:rsidRDefault="001F4420" w:rsidP="006E0116">
            <w:pPr>
              <w:ind w:left="720"/>
              <w:rPr>
                <w:rFonts w:ascii="Arial" w:hAnsi="Arial" w:cs="Arial"/>
                <w:sz w:val="22"/>
                <w:szCs w:val="22"/>
              </w:rPr>
            </w:pPr>
          </w:p>
          <w:p w:rsidR="001F4420" w:rsidRPr="005E1F9B" w:rsidRDefault="001F4420" w:rsidP="005E1F9B">
            <w:pPr>
              <w:numPr>
                <w:ilvl w:val="0"/>
                <w:numId w:val="14"/>
              </w:numPr>
              <w:rPr>
                <w:rFonts w:ascii="Arial" w:hAnsi="Arial" w:cs="Arial"/>
                <w:sz w:val="22"/>
                <w:szCs w:val="22"/>
              </w:rPr>
            </w:pPr>
            <w:r w:rsidRPr="005E1F9B">
              <w:rPr>
                <w:rFonts w:ascii="Arial" w:hAnsi="Arial" w:cs="Arial"/>
                <w:sz w:val="22"/>
                <w:szCs w:val="22"/>
              </w:rPr>
              <w:t>The Probationer agrees to report to all community services assignments drug and alcohol free.</w:t>
            </w:r>
            <w:r w:rsidRPr="005E1F9B">
              <w:rPr>
                <w:rFonts w:ascii="Arial" w:hAnsi="Arial" w:cs="Arial"/>
                <w:sz w:val="22"/>
                <w:szCs w:val="22"/>
              </w:rPr>
              <w:br/>
            </w:r>
          </w:p>
          <w:p w:rsidR="001F4420" w:rsidRPr="005E1F9B" w:rsidRDefault="001F4420" w:rsidP="005E1F9B">
            <w:pPr>
              <w:numPr>
                <w:ilvl w:val="0"/>
                <w:numId w:val="14"/>
              </w:numPr>
              <w:rPr>
                <w:rFonts w:ascii="Arial" w:hAnsi="Arial" w:cs="Arial"/>
                <w:sz w:val="18"/>
                <w:szCs w:val="18"/>
              </w:rPr>
            </w:pPr>
            <w:r w:rsidRPr="005E1F9B">
              <w:rPr>
                <w:rFonts w:ascii="Arial" w:hAnsi="Arial" w:cs="Arial"/>
                <w:sz w:val="22"/>
                <w:szCs w:val="22"/>
              </w:rPr>
              <w:t xml:space="preserve">The Probationer agrees to contact the Program at (240) 777-5409 by  </w:t>
            </w:r>
            <w:r w:rsidR="00E65AF6" w:rsidRPr="005E1F9B">
              <w:rPr>
                <w:rFonts w:ascii="Arial" w:hAnsi="Arial" w:cs="Arial"/>
                <w:sz w:val="20"/>
                <w:szCs w:val="20"/>
                <w:u w:val="single"/>
              </w:rPr>
              <w:fldChar w:fldCharType="begin">
                <w:ffData>
                  <w:name w:val=""/>
                  <w:enabled/>
                  <w:calcOnExit w:val="0"/>
                  <w:textInput>
                    <w:type w:val="date"/>
                    <w:format w:val="M/d/yyyy"/>
                  </w:textInput>
                </w:ffData>
              </w:fldChar>
            </w:r>
            <w:r w:rsidR="00E65AF6" w:rsidRPr="005E1F9B">
              <w:rPr>
                <w:rFonts w:ascii="Arial" w:hAnsi="Arial" w:cs="Arial"/>
                <w:sz w:val="20"/>
                <w:szCs w:val="20"/>
                <w:u w:val="single"/>
              </w:rPr>
              <w:instrText xml:space="preserve"> FORMTEXT </w:instrText>
            </w:r>
            <w:r w:rsidR="00B81D2C" w:rsidRPr="005E1F9B">
              <w:rPr>
                <w:rFonts w:ascii="Arial" w:hAnsi="Arial" w:cs="Arial"/>
                <w:sz w:val="20"/>
                <w:szCs w:val="20"/>
                <w:u w:val="single"/>
              </w:rPr>
            </w:r>
            <w:r w:rsidR="00E65AF6" w:rsidRPr="005E1F9B">
              <w:rPr>
                <w:rFonts w:ascii="Arial" w:hAnsi="Arial" w:cs="Arial"/>
                <w:sz w:val="20"/>
                <w:szCs w:val="20"/>
                <w:u w:val="single"/>
              </w:rPr>
              <w:fldChar w:fldCharType="separate"/>
            </w:r>
            <w:r w:rsidR="00E65AF6" w:rsidRPr="005E1F9B">
              <w:rPr>
                <w:rFonts w:ascii="Arial" w:hAnsi="Arial" w:cs="Arial"/>
                <w:noProof/>
                <w:sz w:val="20"/>
                <w:szCs w:val="20"/>
                <w:u w:val="single"/>
              </w:rPr>
              <w:t> </w:t>
            </w:r>
            <w:r w:rsidR="00E65AF6" w:rsidRPr="005E1F9B">
              <w:rPr>
                <w:rFonts w:ascii="Arial" w:hAnsi="Arial" w:cs="Arial"/>
                <w:noProof/>
                <w:sz w:val="20"/>
                <w:szCs w:val="20"/>
                <w:u w:val="single"/>
              </w:rPr>
              <w:t> </w:t>
            </w:r>
            <w:r w:rsidR="00E65AF6" w:rsidRPr="005E1F9B">
              <w:rPr>
                <w:rFonts w:ascii="Arial" w:hAnsi="Arial" w:cs="Arial"/>
                <w:noProof/>
                <w:sz w:val="20"/>
                <w:szCs w:val="20"/>
                <w:u w:val="single"/>
              </w:rPr>
              <w:t> </w:t>
            </w:r>
            <w:r w:rsidR="00E65AF6" w:rsidRPr="005E1F9B">
              <w:rPr>
                <w:rFonts w:ascii="Arial" w:hAnsi="Arial" w:cs="Arial"/>
                <w:noProof/>
                <w:sz w:val="20"/>
                <w:szCs w:val="20"/>
                <w:u w:val="single"/>
              </w:rPr>
              <w:t> </w:t>
            </w:r>
            <w:r w:rsidR="00E65AF6" w:rsidRPr="005E1F9B">
              <w:rPr>
                <w:rFonts w:ascii="Arial" w:hAnsi="Arial" w:cs="Arial"/>
                <w:noProof/>
                <w:sz w:val="20"/>
                <w:szCs w:val="20"/>
                <w:u w:val="single"/>
              </w:rPr>
              <w:t> </w:t>
            </w:r>
            <w:r w:rsidR="00E65AF6" w:rsidRPr="005E1F9B">
              <w:rPr>
                <w:rFonts w:ascii="Arial" w:hAnsi="Arial" w:cs="Arial"/>
                <w:sz w:val="20"/>
                <w:szCs w:val="20"/>
                <w:u w:val="single"/>
              </w:rPr>
              <w:fldChar w:fldCharType="end"/>
            </w:r>
            <w:r w:rsidRPr="005E1F9B">
              <w:rPr>
                <w:rFonts w:ascii="Arial" w:hAnsi="Arial" w:cs="Arial"/>
                <w:sz w:val="22"/>
                <w:szCs w:val="22"/>
              </w:rPr>
              <w:t xml:space="preserve">   to schedule an intake interview. </w:t>
            </w:r>
            <w:r w:rsidRPr="005E1F9B">
              <w:rPr>
                <w:rFonts w:ascii="Arial" w:hAnsi="Arial" w:cs="Arial"/>
                <w:sz w:val="22"/>
                <w:szCs w:val="22"/>
              </w:rPr>
              <w:br/>
            </w:r>
            <w:r w:rsidRPr="005E1F9B">
              <w:rPr>
                <w:rFonts w:ascii="Arial" w:hAnsi="Arial" w:cs="Arial"/>
                <w:i/>
                <w:sz w:val="22"/>
                <w:szCs w:val="22"/>
              </w:rPr>
              <w:t>( Interviews are schedule Monday through Friday by appointment only )</w:t>
            </w:r>
            <w:r w:rsidRPr="005E1F9B">
              <w:rPr>
                <w:rFonts w:ascii="Arial" w:hAnsi="Arial" w:cs="Arial"/>
                <w:sz w:val="22"/>
                <w:szCs w:val="22"/>
              </w:rPr>
              <w:br/>
            </w:r>
          </w:p>
          <w:p w:rsidR="001F4420" w:rsidRPr="005E1F9B" w:rsidRDefault="001F4420" w:rsidP="005E1F9B">
            <w:pPr>
              <w:ind w:left="360"/>
              <w:rPr>
                <w:rFonts w:ascii="Arial" w:hAnsi="Arial" w:cs="Arial"/>
                <w:b/>
                <w:sz w:val="20"/>
                <w:szCs w:val="20"/>
              </w:rPr>
            </w:pPr>
          </w:p>
        </w:tc>
      </w:tr>
    </w:tbl>
    <w:p w:rsidR="003A32AB" w:rsidRDefault="003A32AB" w:rsidP="0026209F">
      <w:pPr>
        <w:ind w:left="-360"/>
        <w:rPr>
          <w:rFonts w:ascii="Arial" w:hAnsi="Arial" w:cs="Arial"/>
          <w:b/>
          <w:sz w:val="18"/>
          <w:szCs w:val="18"/>
        </w:rPr>
      </w:pPr>
    </w:p>
    <w:p w:rsidR="003A32AB" w:rsidRDefault="003A32AB" w:rsidP="0026209F">
      <w:pPr>
        <w:ind w:left="-360"/>
        <w:rPr>
          <w:rFonts w:ascii="Arial" w:hAnsi="Arial" w:cs="Arial"/>
          <w:b/>
          <w:sz w:val="18"/>
          <w:szCs w:val="18"/>
        </w:rPr>
      </w:pPr>
    </w:p>
    <w:p w:rsidR="003A32AB" w:rsidRDefault="002A28AB" w:rsidP="0026209F">
      <w:pPr>
        <w:ind w:left="-360"/>
        <w:rPr>
          <w:rFonts w:ascii="Arial" w:hAnsi="Arial" w:cs="Arial"/>
          <w:b/>
          <w:sz w:val="18"/>
          <w:szCs w:val="18"/>
        </w:rPr>
      </w:pPr>
      <w:r>
        <w:rPr>
          <w:rFonts w:ascii="Arial" w:hAnsi="Arial" w:cs="Arial"/>
          <w:b/>
          <w:sz w:val="18"/>
          <w:szCs w:val="18"/>
        </w:rPr>
        <w:t>Note – Agent should print a copy of this form the probationer to sign and retain for their records</w:t>
      </w:r>
    </w:p>
    <w:p w:rsidR="002A28AB" w:rsidRDefault="002A28AB" w:rsidP="0026209F">
      <w:pPr>
        <w:ind w:left="-360"/>
        <w:rPr>
          <w:rFonts w:ascii="Arial" w:hAnsi="Arial" w:cs="Arial"/>
          <w:b/>
          <w:sz w:val="18"/>
          <w:szCs w:val="18"/>
        </w:rPr>
      </w:pPr>
    </w:p>
    <w:p w:rsidR="004E327C" w:rsidRDefault="004E327C" w:rsidP="0026209F">
      <w:pPr>
        <w:ind w:left="-360"/>
        <w:rPr>
          <w:rFonts w:ascii="Arial" w:hAnsi="Arial" w:cs="Arial"/>
          <w:b/>
          <w:sz w:val="18"/>
          <w:szCs w:val="18"/>
        </w:rPr>
      </w:pPr>
    </w:p>
    <w:p w:rsidR="004E327C" w:rsidRDefault="004E327C" w:rsidP="0026209F">
      <w:pPr>
        <w:ind w:left="-360"/>
        <w:rPr>
          <w:rFonts w:ascii="Arial" w:hAnsi="Arial" w:cs="Arial"/>
          <w:b/>
          <w:sz w:val="18"/>
          <w:szCs w:val="18"/>
        </w:rPr>
      </w:pPr>
    </w:p>
    <w:p w:rsidR="00C07873" w:rsidRDefault="00C07873" w:rsidP="00C07873">
      <w:pPr>
        <w:ind w:firstLine="720"/>
        <w:jc w:val="center"/>
        <w:rPr>
          <w:rFonts w:ascii="Arial" w:hAnsi="Arial" w:cs="Arial"/>
          <w:sz w:val="20"/>
          <w:szCs w:val="20"/>
          <w:highlight w:val="lightGray"/>
        </w:rPr>
      </w:pPr>
    </w:p>
    <w:p w:rsidR="00C07873" w:rsidRPr="00496AC2" w:rsidRDefault="00B10B44" w:rsidP="00C07873">
      <w:pPr>
        <w:ind w:firstLine="720"/>
        <w:jc w:val="center"/>
        <w:rPr>
          <w:rFonts w:ascii="Arial" w:hAnsi="Arial" w:cs="Arial"/>
          <w:b/>
          <w:sz w:val="20"/>
          <w:szCs w:val="20"/>
        </w:rPr>
      </w:pPr>
      <w:r>
        <w:rPr>
          <w:rFonts w:ascii="Arial" w:hAnsi="Arial" w:cs="Arial"/>
          <w:b/>
          <w:sz w:val="20"/>
          <w:szCs w:val="20"/>
          <w:highlight w:val="lightGray"/>
        </w:rPr>
        <w:t xml:space="preserve">Manager </w:t>
      </w:r>
      <w:r w:rsidR="00C07873" w:rsidRPr="00496AC2">
        <w:rPr>
          <w:rFonts w:ascii="Arial" w:hAnsi="Arial" w:cs="Arial"/>
          <w:b/>
          <w:sz w:val="20"/>
          <w:szCs w:val="20"/>
          <w:highlight w:val="lightGray"/>
        </w:rPr>
        <w:t>Team Only</w:t>
      </w:r>
    </w:p>
    <w:p w:rsidR="00C07873" w:rsidRDefault="00C07873" w:rsidP="00C07873">
      <w:pPr>
        <w:ind w:firstLine="720"/>
        <w:jc w:val="center"/>
        <w:rPr>
          <w:rFonts w:ascii="Arial" w:hAnsi="Arial" w:cs="Arial"/>
          <w:sz w:val="20"/>
          <w:szCs w:val="20"/>
        </w:rPr>
      </w:pPr>
    </w:p>
    <w:p w:rsidR="00C07873" w:rsidRDefault="00C07873" w:rsidP="00C07873">
      <w:pPr>
        <w:ind w:firstLine="720"/>
        <w:jc w:val="center"/>
        <w:rPr>
          <w:rFonts w:ascii="Arial" w:hAnsi="Arial" w:cs="Arial"/>
          <w:sz w:val="20"/>
          <w:szCs w:val="20"/>
        </w:rPr>
      </w:pPr>
    </w:p>
    <w:p w:rsidR="00C07873" w:rsidRPr="00396D3B" w:rsidRDefault="00C07873" w:rsidP="00C07873">
      <w:pPr>
        <w:ind w:firstLine="720"/>
        <w:jc w:val="center"/>
        <w:rPr>
          <w:rFonts w:ascii="Arial" w:hAnsi="Arial" w:cs="Arial"/>
          <w:b/>
          <w:sz w:val="20"/>
          <w:szCs w:val="20"/>
        </w:rPr>
      </w:pPr>
    </w:p>
    <w:p w:rsidR="00C07873" w:rsidRDefault="00C07873" w:rsidP="00C07873">
      <w:pPr>
        <w:ind w:firstLine="720"/>
        <w:rPr>
          <w:rFonts w:ascii="Arial" w:hAnsi="Arial" w:cs="Arial"/>
          <w:b/>
          <w:sz w:val="20"/>
          <w:szCs w:val="20"/>
        </w:rPr>
      </w:pPr>
      <w:r w:rsidRPr="00396D3B">
        <w:rPr>
          <w:rFonts w:ascii="Arial" w:hAnsi="Arial" w:cs="Arial"/>
          <w:b/>
          <w:sz w:val="20"/>
          <w:szCs w:val="20"/>
        </w:rPr>
        <w:t>Processed By: ______Notified: _____</w:t>
      </w:r>
      <w:r>
        <w:rPr>
          <w:rFonts w:ascii="Arial" w:hAnsi="Arial" w:cs="Arial"/>
          <w:b/>
          <w:sz w:val="20"/>
          <w:szCs w:val="20"/>
        </w:rPr>
        <w:t xml:space="preserve"> Date: ______ Reviewed: ______ Date:_______</w:t>
      </w:r>
    </w:p>
    <w:p w:rsidR="002E1B06" w:rsidRPr="001B7AF7" w:rsidRDefault="00FA5AFC" w:rsidP="0026209F">
      <w:pPr>
        <w:ind w:left="-360"/>
        <w:rPr>
          <w:rFonts w:ascii="Arial" w:hAnsi="Arial" w:cs="Arial"/>
          <w:b/>
          <w:sz w:val="18"/>
          <w:szCs w:val="18"/>
        </w:rPr>
      </w:pPr>
      <w:hyperlink r:id="rId8" w:tooltip="Click to Email Form" w:history="1"/>
    </w:p>
    <w:sectPr w:rsidR="002E1B06" w:rsidRPr="001B7AF7" w:rsidSect="00E65AF6">
      <w:headerReference w:type="default" r:id="rId9"/>
      <w:footerReference w:type="default" r:id="rId10"/>
      <w:pgSz w:w="12240" w:h="15840"/>
      <w:pgMar w:top="547"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67A" w:rsidRDefault="006E167A" w:rsidP="00E4256F">
      <w:r>
        <w:separator/>
      </w:r>
    </w:p>
  </w:endnote>
  <w:endnote w:type="continuationSeparator" w:id="0">
    <w:p w:rsidR="006E167A" w:rsidRDefault="006E167A" w:rsidP="00E4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AE2" w:rsidRDefault="00F86AE2" w:rsidP="003F78D8">
    <w:pPr>
      <w:pStyle w:val="Footer"/>
      <w:tabs>
        <w:tab w:val="clear" w:pos="8640"/>
        <w:tab w:val="right" w:pos="9540"/>
      </w:tabs>
      <w:ind w:left="-360" w:right="-540"/>
    </w:pPr>
    <w:r w:rsidRPr="002A3782">
      <w:rPr>
        <w:sz w:val="16"/>
        <w:szCs w:val="16"/>
      </w:rPr>
      <w:t>Montgomery County Department of Correction And Rehabilitation</w:t>
    </w:r>
    <w:r>
      <w:rPr>
        <w:sz w:val="16"/>
        <w:szCs w:val="16"/>
      </w:rPr>
      <w:t xml:space="preserve">                        </w:t>
    </w:r>
    <w:r w:rsidRPr="0029376B">
      <w:rPr>
        <w:sz w:val="16"/>
        <w:szCs w:val="16"/>
      </w:rPr>
      <w:t xml:space="preserve">Page </w:t>
    </w:r>
    <w:r w:rsidRPr="0029376B">
      <w:rPr>
        <w:sz w:val="16"/>
        <w:szCs w:val="16"/>
      </w:rPr>
      <w:fldChar w:fldCharType="begin"/>
    </w:r>
    <w:r w:rsidRPr="0029376B">
      <w:rPr>
        <w:sz w:val="16"/>
        <w:szCs w:val="16"/>
      </w:rPr>
      <w:instrText xml:space="preserve"> PAGE </w:instrText>
    </w:r>
    <w:r>
      <w:rPr>
        <w:sz w:val="16"/>
        <w:szCs w:val="16"/>
      </w:rPr>
      <w:fldChar w:fldCharType="separate"/>
    </w:r>
    <w:r w:rsidR="001862D7">
      <w:rPr>
        <w:noProof/>
        <w:sz w:val="16"/>
        <w:szCs w:val="16"/>
      </w:rPr>
      <w:t>1</w:t>
    </w:r>
    <w:r w:rsidRPr="0029376B">
      <w:rPr>
        <w:sz w:val="16"/>
        <w:szCs w:val="16"/>
      </w:rPr>
      <w:fldChar w:fldCharType="end"/>
    </w:r>
    <w:r w:rsidRPr="0029376B">
      <w:rPr>
        <w:sz w:val="16"/>
        <w:szCs w:val="16"/>
      </w:rPr>
      <w:t xml:space="preserve"> of </w:t>
    </w:r>
    <w:r w:rsidRPr="0029376B">
      <w:rPr>
        <w:sz w:val="16"/>
        <w:szCs w:val="16"/>
      </w:rPr>
      <w:fldChar w:fldCharType="begin"/>
    </w:r>
    <w:r w:rsidRPr="0029376B">
      <w:rPr>
        <w:sz w:val="16"/>
        <w:szCs w:val="16"/>
      </w:rPr>
      <w:instrText xml:space="preserve"> NUMPAGES </w:instrText>
    </w:r>
    <w:r>
      <w:rPr>
        <w:sz w:val="16"/>
        <w:szCs w:val="16"/>
      </w:rPr>
      <w:fldChar w:fldCharType="separate"/>
    </w:r>
    <w:r w:rsidR="001862D7">
      <w:rPr>
        <w:noProof/>
        <w:sz w:val="16"/>
        <w:szCs w:val="16"/>
      </w:rPr>
      <w:t>2</w:t>
    </w:r>
    <w:r w:rsidRPr="0029376B">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67A" w:rsidRDefault="006E167A" w:rsidP="00E4256F">
      <w:r>
        <w:separator/>
      </w:r>
    </w:p>
  </w:footnote>
  <w:footnote w:type="continuationSeparator" w:id="0">
    <w:p w:rsidR="006E167A" w:rsidRDefault="006E167A" w:rsidP="00E4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6AE2" w:rsidRDefault="004C472B" w:rsidP="00607623">
    <w:pPr>
      <w:jc w:val="center"/>
      <w:rPr>
        <w:rFonts w:ascii="Arial" w:hAnsi="Arial" w:cs="Arial"/>
        <w:b/>
        <w:color w:val="003366"/>
        <w:sz w:val="32"/>
        <w:szCs w:val="32"/>
      </w:rPr>
    </w:pPr>
    <w:r>
      <w:rPr>
        <w:rFonts w:ascii="Arial" w:hAnsi="Arial" w:cs="Arial"/>
        <w:b/>
        <w:noProof/>
        <w:sz w:val="16"/>
        <w:szCs w:val="16"/>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57530" cy="5930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384">
      <w:rPr>
        <w:rFonts w:ascii="Arial" w:hAnsi="Arial" w:cs="Arial"/>
        <w:b/>
        <w:noProof/>
        <w:sz w:val="16"/>
        <w:szCs w:val="16"/>
      </w:rPr>
      <w:drawing>
        <wp:anchor distT="0" distB="0" distL="114300" distR="114300" simplePos="0" relativeHeight="251657216" behindDoc="0" locked="0" layoutInCell="1" allowOverlap="1">
          <wp:simplePos x="0" y="0"/>
          <wp:positionH relativeFrom="column">
            <wp:posOffset>6057900</wp:posOffset>
          </wp:positionH>
          <wp:positionV relativeFrom="paragraph">
            <wp:posOffset>-114300</wp:posOffset>
          </wp:positionV>
          <wp:extent cx="49530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94360"/>
                  </a:xfrm>
                  <a:prstGeom prst="rect">
                    <a:avLst/>
                  </a:prstGeom>
                  <a:noFill/>
                </pic:spPr>
              </pic:pic>
            </a:graphicData>
          </a:graphic>
          <wp14:sizeRelH relativeFrom="page">
            <wp14:pctWidth>0</wp14:pctWidth>
          </wp14:sizeRelH>
          <wp14:sizeRelV relativeFrom="page">
            <wp14:pctHeight>0</wp14:pctHeight>
          </wp14:sizeRelV>
        </wp:anchor>
      </w:drawing>
    </w:r>
    <w:r w:rsidR="00F86AE2" w:rsidRPr="00623384">
      <w:rPr>
        <w:rFonts w:ascii="Arial" w:hAnsi="Arial" w:cs="Arial"/>
        <w:b/>
        <w:sz w:val="22"/>
        <w:szCs w:val="22"/>
      </w:rPr>
      <w:t>Montgomery County Alternative Community Services Program</w:t>
    </w:r>
    <w:r w:rsidR="00F86AE2" w:rsidRPr="00623384">
      <w:rPr>
        <w:rFonts w:ascii="Arial" w:hAnsi="Arial" w:cs="Arial"/>
        <w:b/>
        <w:sz w:val="22"/>
        <w:szCs w:val="22"/>
      </w:rPr>
      <w:br/>
    </w:r>
    <w:r w:rsidR="009C2308">
      <w:rPr>
        <w:rFonts w:ascii="Arial" w:hAnsi="Arial" w:cs="Arial"/>
        <w:b/>
        <w:color w:val="000000"/>
        <w:sz w:val="22"/>
        <w:szCs w:val="22"/>
      </w:rPr>
      <w:t xml:space="preserve">11651 Nebel Street, </w:t>
    </w:r>
    <w:r w:rsidR="009C2308" w:rsidRPr="009C2308">
      <w:rPr>
        <w:rFonts w:ascii="Arial" w:hAnsi="Arial" w:cs="Arial"/>
        <w:b/>
        <w:color w:val="000000"/>
        <w:sz w:val="22"/>
        <w:szCs w:val="22"/>
      </w:rPr>
      <w:t>Rockville, Maryland 20852</w:t>
    </w:r>
    <w:r w:rsidR="00F86AE2">
      <w:rPr>
        <w:rFonts w:ascii="Arial" w:hAnsi="Arial" w:cs="Arial"/>
        <w:b/>
        <w:sz w:val="22"/>
        <w:szCs w:val="22"/>
      </w:rPr>
      <w:br/>
    </w:r>
    <w:r w:rsidR="00F86AE2" w:rsidRPr="004260A2">
      <w:rPr>
        <w:rFonts w:ascii="Arial" w:hAnsi="Arial" w:cs="Arial"/>
        <w:b/>
        <w:color w:val="003366"/>
        <w:sz w:val="32"/>
        <w:szCs w:val="32"/>
      </w:rPr>
      <w:t>PROBATION REFERRAL FORM</w:t>
    </w:r>
  </w:p>
  <w:p w:rsidR="006132BF" w:rsidRPr="00623384" w:rsidRDefault="006132BF" w:rsidP="00607623">
    <w:pP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10"/>
    <w:multiLevelType w:val="hybridMultilevel"/>
    <w:tmpl w:val="C2FCB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F42B2"/>
    <w:multiLevelType w:val="hybridMultilevel"/>
    <w:tmpl w:val="D2267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424D67"/>
    <w:multiLevelType w:val="hybridMultilevel"/>
    <w:tmpl w:val="54141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53570B"/>
    <w:multiLevelType w:val="hybridMultilevel"/>
    <w:tmpl w:val="FB128B88"/>
    <w:lvl w:ilvl="0" w:tplc="A85C719C">
      <w:start w:val="1"/>
      <w:numFmt w:val="bullet"/>
      <w:lvlText w:val=""/>
      <w:lvlJc w:val="left"/>
      <w:pPr>
        <w:tabs>
          <w:tab w:val="num" w:pos="1500"/>
        </w:tabs>
        <w:ind w:left="1500" w:hanging="360"/>
      </w:pPr>
      <w:rPr>
        <w:rFonts w:ascii="Wingdings" w:hAnsi="Wingdings" w:hint="default"/>
        <w:b/>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21822"/>
    <w:multiLevelType w:val="hybridMultilevel"/>
    <w:tmpl w:val="3124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21655D"/>
    <w:multiLevelType w:val="hybridMultilevel"/>
    <w:tmpl w:val="CB4462B8"/>
    <w:lvl w:ilvl="0" w:tplc="A85C719C">
      <w:start w:val="1"/>
      <w:numFmt w:val="bullet"/>
      <w:lvlText w:val=""/>
      <w:lvlJc w:val="left"/>
      <w:pPr>
        <w:tabs>
          <w:tab w:val="num" w:pos="720"/>
        </w:tabs>
        <w:ind w:left="720" w:hanging="360"/>
      </w:pPr>
      <w:rPr>
        <w:rFonts w:ascii="Wingdings" w:hAnsi="Wingding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5E5097"/>
    <w:multiLevelType w:val="hybridMultilevel"/>
    <w:tmpl w:val="F0A8D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956FE3"/>
    <w:multiLevelType w:val="hybridMultilevel"/>
    <w:tmpl w:val="60F2A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FA46B3"/>
    <w:multiLevelType w:val="hybridMultilevel"/>
    <w:tmpl w:val="284402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8A1CB5"/>
    <w:multiLevelType w:val="hybridMultilevel"/>
    <w:tmpl w:val="1A82337A"/>
    <w:lvl w:ilvl="0" w:tplc="A85C719C">
      <w:start w:val="1"/>
      <w:numFmt w:val="bullet"/>
      <w:lvlText w:val=""/>
      <w:lvlJc w:val="left"/>
      <w:pPr>
        <w:tabs>
          <w:tab w:val="num" w:pos="720"/>
        </w:tabs>
        <w:ind w:left="720" w:hanging="360"/>
      </w:pPr>
      <w:rPr>
        <w:rFonts w:ascii="Wingdings" w:hAnsi="Wingding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2E20A0"/>
    <w:multiLevelType w:val="hybridMultilevel"/>
    <w:tmpl w:val="13145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C26FA"/>
    <w:multiLevelType w:val="hybridMultilevel"/>
    <w:tmpl w:val="EBC6B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F855F5"/>
    <w:multiLevelType w:val="hybridMultilevel"/>
    <w:tmpl w:val="92DA1AFE"/>
    <w:lvl w:ilvl="0" w:tplc="A85C719C">
      <w:start w:val="1"/>
      <w:numFmt w:val="bullet"/>
      <w:lvlText w:val=""/>
      <w:lvlJc w:val="left"/>
      <w:pPr>
        <w:tabs>
          <w:tab w:val="num" w:pos="720"/>
        </w:tabs>
        <w:ind w:left="720" w:hanging="360"/>
      </w:pPr>
      <w:rPr>
        <w:rFonts w:ascii="Wingdings" w:hAnsi="Wingding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002B55"/>
    <w:multiLevelType w:val="hybridMultilevel"/>
    <w:tmpl w:val="C3B8E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C31CEB"/>
    <w:multiLevelType w:val="hybridMultilevel"/>
    <w:tmpl w:val="1F7E6BE6"/>
    <w:lvl w:ilvl="0" w:tplc="CBC86A56">
      <w:start w:val="1"/>
      <w:numFmt w:val="decimal"/>
      <w:lvlText w:val="%1."/>
      <w:lvlJc w:val="left"/>
      <w:pPr>
        <w:tabs>
          <w:tab w:val="num" w:pos="810"/>
        </w:tabs>
        <w:ind w:left="81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35CCF"/>
    <w:multiLevelType w:val="hybridMultilevel"/>
    <w:tmpl w:val="74520B68"/>
    <w:lvl w:ilvl="0" w:tplc="0409000F">
      <w:start w:val="1"/>
      <w:numFmt w:val="decimal"/>
      <w:lvlText w:val="%1."/>
      <w:lvlJc w:val="left"/>
      <w:pPr>
        <w:tabs>
          <w:tab w:val="num" w:pos="720"/>
        </w:tabs>
        <w:ind w:left="720" w:hanging="360"/>
      </w:pPr>
      <w:rPr>
        <w:rFonts w:hint="default"/>
        <w:b/>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2662833">
    <w:abstractNumId w:val="0"/>
  </w:num>
  <w:num w:numId="2" w16cid:durableId="1688604768">
    <w:abstractNumId w:val="7"/>
  </w:num>
  <w:num w:numId="3" w16cid:durableId="1808935421">
    <w:abstractNumId w:val="15"/>
  </w:num>
  <w:num w:numId="4" w16cid:durableId="2142571779">
    <w:abstractNumId w:val="10"/>
  </w:num>
  <w:num w:numId="5" w16cid:durableId="1755317899">
    <w:abstractNumId w:val="9"/>
  </w:num>
  <w:num w:numId="6" w16cid:durableId="1152017197">
    <w:abstractNumId w:val="5"/>
  </w:num>
  <w:num w:numId="7" w16cid:durableId="204947871">
    <w:abstractNumId w:val="12"/>
  </w:num>
  <w:num w:numId="8" w16cid:durableId="764572968">
    <w:abstractNumId w:val="3"/>
  </w:num>
  <w:num w:numId="9" w16cid:durableId="1648434078">
    <w:abstractNumId w:val="1"/>
  </w:num>
  <w:num w:numId="10" w16cid:durableId="849373094">
    <w:abstractNumId w:val="2"/>
  </w:num>
  <w:num w:numId="11" w16cid:durableId="642850214">
    <w:abstractNumId w:val="6"/>
  </w:num>
  <w:num w:numId="12" w16cid:durableId="567299989">
    <w:abstractNumId w:val="8"/>
  </w:num>
  <w:num w:numId="13" w16cid:durableId="1518538841">
    <w:abstractNumId w:val="4"/>
  </w:num>
  <w:num w:numId="14" w16cid:durableId="1349720451">
    <w:abstractNumId w:val="14"/>
  </w:num>
  <w:num w:numId="15" w16cid:durableId="1880389761">
    <w:abstractNumId w:val="13"/>
  </w:num>
  <w:num w:numId="16" w16cid:durableId="7468525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KcChG8t0thu0pD71ls6V4TfyTwpZ/vRwL+ehElvoB+uwdRZDMQVllQzhXP5j3gj7VVffguXO4Ni5DMdPE1NnqA==" w:salt="7yRpsoolUK/Py8FB/lxUIQ=="/>
  <w:zoom w:percent="100"/>
  <w:activeWritingStyle w:appName="MSWord" w:lang="en-US" w:vendorID="64" w:dllVersion="131078" w:nlCheck="1" w:checkStyle="1"/>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0wflruco5O3K1ASZSwlNZX/vHp3eIoWOqEshaspuG0bQtSuF/dpzyvsRob1s/aJlv1iE5tG2Nhz4X9hDPGJ6A==" w:salt="Vmbivw9E4aHTDA/9RYPN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19"/>
    <w:rsid w:val="00002E74"/>
    <w:rsid w:val="000032D4"/>
    <w:rsid w:val="00013389"/>
    <w:rsid w:val="00014F5B"/>
    <w:rsid w:val="00016C95"/>
    <w:rsid w:val="00020445"/>
    <w:rsid w:val="00020558"/>
    <w:rsid w:val="000236B7"/>
    <w:rsid w:val="00024415"/>
    <w:rsid w:val="00024CAB"/>
    <w:rsid w:val="00025468"/>
    <w:rsid w:val="0002711C"/>
    <w:rsid w:val="00044835"/>
    <w:rsid w:val="00045BE8"/>
    <w:rsid w:val="00055BA8"/>
    <w:rsid w:val="000600A5"/>
    <w:rsid w:val="00063349"/>
    <w:rsid w:val="00065004"/>
    <w:rsid w:val="00067387"/>
    <w:rsid w:val="00070D7D"/>
    <w:rsid w:val="000719D6"/>
    <w:rsid w:val="00076B6D"/>
    <w:rsid w:val="00081A61"/>
    <w:rsid w:val="00082997"/>
    <w:rsid w:val="00082A9B"/>
    <w:rsid w:val="00086441"/>
    <w:rsid w:val="00097CC3"/>
    <w:rsid w:val="000A17FB"/>
    <w:rsid w:val="000A2055"/>
    <w:rsid w:val="000A2657"/>
    <w:rsid w:val="000A318B"/>
    <w:rsid w:val="000A4441"/>
    <w:rsid w:val="000A4523"/>
    <w:rsid w:val="000A5576"/>
    <w:rsid w:val="000A6F85"/>
    <w:rsid w:val="000A7927"/>
    <w:rsid w:val="000B0EF4"/>
    <w:rsid w:val="000B365F"/>
    <w:rsid w:val="000B5F8F"/>
    <w:rsid w:val="000B61BD"/>
    <w:rsid w:val="000B7927"/>
    <w:rsid w:val="000C0541"/>
    <w:rsid w:val="000C24A1"/>
    <w:rsid w:val="000C49B1"/>
    <w:rsid w:val="000C6D33"/>
    <w:rsid w:val="000C76B6"/>
    <w:rsid w:val="000D023D"/>
    <w:rsid w:val="000D06A1"/>
    <w:rsid w:val="000D0C9D"/>
    <w:rsid w:val="000D1470"/>
    <w:rsid w:val="000D4BC2"/>
    <w:rsid w:val="000E4BE2"/>
    <w:rsid w:val="000E504F"/>
    <w:rsid w:val="000E58EB"/>
    <w:rsid w:val="000E6759"/>
    <w:rsid w:val="000F51E1"/>
    <w:rsid w:val="00101021"/>
    <w:rsid w:val="0010633B"/>
    <w:rsid w:val="0010770B"/>
    <w:rsid w:val="0011243A"/>
    <w:rsid w:val="00115AB3"/>
    <w:rsid w:val="00116B1B"/>
    <w:rsid w:val="0012637E"/>
    <w:rsid w:val="00126D76"/>
    <w:rsid w:val="00131AB2"/>
    <w:rsid w:val="00131F33"/>
    <w:rsid w:val="001336B3"/>
    <w:rsid w:val="0013482B"/>
    <w:rsid w:val="00134960"/>
    <w:rsid w:val="0013588F"/>
    <w:rsid w:val="001402B1"/>
    <w:rsid w:val="00141E38"/>
    <w:rsid w:val="00141F5B"/>
    <w:rsid w:val="0014545A"/>
    <w:rsid w:val="00150537"/>
    <w:rsid w:val="00151652"/>
    <w:rsid w:val="00155B6A"/>
    <w:rsid w:val="00157A73"/>
    <w:rsid w:val="0016072E"/>
    <w:rsid w:val="00161C27"/>
    <w:rsid w:val="00161FDB"/>
    <w:rsid w:val="00164088"/>
    <w:rsid w:val="00165767"/>
    <w:rsid w:val="00172465"/>
    <w:rsid w:val="00173413"/>
    <w:rsid w:val="0017626F"/>
    <w:rsid w:val="00176B38"/>
    <w:rsid w:val="00176C98"/>
    <w:rsid w:val="00177780"/>
    <w:rsid w:val="0017794F"/>
    <w:rsid w:val="00177C13"/>
    <w:rsid w:val="00185278"/>
    <w:rsid w:val="001862D7"/>
    <w:rsid w:val="001901EB"/>
    <w:rsid w:val="001937C6"/>
    <w:rsid w:val="001943AA"/>
    <w:rsid w:val="00195F15"/>
    <w:rsid w:val="001A0EC8"/>
    <w:rsid w:val="001A10BE"/>
    <w:rsid w:val="001B12CD"/>
    <w:rsid w:val="001B270B"/>
    <w:rsid w:val="001B35AD"/>
    <w:rsid w:val="001B48B7"/>
    <w:rsid w:val="001B4964"/>
    <w:rsid w:val="001B7AF7"/>
    <w:rsid w:val="001C027B"/>
    <w:rsid w:val="001C02CC"/>
    <w:rsid w:val="001C0E3B"/>
    <w:rsid w:val="001C2C20"/>
    <w:rsid w:val="001C4465"/>
    <w:rsid w:val="001C54C7"/>
    <w:rsid w:val="001C5FAF"/>
    <w:rsid w:val="001D01C7"/>
    <w:rsid w:val="001D1F14"/>
    <w:rsid w:val="001D21C6"/>
    <w:rsid w:val="001D3A8A"/>
    <w:rsid w:val="001D6C90"/>
    <w:rsid w:val="001E1A3C"/>
    <w:rsid w:val="001E3BE1"/>
    <w:rsid w:val="001E4FCE"/>
    <w:rsid w:val="001E5293"/>
    <w:rsid w:val="001F04C1"/>
    <w:rsid w:val="001F0A14"/>
    <w:rsid w:val="001F1A69"/>
    <w:rsid w:val="001F4420"/>
    <w:rsid w:val="001F54D6"/>
    <w:rsid w:val="001F76E3"/>
    <w:rsid w:val="002008F4"/>
    <w:rsid w:val="00204733"/>
    <w:rsid w:val="002104B7"/>
    <w:rsid w:val="00210803"/>
    <w:rsid w:val="002116D8"/>
    <w:rsid w:val="00212170"/>
    <w:rsid w:val="00213A1B"/>
    <w:rsid w:val="002150F1"/>
    <w:rsid w:val="002200C7"/>
    <w:rsid w:val="002205F7"/>
    <w:rsid w:val="00231890"/>
    <w:rsid w:val="002339DA"/>
    <w:rsid w:val="00233AF3"/>
    <w:rsid w:val="00236FF6"/>
    <w:rsid w:val="002403EC"/>
    <w:rsid w:val="00246EC7"/>
    <w:rsid w:val="002474D8"/>
    <w:rsid w:val="002512EC"/>
    <w:rsid w:val="00254497"/>
    <w:rsid w:val="002567D4"/>
    <w:rsid w:val="002604ED"/>
    <w:rsid w:val="00261E3D"/>
    <w:rsid w:val="00261FEC"/>
    <w:rsid w:val="0026209F"/>
    <w:rsid w:val="002627E5"/>
    <w:rsid w:val="00262FCA"/>
    <w:rsid w:val="002651BA"/>
    <w:rsid w:val="00265C39"/>
    <w:rsid w:val="002663DD"/>
    <w:rsid w:val="00273CF4"/>
    <w:rsid w:val="002764AB"/>
    <w:rsid w:val="00277548"/>
    <w:rsid w:val="00280ACB"/>
    <w:rsid w:val="0028173A"/>
    <w:rsid w:val="00282EE4"/>
    <w:rsid w:val="00283918"/>
    <w:rsid w:val="00287EBC"/>
    <w:rsid w:val="0029376B"/>
    <w:rsid w:val="00293910"/>
    <w:rsid w:val="002940A6"/>
    <w:rsid w:val="002945D8"/>
    <w:rsid w:val="002959B3"/>
    <w:rsid w:val="00297055"/>
    <w:rsid w:val="002A0097"/>
    <w:rsid w:val="002A0FD2"/>
    <w:rsid w:val="002A27C4"/>
    <w:rsid w:val="002A28AB"/>
    <w:rsid w:val="002A574E"/>
    <w:rsid w:val="002A65AF"/>
    <w:rsid w:val="002A70B2"/>
    <w:rsid w:val="002A72CF"/>
    <w:rsid w:val="002B179A"/>
    <w:rsid w:val="002B23DF"/>
    <w:rsid w:val="002B26F1"/>
    <w:rsid w:val="002B412E"/>
    <w:rsid w:val="002B6875"/>
    <w:rsid w:val="002C0A4F"/>
    <w:rsid w:val="002C3AB7"/>
    <w:rsid w:val="002C4C4C"/>
    <w:rsid w:val="002D248B"/>
    <w:rsid w:val="002D2694"/>
    <w:rsid w:val="002D7C50"/>
    <w:rsid w:val="002E1B06"/>
    <w:rsid w:val="002E3334"/>
    <w:rsid w:val="002E3719"/>
    <w:rsid w:val="002E5EB7"/>
    <w:rsid w:val="002F0A97"/>
    <w:rsid w:val="002F756D"/>
    <w:rsid w:val="0030277C"/>
    <w:rsid w:val="003031B7"/>
    <w:rsid w:val="00303907"/>
    <w:rsid w:val="003041D0"/>
    <w:rsid w:val="00305E9A"/>
    <w:rsid w:val="0030688F"/>
    <w:rsid w:val="0031364C"/>
    <w:rsid w:val="00317D4C"/>
    <w:rsid w:val="003210FC"/>
    <w:rsid w:val="00322CB7"/>
    <w:rsid w:val="00323100"/>
    <w:rsid w:val="00324BB4"/>
    <w:rsid w:val="0033078A"/>
    <w:rsid w:val="00330A4F"/>
    <w:rsid w:val="00332BA4"/>
    <w:rsid w:val="00335597"/>
    <w:rsid w:val="003378CB"/>
    <w:rsid w:val="00337D73"/>
    <w:rsid w:val="00341684"/>
    <w:rsid w:val="00345592"/>
    <w:rsid w:val="0035034E"/>
    <w:rsid w:val="003510AB"/>
    <w:rsid w:val="00355241"/>
    <w:rsid w:val="00355F0E"/>
    <w:rsid w:val="00356034"/>
    <w:rsid w:val="003568FF"/>
    <w:rsid w:val="00356AB0"/>
    <w:rsid w:val="0036227E"/>
    <w:rsid w:val="003625DE"/>
    <w:rsid w:val="00364851"/>
    <w:rsid w:val="003651E2"/>
    <w:rsid w:val="003714EE"/>
    <w:rsid w:val="00372409"/>
    <w:rsid w:val="003730A0"/>
    <w:rsid w:val="00373698"/>
    <w:rsid w:val="0037377A"/>
    <w:rsid w:val="003821B9"/>
    <w:rsid w:val="00395F6F"/>
    <w:rsid w:val="00396385"/>
    <w:rsid w:val="00396A61"/>
    <w:rsid w:val="003A0132"/>
    <w:rsid w:val="003A03B9"/>
    <w:rsid w:val="003A0620"/>
    <w:rsid w:val="003A2575"/>
    <w:rsid w:val="003A32AB"/>
    <w:rsid w:val="003B6F17"/>
    <w:rsid w:val="003C1261"/>
    <w:rsid w:val="003C6E4A"/>
    <w:rsid w:val="003C757D"/>
    <w:rsid w:val="003C7B8F"/>
    <w:rsid w:val="003C7C52"/>
    <w:rsid w:val="003D02B3"/>
    <w:rsid w:val="003D0753"/>
    <w:rsid w:val="003D3414"/>
    <w:rsid w:val="003D4A78"/>
    <w:rsid w:val="003D5F63"/>
    <w:rsid w:val="003E02FA"/>
    <w:rsid w:val="003E0872"/>
    <w:rsid w:val="003F46EE"/>
    <w:rsid w:val="003F4827"/>
    <w:rsid w:val="003F78D8"/>
    <w:rsid w:val="0040051F"/>
    <w:rsid w:val="004014AD"/>
    <w:rsid w:val="0040306D"/>
    <w:rsid w:val="00406ECA"/>
    <w:rsid w:val="00410661"/>
    <w:rsid w:val="00411933"/>
    <w:rsid w:val="00412BCC"/>
    <w:rsid w:val="0041584D"/>
    <w:rsid w:val="004216DE"/>
    <w:rsid w:val="00421ADC"/>
    <w:rsid w:val="00422A42"/>
    <w:rsid w:val="004260A2"/>
    <w:rsid w:val="0043048F"/>
    <w:rsid w:val="00431111"/>
    <w:rsid w:val="00432237"/>
    <w:rsid w:val="00432A68"/>
    <w:rsid w:val="00434853"/>
    <w:rsid w:val="00435B19"/>
    <w:rsid w:val="0043691B"/>
    <w:rsid w:val="0043729F"/>
    <w:rsid w:val="00437FE2"/>
    <w:rsid w:val="004403AA"/>
    <w:rsid w:val="004413FB"/>
    <w:rsid w:val="00446AA9"/>
    <w:rsid w:val="00446D0F"/>
    <w:rsid w:val="004474ED"/>
    <w:rsid w:val="00451026"/>
    <w:rsid w:val="0045331B"/>
    <w:rsid w:val="00453980"/>
    <w:rsid w:val="00456151"/>
    <w:rsid w:val="00456AC1"/>
    <w:rsid w:val="004576B0"/>
    <w:rsid w:val="004623ED"/>
    <w:rsid w:val="00471327"/>
    <w:rsid w:val="00471801"/>
    <w:rsid w:val="00471E3A"/>
    <w:rsid w:val="00474632"/>
    <w:rsid w:val="0047533D"/>
    <w:rsid w:val="00477189"/>
    <w:rsid w:val="00477BE7"/>
    <w:rsid w:val="004A0727"/>
    <w:rsid w:val="004A33AF"/>
    <w:rsid w:val="004A39EA"/>
    <w:rsid w:val="004A4A1C"/>
    <w:rsid w:val="004A62E6"/>
    <w:rsid w:val="004A7D6B"/>
    <w:rsid w:val="004A7E5C"/>
    <w:rsid w:val="004B09EB"/>
    <w:rsid w:val="004B6C75"/>
    <w:rsid w:val="004C0D0C"/>
    <w:rsid w:val="004C2188"/>
    <w:rsid w:val="004C472B"/>
    <w:rsid w:val="004C4839"/>
    <w:rsid w:val="004C69BE"/>
    <w:rsid w:val="004C71B0"/>
    <w:rsid w:val="004D01BD"/>
    <w:rsid w:val="004E1A20"/>
    <w:rsid w:val="004E1C46"/>
    <w:rsid w:val="004E2CC7"/>
    <w:rsid w:val="004E327C"/>
    <w:rsid w:val="004F063F"/>
    <w:rsid w:val="004F66F7"/>
    <w:rsid w:val="004F746B"/>
    <w:rsid w:val="0050214F"/>
    <w:rsid w:val="005026D0"/>
    <w:rsid w:val="00504ABA"/>
    <w:rsid w:val="005141D4"/>
    <w:rsid w:val="005149E6"/>
    <w:rsid w:val="00514C36"/>
    <w:rsid w:val="00515CA7"/>
    <w:rsid w:val="00522C87"/>
    <w:rsid w:val="00523477"/>
    <w:rsid w:val="00525B12"/>
    <w:rsid w:val="00530B1B"/>
    <w:rsid w:val="00531E9E"/>
    <w:rsid w:val="00535007"/>
    <w:rsid w:val="005356CE"/>
    <w:rsid w:val="00542ABD"/>
    <w:rsid w:val="00546099"/>
    <w:rsid w:val="005469F4"/>
    <w:rsid w:val="00547A2D"/>
    <w:rsid w:val="00554C13"/>
    <w:rsid w:val="005561AB"/>
    <w:rsid w:val="00561F7D"/>
    <w:rsid w:val="005662F4"/>
    <w:rsid w:val="005675BF"/>
    <w:rsid w:val="005708DB"/>
    <w:rsid w:val="00571749"/>
    <w:rsid w:val="00574606"/>
    <w:rsid w:val="00580574"/>
    <w:rsid w:val="00580E24"/>
    <w:rsid w:val="005821EB"/>
    <w:rsid w:val="00582412"/>
    <w:rsid w:val="005827C1"/>
    <w:rsid w:val="00593F3D"/>
    <w:rsid w:val="00594827"/>
    <w:rsid w:val="005956AF"/>
    <w:rsid w:val="005963C1"/>
    <w:rsid w:val="00596B73"/>
    <w:rsid w:val="0059703B"/>
    <w:rsid w:val="005A5BA8"/>
    <w:rsid w:val="005B6D1E"/>
    <w:rsid w:val="005C4C8A"/>
    <w:rsid w:val="005D1187"/>
    <w:rsid w:val="005D3CC6"/>
    <w:rsid w:val="005D7C4C"/>
    <w:rsid w:val="005E1F9B"/>
    <w:rsid w:val="005E38B4"/>
    <w:rsid w:val="005E5BE4"/>
    <w:rsid w:val="005F1923"/>
    <w:rsid w:val="005F1D06"/>
    <w:rsid w:val="005F3138"/>
    <w:rsid w:val="005F57D6"/>
    <w:rsid w:val="005F674B"/>
    <w:rsid w:val="005F7989"/>
    <w:rsid w:val="006007C4"/>
    <w:rsid w:val="00600A9E"/>
    <w:rsid w:val="006010E3"/>
    <w:rsid w:val="00605A34"/>
    <w:rsid w:val="00607076"/>
    <w:rsid w:val="00607623"/>
    <w:rsid w:val="006107A4"/>
    <w:rsid w:val="006132BF"/>
    <w:rsid w:val="006214DD"/>
    <w:rsid w:val="00623120"/>
    <w:rsid w:val="00623384"/>
    <w:rsid w:val="00624556"/>
    <w:rsid w:val="006251C4"/>
    <w:rsid w:val="006314B3"/>
    <w:rsid w:val="0063160A"/>
    <w:rsid w:val="006324F0"/>
    <w:rsid w:val="00632BCF"/>
    <w:rsid w:val="006379F2"/>
    <w:rsid w:val="00645E3A"/>
    <w:rsid w:val="00647439"/>
    <w:rsid w:val="0064783B"/>
    <w:rsid w:val="00647AA5"/>
    <w:rsid w:val="006509CD"/>
    <w:rsid w:val="00653CE6"/>
    <w:rsid w:val="00657885"/>
    <w:rsid w:val="00657C22"/>
    <w:rsid w:val="00660F36"/>
    <w:rsid w:val="00661221"/>
    <w:rsid w:val="006617F4"/>
    <w:rsid w:val="00663B2A"/>
    <w:rsid w:val="00664F40"/>
    <w:rsid w:val="0067029A"/>
    <w:rsid w:val="00674FA8"/>
    <w:rsid w:val="00675A95"/>
    <w:rsid w:val="0067683C"/>
    <w:rsid w:val="00680058"/>
    <w:rsid w:val="0068124F"/>
    <w:rsid w:val="00681C6C"/>
    <w:rsid w:val="00681E91"/>
    <w:rsid w:val="00684C36"/>
    <w:rsid w:val="00691324"/>
    <w:rsid w:val="0069729B"/>
    <w:rsid w:val="00697DB0"/>
    <w:rsid w:val="006A09CF"/>
    <w:rsid w:val="006A6580"/>
    <w:rsid w:val="006A7EEB"/>
    <w:rsid w:val="006B7E50"/>
    <w:rsid w:val="006C308F"/>
    <w:rsid w:val="006C3798"/>
    <w:rsid w:val="006C7D2D"/>
    <w:rsid w:val="006D050E"/>
    <w:rsid w:val="006D0862"/>
    <w:rsid w:val="006D5631"/>
    <w:rsid w:val="006D6253"/>
    <w:rsid w:val="006D7096"/>
    <w:rsid w:val="006E0116"/>
    <w:rsid w:val="006E167A"/>
    <w:rsid w:val="006E1778"/>
    <w:rsid w:val="006E2708"/>
    <w:rsid w:val="006E2A67"/>
    <w:rsid w:val="006E2E2A"/>
    <w:rsid w:val="006E30D2"/>
    <w:rsid w:val="006E46AC"/>
    <w:rsid w:val="006F29D1"/>
    <w:rsid w:val="006F5388"/>
    <w:rsid w:val="006F672C"/>
    <w:rsid w:val="006F6B9E"/>
    <w:rsid w:val="006F74AA"/>
    <w:rsid w:val="006F7C2D"/>
    <w:rsid w:val="006F7D2D"/>
    <w:rsid w:val="006F7EB4"/>
    <w:rsid w:val="007011C7"/>
    <w:rsid w:val="0070216F"/>
    <w:rsid w:val="00703A4A"/>
    <w:rsid w:val="007043B9"/>
    <w:rsid w:val="00704EB7"/>
    <w:rsid w:val="00705197"/>
    <w:rsid w:val="00706866"/>
    <w:rsid w:val="00707E39"/>
    <w:rsid w:val="007118EA"/>
    <w:rsid w:val="00714182"/>
    <w:rsid w:val="00720BBF"/>
    <w:rsid w:val="007229BB"/>
    <w:rsid w:val="00723C5B"/>
    <w:rsid w:val="00726179"/>
    <w:rsid w:val="00726FE7"/>
    <w:rsid w:val="00733C62"/>
    <w:rsid w:val="00734899"/>
    <w:rsid w:val="00736028"/>
    <w:rsid w:val="007360E6"/>
    <w:rsid w:val="00737697"/>
    <w:rsid w:val="00737D59"/>
    <w:rsid w:val="00737F90"/>
    <w:rsid w:val="007407FB"/>
    <w:rsid w:val="00742D2A"/>
    <w:rsid w:val="00743FE9"/>
    <w:rsid w:val="007471AD"/>
    <w:rsid w:val="007567DF"/>
    <w:rsid w:val="007613FA"/>
    <w:rsid w:val="00761C42"/>
    <w:rsid w:val="0076257F"/>
    <w:rsid w:val="00763763"/>
    <w:rsid w:val="00766062"/>
    <w:rsid w:val="007676F9"/>
    <w:rsid w:val="00767D5C"/>
    <w:rsid w:val="0077081B"/>
    <w:rsid w:val="0077085A"/>
    <w:rsid w:val="00774909"/>
    <w:rsid w:val="00774A7B"/>
    <w:rsid w:val="007757D3"/>
    <w:rsid w:val="00780145"/>
    <w:rsid w:val="00781B0B"/>
    <w:rsid w:val="0078224F"/>
    <w:rsid w:val="00786CFB"/>
    <w:rsid w:val="00787436"/>
    <w:rsid w:val="00792041"/>
    <w:rsid w:val="00792C66"/>
    <w:rsid w:val="00792D73"/>
    <w:rsid w:val="00793149"/>
    <w:rsid w:val="00793EEA"/>
    <w:rsid w:val="00794EB7"/>
    <w:rsid w:val="007B1F7D"/>
    <w:rsid w:val="007B275E"/>
    <w:rsid w:val="007B3707"/>
    <w:rsid w:val="007B3812"/>
    <w:rsid w:val="007B39E8"/>
    <w:rsid w:val="007B4A2D"/>
    <w:rsid w:val="007B55F1"/>
    <w:rsid w:val="007B56F4"/>
    <w:rsid w:val="007C1C9E"/>
    <w:rsid w:val="007C2AFD"/>
    <w:rsid w:val="007C4743"/>
    <w:rsid w:val="007C4F3B"/>
    <w:rsid w:val="007C7EFD"/>
    <w:rsid w:val="007D1117"/>
    <w:rsid w:val="007D1B94"/>
    <w:rsid w:val="007D249D"/>
    <w:rsid w:val="007D3E92"/>
    <w:rsid w:val="007D4961"/>
    <w:rsid w:val="007D4ADF"/>
    <w:rsid w:val="007D7BF2"/>
    <w:rsid w:val="007E010A"/>
    <w:rsid w:val="007E05BA"/>
    <w:rsid w:val="007E21E2"/>
    <w:rsid w:val="007E62A4"/>
    <w:rsid w:val="007E749D"/>
    <w:rsid w:val="007F2B0C"/>
    <w:rsid w:val="007F53AD"/>
    <w:rsid w:val="008111B0"/>
    <w:rsid w:val="00813FAF"/>
    <w:rsid w:val="00814604"/>
    <w:rsid w:val="00815ECA"/>
    <w:rsid w:val="0081784C"/>
    <w:rsid w:val="00817CCB"/>
    <w:rsid w:val="008216B8"/>
    <w:rsid w:val="00822D6E"/>
    <w:rsid w:val="00823457"/>
    <w:rsid w:val="00823AD8"/>
    <w:rsid w:val="008323E6"/>
    <w:rsid w:val="008327FA"/>
    <w:rsid w:val="00833A4B"/>
    <w:rsid w:val="0083462B"/>
    <w:rsid w:val="008403FF"/>
    <w:rsid w:val="00842803"/>
    <w:rsid w:val="00842A42"/>
    <w:rsid w:val="00842D1B"/>
    <w:rsid w:val="00843C88"/>
    <w:rsid w:val="0085292A"/>
    <w:rsid w:val="008552FE"/>
    <w:rsid w:val="00855396"/>
    <w:rsid w:val="008553E5"/>
    <w:rsid w:val="00856839"/>
    <w:rsid w:val="00863F41"/>
    <w:rsid w:val="00864DBB"/>
    <w:rsid w:val="00864FFC"/>
    <w:rsid w:val="0086575C"/>
    <w:rsid w:val="00866066"/>
    <w:rsid w:val="00877117"/>
    <w:rsid w:val="0088102B"/>
    <w:rsid w:val="00883ECC"/>
    <w:rsid w:val="008843D1"/>
    <w:rsid w:val="008927DF"/>
    <w:rsid w:val="00893EF4"/>
    <w:rsid w:val="008948C8"/>
    <w:rsid w:val="008A3E54"/>
    <w:rsid w:val="008A67CD"/>
    <w:rsid w:val="008A6F11"/>
    <w:rsid w:val="008B4B08"/>
    <w:rsid w:val="008C02C0"/>
    <w:rsid w:val="008C2310"/>
    <w:rsid w:val="008C7001"/>
    <w:rsid w:val="008D1EF2"/>
    <w:rsid w:val="008D2C02"/>
    <w:rsid w:val="008D57E6"/>
    <w:rsid w:val="008D712F"/>
    <w:rsid w:val="008D78A7"/>
    <w:rsid w:val="008E1873"/>
    <w:rsid w:val="008E2373"/>
    <w:rsid w:val="008E2EC3"/>
    <w:rsid w:val="008E5B16"/>
    <w:rsid w:val="008E5B9C"/>
    <w:rsid w:val="008F23CA"/>
    <w:rsid w:val="008F45FD"/>
    <w:rsid w:val="008F5E3C"/>
    <w:rsid w:val="008F6AF5"/>
    <w:rsid w:val="008F752D"/>
    <w:rsid w:val="009021B7"/>
    <w:rsid w:val="00904122"/>
    <w:rsid w:val="00906205"/>
    <w:rsid w:val="009107D4"/>
    <w:rsid w:val="009108EE"/>
    <w:rsid w:val="00914765"/>
    <w:rsid w:val="00914CD7"/>
    <w:rsid w:val="0091522F"/>
    <w:rsid w:val="00920189"/>
    <w:rsid w:val="0092199B"/>
    <w:rsid w:val="00926CFE"/>
    <w:rsid w:val="00930D48"/>
    <w:rsid w:val="0093295D"/>
    <w:rsid w:val="00936812"/>
    <w:rsid w:val="00937975"/>
    <w:rsid w:val="00941A72"/>
    <w:rsid w:val="00947351"/>
    <w:rsid w:val="00952981"/>
    <w:rsid w:val="00953CEF"/>
    <w:rsid w:val="0095458D"/>
    <w:rsid w:val="009552A7"/>
    <w:rsid w:val="00956F23"/>
    <w:rsid w:val="009577E9"/>
    <w:rsid w:val="009605D0"/>
    <w:rsid w:val="0096280E"/>
    <w:rsid w:val="0096643D"/>
    <w:rsid w:val="00966A29"/>
    <w:rsid w:val="00967CF9"/>
    <w:rsid w:val="00967F51"/>
    <w:rsid w:val="009717B7"/>
    <w:rsid w:val="00975379"/>
    <w:rsid w:val="0097648E"/>
    <w:rsid w:val="00977464"/>
    <w:rsid w:val="00980FF0"/>
    <w:rsid w:val="00981EC4"/>
    <w:rsid w:val="00984F78"/>
    <w:rsid w:val="00987146"/>
    <w:rsid w:val="0099282A"/>
    <w:rsid w:val="00996F53"/>
    <w:rsid w:val="00997F3F"/>
    <w:rsid w:val="009A0A26"/>
    <w:rsid w:val="009A1509"/>
    <w:rsid w:val="009A26F1"/>
    <w:rsid w:val="009A7C36"/>
    <w:rsid w:val="009C0F94"/>
    <w:rsid w:val="009C1C56"/>
    <w:rsid w:val="009C2308"/>
    <w:rsid w:val="009C2674"/>
    <w:rsid w:val="009D0695"/>
    <w:rsid w:val="009D20F3"/>
    <w:rsid w:val="009D30D9"/>
    <w:rsid w:val="009D77B6"/>
    <w:rsid w:val="009E1395"/>
    <w:rsid w:val="009E1D9C"/>
    <w:rsid w:val="009E397D"/>
    <w:rsid w:val="009E5148"/>
    <w:rsid w:val="009E5E38"/>
    <w:rsid w:val="009E64B7"/>
    <w:rsid w:val="009E774F"/>
    <w:rsid w:val="009F2CC7"/>
    <w:rsid w:val="009F698C"/>
    <w:rsid w:val="009F7E87"/>
    <w:rsid w:val="009F7F3D"/>
    <w:rsid w:val="00A01C88"/>
    <w:rsid w:val="00A02D14"/>
    <w:rsid w:val="00A0394C"/>
    <w:rsid w:val="00A03CCD"/>
    <w:rsid w:val="00A0579D"/>
    <w:rsid w:val="00A0726E"/>
    <w:rsid w:val="00A075B8"/>
    <w:rsid w:val="00A13077"/>
    <w:rsid w:val="00A130A0"/>
    <w:rsid w:val="00A227C4"/>
    <w:rsid w:val="00A24618"/>
    <w:rsid w:val="00A264F5"/>
    <w:rsid w:val="00A33E50"/>
    <w:rsid w:val="00A35968"/>
    <w:rsid w:val="00A36060"/>
    <w:rsid w:val="00A36CC3"/>
    <w:rsid w:val="00A41A11"/>
    <w:rsid w:val="00A45DC9"/>
    <w:rsid w:val="00A46386"/>
    <w:rsid w:val="00A46910"/>
    <w:rsid w:val="00A47859"/>
    <w:rsid w:val="00A51AB4"/>
    <w:rsid w:val="00A53626"/>
    <w:rsid w:val="00A552F0"/>
    <w:rsid w:val="00A566D5"/>
    <w:rsid w:val="00A65EB5"/>
    <w:rsid w:val="00A6724A"/>
    <w:rsid w:val="00A70B4F"/>
    <w:rsid w:val="00A70F9F"/>
    <w:rsid w:val="00A720EA"/>
    <w:rsid w:val="00A72A97"/>
    <w:rsid w:val="00A80595"/>
    <w:rsid w:val="00A853AB"/>
    <w:rsid w:val="00A87160"/>
    <w:rsid w:val="00A87EAD"/>
    <w:rsid w:val="00A90881"/>
    <w:rsid w:val="00A95065"/>
    <w:rsid w:val="00AA0A14"/>
    <w:rsid w:val="00AA2354"/>
    <w:rsid w:val="00AA2CD7"/>
    <w:rsid w:val="00AA3F43"/>
    <w:rsid w:val="00AA5747"/>
    <w:rsid w:val="00AA5B4E"/>
    <w:rsid w:val="00AA6632"/>
    <w:rsid w:val="00AB11CC"/>
    <w:rsid w:val="00AB1884"/>
    <w:rsid w:val="00AB3960"/>
    <w:rsid w:val="00AB4BAA"/>
    <w:rsid w:val="00AB513E"/>
    <w:rsid w:val="00AC0854"/>
    <w:rsid w:val="00AC2A4E"/>
    <w:rsid w:val="00AD056D"/>
    <w:rsid w:val="00AD4387"/>
    <w:rsid w:val="00AD4D8D"/>
    <w:rsid w:val="00AD54F8"/>
    <w:rsid w:val="00AD6796"/>
    <w:rsid w:val="00AE4DEA"/>
    <w:rsid w:val="00AE66D8"/>
    <w:rsid w:val="00AE6CF9"/>
    <w:rsid w:val="00AE7E4D"/>
    <w:rsid w:val="00AF224E"/>
    <w:rsid w:val="00AF470C"/>
    <w:rsid w:val="00AF74A0"/>
    <w:rsid w:val="00B00F31"/>
    <w:rsid w:val="00B02931"/>
    <w:rsid w:val="00B02DDD"/>
    <w:rsid w:val="00B05719"/>
    <w:rsid w:val="00B10B44"/>
    <w:rsid w:val="00B15271"/>
    <w:rsid w:val="00B15D52"/>
    <w:rsid w:val="00B16278"/>
    <w:rsid w:val="00B16886"/>
    <w:rsid w:val="00B214A4"/>
    <w:rsid w:val="00B25100"/>
    <w:rsid w:val="00B2674A"/>
    <w:rsid w:val="00B26B07"/>
    <w:rsid w:val="00B36736"/>
    <w:rsid w:val="00B42813"/>
    <w:rsid w:val="00B45FEC"/>
    <w:rsid w:val="00B47961"/>
    <w:rsid w:val="00B501B9"/>
    <w:rsid w:val="00B53685"/>
    <w:rsid w:val="00B54017"/>
    <w:rsid w:val="00B54112"/>
    <w:rsid w:val="00B544F3"/>
    <w:rsid w:val="00B55218"/>
    <w:rsid w:val="00B56D64"/>
    <w:rsid w:val="00B601EB"/>
    <w:rsid w:val="00B60CF9"/>
    <w:rsid w:val="00B62F01"/>
    <w:rsid w:val="00B633B3"/>
    <w:rsid w:val="00B63897"/>
    <w:rsid w:val="00B64F8A"/>
    <w:rsid w:val="00B66A40"/>
    <w:rsid w:val="00B6790F"/>
    <w:rsid w:val="00B70951"/>
    <w:rsid w:val="00B72FBC"/>
    <w:rsid w:val="00B73085"/>
    <w:rsid w:val="00B7494E"/>
    <w:rsid w:val="00B77D6A"/>
    <w:rsid w:val="00B8015F"/>
    <w:rsid w:val="00B81D2C"/>
    <w:rsid w:val="00B83508"/>
    <w:rsid w:val="00B845D5"/>
    <w:rsid w:val="00B86747"/>
    <w:rsid w:val="00B869B7"/>
    <w:rsid w:val="00B934F7"/>
    <w:rsid w:val="00B94767"/>
    <w:rsid w:val="00BA1438"/>
    <w:rsid w:val="00BA2D95"/>
    <w:rsid w:val="00BA3F42"/>
    <w:rsid w:val="00BA6324"/>
    <w:rsid w:val="00BB0AEE"/>
    <w:rsid w:val="00BB1ED4"/>
    <w:rsid w:val="00BB302C"/>
    <w:rsid w:val="00BB76EA"/>
    <w:rsid w:val="00BC106E"/>
    <w:rsid w:val="00BC2448"/>
    <w:rsid w:val="00BC2814"/>
    <w:rsid w:val="00BC4B9C"/>
    <w:rsid w:val="00BC4CA1"/>
    <w:rsid w:val="00BC5D62"/>
    <w:rsid w:val="00BD4736"/>
    <w:rsid w:val="00BD6883"/>
    <w:rsid w:val="00BE3CFC"/>
    <w:rsid w:val="00BE513E"/>
    <w:rsid w:val="00BE722A"/>
    <w:rsid w:val="00BF09FD"/>
    <w:rsid w:val="00BF0ACB"/>
    <w:rsid w:val="00BF2247"/>
    <w:rsid w:val="00BF3DE8"/>
    <w:rsid w:val="00BF4D94"/>
    <w:rsid w:val="00BF5142"/>
    <w:rsid w:val="00BF5E7C"/>
    <w:rsid w:val="00BF6F3F"/>
    <w:rsid w:val="00C0089F"/>
    <w:rsid w:val="00C00DA2"/>
    <w:rsid w:val="00C029A1"/>
    <w:rsid w:val="00C02DCD"/>
    <w:rsid w:val="00C0544C"/>
    <w:rsid w:val="00C058E2"/>
    <w:rsid w:val="00C06F4F"/>
    <w:rsid w:val="00C07873"/>
    <w:rsid w:val="00C1272F"/>
    <w:rsid w:val="00C12AE8"/>
    <w:rsid w:val="00C227AB"/>
    <w:rsid w:val="00C23DFD"/>
    <w:rsid w:val="00C3140B"/>
    <w:rsid w:val="00C32F9A"/>
    <w:rsid w:val="00C33B97"/>
    <w:rsid w:val="00C3528E"/>
    <w:rsid w:val="00C40290"/>
    <w:rsid w:val="00C407DC"/>
    <w:rsid w:val="00C40909"/>
    <w:rsid w:val="00C40A62"/>
    <w:rsid w:val="00C440AA"/>
    <w:rsid w:val="00C45A47"/>
    <w:rsid w:val="00C46B3C"/>
    <w:rsid w:val="00C47C29"/>
    <w:rsid w:val="00C50979"/>
    <w:rsid w:val="00C52D6B"/>
    <w:rsid w:val="00C610D3"/>
    <w:rsid w:val="00C612E6"/>
    <w:rsid w:val="00C62A85"/>
    <w:rsid w:val="00C62DA1"/>
    <w:rsid w:val="00C63BBC"/>
    <w:rsid w:val="00C7484B"/>
    <w:rsid w:val="00C7633A"/>
    <w:rsid w:val="00C77409"/>
    <w:rsid w:val="00C80AD3"/>
    <w:rsid w:val="00C849FC"/>
    <w:rsid w:val="00C84DF7"/>
    <w:rsid w:val="00C86169"/>
    <w:rsid w:val="00C938A5"/>
    <w:rsid w:val="00C94324"/>
    <w:rsid w:val="00CA0A8D"/>
    <w:rsid w:val="00CA1428"/>
    <w:rsid w:val="00CA3371"/>
    <w:rsid w:val="00CA355C"/>
    <w:rsid w:val="00CA6D2B"/>
    <w:rsid w:val="00CA7A5E"/>
    <w:rsid w:val="00CB0DB7"/>
    <w:rsid w:val="00CB258E"/>
    <w:rsid w:val="00CB2B11"/>
    <w:rsid w:val="00CB2C36"/>
    <w:rsid w:val="00CB2E98"/>
    <w:rsid w:val="00CB7E5B"/>
    <w:rsid w:val="00CB7F05"/>
    <w:rsid w:val="00CC3F66"/>
    <w:rsid w:val="00CC5B79"/>
    <w:rsid w:val="00CC642C"/>
    <w:rsid w:val="00CC7C21"/>
    <w:rsid w:val="00CD27B5"/>
    <w:rsid w:val="00CE01DF"/>
    <w:rsid w:val="00CE2156"/>
    <w:rsid w:val="00CE2FDD"/>
    <w:rsid w:val="00CE4072"/>
    <w:rsid w:val="00CE5786"/>
    <w:rsid w:val="00CE6813"/>
    <w:rsid w:val="00CE68A8"/>
    <w:rsid w:val="00CF1237"/>
    <w:rsid w:val="00CF2EC0"/>
    <w:rsid w:val="00CF4C80"/>
    <w:rsid w:val="00CF551D"/>
    <w:rsid w:val="00CF5EDB"/>
    <w:rsid w:val="00CF6A47"/>
    <w:rsid w:val="00CF71D3"/>
    <w:rsid w:val="00D0185B"/>
    <w:rsid w:val="00D04C93"/>
    <w:rsid w:val="00D11941"/>
    <w:rsid w:val="00D20C2E"/>
    <w:rsid w:val="00D21D9D"/>
    <w:rsid w:val="00D21FBE"/>
    <w:rsid w:val="00D25E10"/>
    <w:rsid w:val="00D2767B"/>
    <w:rsid w:val="00D336A8"/>
    <w:rsid w:val="00D34A8A"/>
    <w:rsid w:val="00D36736"/>
    <w:rsid w:val="00D36993"/>
    <w:rsid w:val="00D420FF"/>
    <w:rsid w:val="00D43ACF"/>
    <w:rsid w:val="00D43CC5"/>
    <w:rsid w:val="00D44EC2"/>
    <w:rsid w:val="00D4596C"/>
    <w:rsid w:val="00D47DE6"/>
    <w:rsid w:val="00D52BDE"/>
    <w:rsid w:val="00D55C8F"/>
    <w:rsid w:val="00D56965"/>
    <w:rsid w:val="00D63E9D"/>
    <w:rsid w:val="00D651DB"/>
    <w:rsid w:val="00D67EB4"/>
    <w:rsid w:val="00D703A9"/>
    <w:rsid w:val="00D72066"/>
    <w:rsid w:val="00D73768"/>
    <w:rsid w:val="00D7384E"/>
    <w:rsid w:val="00D7505B"/>
    <w:rsid w:val="00D82EC5"/>
    <w:rsid w:val="00D83C55"/>
    <w:rsid w:val="00D84D66"/>
    <w:rsid w:val="00D865AB"/>
    <w:rsid w:val="00D865FF"/>
    <w:rsid w:val="00D87F70"/>
    <w:rsid w:val="00D97148"/>
    <w:rsid w:val="00D97CD1"/>
    <w:rsid w:val="00DA1C82"/>
    <w:rsid w:val="00DA31D6"/>
    <w:rsid w:val="00DA39DC"/>
    <w:rsid w:val="00DA3E38"/>
    <w:rsid w:val="00DA6904"/>
    <w:rsid w:val="00DA7CE6"/>
    <w:rsid w:val="00DB3DA9"/>
    <w:rsid w:val="00DB446E"/>
    <w:rsid w:val="00DC5B3E"/>
    <w:rsid w:val="00DC6BD2"/>
    <w:rsid w:val="00DC7046"/>
    <w:rsid w:val="00DD53E6"/>
    <w:rsid w:val="00DD6296"/>
    <w:rsid w:val="00DD6574"/>
    <w:rsid w:val="00DE23B5"/>
    <w:rsid w:val="00DE243B"/>
    <w:rsid w:val="00DE3D65"/>
    <w:rsid w:val="00DE3ED1"/>
    <w:rsid w:val="00DE4196"/>
    <w:rsid w:val="00DE42CD"/>
    <w:rsid w:val="00DE4680"/>
    <w:rsid w:val="00DE72FE"/>
    <w:rsid w:val="00DF060B"/>
    <w:rsid w:val="00DF256E"/>
    <w:rsid w:val="00DF7278"/>
    <w:rsid w:val="00E00010"/>
    <w:rsid w:val="00E03B62"/>
    <w:rsid w:val="00E03DFB"/>
    <w:rsid w:val="00E03FDF"/>
    <w:rsid w:val="00E0694E"/>
    <w:rsid w:val="00E11774"/>
    <w:rsid w:val="00E1438C"/>
    <w:rsid w:val="00E14929"/>
    <w:rsid w:val="00E16582"/>
    <w:rsid w:val="00E17186"/>
    <w:rsid w:val="00E209B9"/>
    <w:rsid w:val="00E20C9A"/>
    <w:rsid w:val="00E23A04"/>
    <w:rsid w:val="00E3001E"/>
    <w:rsid w:val="00E32566"/>
    <w:rsid w:val="00E34EAB"/>
    <w:rsid w:val="00E35AC1"/>
    <w:rsid w:val="00E3662C"/>
    <w:rsid w:val="00E4256F"/>
    <w:rsid w:val="00E46D00"/>
    <w:rsid w:val="00E50318"/>
    <w:rsid w:val="00E50584"/>
    <w:rsid w:val="00E520F1"/>
    <w:rsid w:val="00E524A0"/>
    <w:rsid w:val="00E56F38"/>
    <w:rsid w:val="00E57839"/>
    <w:rsid w:val="00E6148A"/>
    <w:rsid w:val="00E621E3"/>
    <w:rsid w:val="00E63137"/>
    <w:rsid w:val="00E63854"/>
    <w:rsid w:val="00E65AF6"/>
    <w:rsid w:val="00E671C9"/>
    <w:rsid w:val="00E706C7"/>
    <w:rsid w:val="00E71CB1"/>
    <w:rsid w:val="00E742D7"/>
    <w:rsid w:val="00E76894"/>
    <w:rsid w:val="00E77E79"/>
    <w:rsid w:val="00E813DF"/>
    <w:rsid w:val="00E86009"/>
    <w:rsid w:val="00E87352"/>
    <w:rsid w:val="00E91E7F"/>
    <w:rsid w:val="00E93EB1"/>
    <w:rsid w:val="00EA423C"/>
    <w:rsid w:val="00EA46AD"/>
    <w:rsid w:val="00EA63EB"/>
    <w:rsid w:val="00EA6749"/>
    <w:rsid w:val="00EB1659"/>
    <w:rsid w:val="00EB371E"/>
    <w:rsid w:val="00EB44D9"/>
    <w:rsid w:val="00EB7162"/>
    <w:rsid w:val="00EB7E70"/>
    <w:rsid w:val="00EC07F3"/>
    <w:rsid w:val="00EC0D81"/>
    <w:rsid w:val="00EC2C0A"/>
    <w:rsid w:val="00EC3FEF"/>
    <w:rsid w:val="00EC5CBE"/>
    <w:rsid w:val="00EC5DEE"/>
    <w:rsid w:val="00ED45A3"/>
    <w:rsid w:val="00ED737E"/>
    <w:rsid w:val="00EF0B0C"/>
    <w:rsid w:val="00EF189D"/>
    <w:rsid w:val="00EF4E99"/>
    <w:rsid w:val="00EF6974"/>
    <w:rsid w:val="00EF70BA"/>
    <w:rsid w:val="00F0069D"/>
    <w:rsid w:val="00F012B7"/>
    <w:rsid w:val="00F04984"/>
    <w:rsid w:val="00F06C4A"/>
    <w:rsid w:val="00F07BD5"/>
    <w:rsid w:val="00F16D4F"/>
    <w:rsid w:val="00F17A56"/>
    <w:rsid w:val="00F23FC1"/>
    <w:rsid w:val="00F42F01"/>
    <w:rsid w:val="00F431F0"/>
    <w:rsid w:val="00F43EF1"/>
    <w:rsid w:val="00F4408C"/>
    <w:rsid w:val="00F45E7F"/>
    <w:rsid w:val="00F50AAF"/>
    <w:rsid w:val="00F54CCD"/>
    <w:rsid w:val="00F5655F"/>
    <w:rsid w:val="00F56605"/>
    <w:rsid w:val="00F56B8F"/>
    <w:rsid w:val="00F625A2"/>
    <w:rsid w:val="00F6367D"/>
    <w:rsid w:val="00F64A13"/>
    <w:rsid w:val="00F7091F"/>
    <w:rsid w:val="00F73B2B"/>
    <w:rsid w:val="00F77A48"/>
    <w:rsid w:val="00F77CCE"/>
    <w:rsid w:val="00F81F09"/>
    <w:rsid w:val="00F83FCB"/>
    <w:rsid w:val="00F840C0"/>
    <w:rsid w:val="00F8508F"/>
    <w:rsid w:val="00F850C2"/>
    <w:rsid w:val="00F85F26"/>
    <w:rsid w:val="00F86AE2"/>
    <w:rsid w:val="00F9047C"/>
    <w:rsid w:val="00F92B1F"/>
    <w:rsid w:val="00F95B15"/>
    <w:rsid w:val="00F9630A"/>
    <w:rsid w:val="00FA082E"/>
    <w:rsid w:val="00FA4C15"/>
    <w:rsid w:val="00FA54A5"/>
    <w:rsid w:val="00FA5AFC"/>
    <w:rsid w:val="00FB4607"/>
    <w:rsid w:val="00FB6C5C"/>
    <w:rsid w:val="00FB7E6A"/>
    <w:rsid w:val="00FC017F"/>
    <w:rsid w:val="00FC225A"/>
    <w:rsid w:val="00FC2A19"/>
    <w:rsid w:val="00FC4F0F"/>
    <w:rsid w:val="00FC59EC"/>
    <w:rsid w:val="00FD0C8D"/>
    <w:rsid w:val="00FD0EEA"/>
    <w:rsid w:val="00FD3A0A"/>
    <w:rsid w:val="00FD46BC"/>
    <w:rsid w:val="00FD57A9"/>
    <w:rsid w:val="00FE1127"/>
    <w:rsid w:val="00FE11B1"/>
    <w:rsid w:val="00FE3E1D"/>
    <w:rsid w:val="00FE43E2"/>
    <w:rsid w:val="00FE6B76"/>
    <w:rsid w:val="00FF2935"/>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F67E9EAF-5EE8-460C-B993-E042B143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80A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56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0579D"/>
    <w:pPr>
      <w:spacing w:before="40" w:after="40"/>
      <w:jc w:val="center"/>
      <w:outlineLvl w:val="2"/>
    </w:pPr>
    <w:rPr>
      <w:rFonts w:ascii="Arial" w:hAnsi="Arial"/>
      <w:b/>
      <w:color w:val="FFFF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579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A0579D"/>
    <w:pPr>
      <w:spacing w:before="60" w:after="60"/>
    </w:pPr>
    <w:rPr>
      <w:rFonts w:ascii="Tahoma" w:hAnsi="Tahoma"/>
      <w:sz w:val="20"/>
      <w:szCs w:val="20"/>
    </w:rPr>
  </w:style>
  <w:style w:type="paragraph" w:styleId="BodyText">
    <w:name w:val="Body Text"/>
    <w:basedOn w:val="Normal"/>
    <w:rsid w:val="00A0579D"/>
    <w:rPr>
      <w:rFonts w:ascii="Arial" w:hAnsi="Arial"/>
      <w:sz w:val="19"/>
      <w:szCs w:val="19"/>
    </w:rPr>
  </w:style>
  <w:style w:type="paragraph" w:customStyle="1" w:styleId="Checkbox">
    <w:name w:val="Checkbox"/>
    <w:basedOn w:val="Normal"/>
    <w:next w:val="Normal"/>
    <w:rsid w:val="00A0579D"/>
    <w:pPr>
      <w:jc w:val="center"/>
    </w:pPr>
    <w:rPr>
      <w:rFonts w:ascii="Arial" w:hAnsi="Arial"/>
      <w:sz w:val="19"/>
      <w:szCs w:val="19"/>
    </w:rPr>
  </w:style>
  <w:style w:type="paragraph" w:styleId="Header">
    <w:name w:val="header"/>
    <w:basedOn w:val="Normal"/>
    <w:rsid w:val="00607623"/>
    <w:pPr>
      <w:tabs>
        <w:tab w:val="center" w:pos="4320"/>
        <w:tab w:val="right" w:pos="8640"/>
      </w:tabs>
    </w:pPr>
  </w:style>
  <w:style w:type="paragraph" w:styleId="Footer">
    <w:name w:val="footer"/>
    <w:basedOn w:val="Normal"/>
    <w:rsid w:val="00607623"/>
    <w:pPr>
      <w:tabs>
        <w:tab w:val="center" w:pos="4320"/>
        <w:tab w:val="right" w:pos="8640"/>
      </w:tabs>
    </w:pPr>
  </w:style>
  <w:style w:type="paragraph" w:styleId="BalloonText">
    <w:name w:val="Balloon Text"/>
    <w:basedOn w:val="Normal"/>
    <w:semiHidden/>
    <w:rsid w:val="007229BB"/>
    <w:rPr>
      <w:rFonts w:ascii="Tahoma" w:hAnsi="Tahoma" w:cs="Tahoma"/>
      <w:sz w:val="16"/>
      <w:szCs w:val="16"/>
    </w:rPr>
  </w:style>
  <w:style w:type="character" w:styleId="Hyperlink">
    <w:name w:val="Hyperlink"/>
    <w:rsid w:val="00B10B44"/>
    <w:rPr>
      <w:color w:val="0000FF"/>
      <w:u w:val="single"/>
    </w:rPr>
  </w:style>
  <w:style w:type="character" w:styleId="FollowedHyperlink">
    <w:name w:val="FollowedHyperlink"/>
    <w:rsid w:val="00406E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anet.quarcoo@montgomerycountymd.gov?subject=Probation%20Referral%20Form" TargetMode="External"/><Relationship Id="rId3" Type="http://schemas.openxmlformats.org/officeDocument/2006/relationships/settings" Target="settings.xml"/><Relationship Id="rId7" Type="http://schemas.openxmlformats.org/officeDocument/2006/relationships/hyperlink" Target="mailto:DOCR.ACS@montgomerycountym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arcj01\Desktop\Documents\2011\ProbationReferral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ProbationReferralForm</Template>
  <TotalTime>1</TotalTime>
  <Pages>2</Pages>
  <Words>501</Words>
  <Characters>2861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MONTGOMERY COUNTY</vt:lpstr>
    </vt:vector>
  </TitlesOfParts>
  <Company>DTS</Company>
  <LinksUpToDate>false</LinksUpToDate>
  <CharactersWithSpaces>3356</CharactersWithSpaces>
  <SharedDoc>false</SharedDoc>
  <HLinks>
    <vt:vector size="12" baseType="variant">
      <vt:variant>
        <vt:i4>6488091</vt:i4>
      </vt:variant>
      <vt:variant>
        <vt:i4>135</vt:i4>
      </vt:variant>
      <vt:variant>
        <vt:i4>0</vt:i4>
      </vt:variant>
      <vt:variant>
        <vt:i4>5</vt:i4>
      </vt:variant>
      <vt:variant>
        <vt:lpwstr>mailto:janet.quarcoo@montgomerycountymd.gov?subject=Probation%20Referral%20Form</vt:lpwstr>
      </vt:variant>
      <vt:variant>
        <vt:lpwstr/>
      </vt:variant>
      <vt:variant>
        <vt:i4>852080</vt:i4>
      </vt:variant>
      <vt:variant>
        <vt:i4>0</vt:i4>
      </vt:variant>
      <vt:variant>
        <vt:i4>0</vt:i4>
      </vt:variant>
      <vt:variant>
        <vt:i4>5</vt:i4>
      </vt:variant>
      <vt:variant>
        <vt:lpwstr>mailto:DOCR.ACS@montgomerycountymd.gov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dc:title>
  <dc:subject/>
  <dc:creator>Janet Quarcoo</dc:creator>
  <cp:keywords/>
  <cp:lastModifiedBy>Quarcoo, Janet</cp:lastModifiedBy>
  <cp:revision>2</cp:revision>
  <cp:lastPrinted>2013-05-03T17:31:00Z</cp:lastPrinted>
  <dcterms:created xsi:type="dcterms:W3CDTF">2024-02-26T16:02:00Z</dcterms:created>
  <dcterms:modified xsi:type="dcterms:W3CDTF">2024-02-26T16:02:00Z</dcterms:modified>
</cp:coreProperties>
</file>