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B64F95" w:rsidP="00C07FF3">
      <w:pPr>
        <w:tabs>
          <w:tab w:val="left" w:pos="6969"/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Bill No.  </w:t>
      </w:r>
      <w:r>
        <w:rPr>
          <w:rFonts w:ascii="Arial" w:hAnsi="Arial"/>
          <w:sz w:val="20"/>
          <w:u w:val="single"/>
        </w:rPr>
        <w:tab/>
      </w:r>
      <w:bookmarkStart w:id="0" w:name="BillNo"/>
      <w:r w:rsidR="00607C4E">
        <w:rPr>
          <w:rFonts w:ascii="Arial" w:hAnsi="Arial"/>
          <w:sz w:val="20"/>
          <w:u w:val="single"/>
        </w:rPr>
        <w:t>33</w:t>
      </w:r>
      <w:r w:rsidR="00C07FF3">
        <w:rPr>
          <w:rFonts w:ascii="Arial" w:hAnsi="Arial"/>
          <w:sz w:val="20"/>
          <w:u w:val="single"/>
        </w:rPr>
        <w:t>-16</w:t>
      </w:r>
      <w:bookmarkEnd w:id="0"/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487812">
        <w:rPr>
          <w:rFonts w:ascii="Arial" w:hAnsi="Arial"/>
          <w:sz w:val="20"/>
          <w:u w:val="single"/>
        </w:rPr>
        <w:t>Eating and Drinkin</w:t>
      </w:r>
      <w:r w:rsidR="00E0522E">
        <w:rPr>
          <w:rFonts w:ascii="Arial" w:hAnsi="Arial"/>
          <w:sz w:val="20"/>
          <w:u w:val="single"/>
        </w:rPr>
        <w:t>g Establishments – Food Allergen Awareness Training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F006C1">
        <w:rPr>
          <w:rFonts w:ascii="Arial" w:hAnsi="Arial"/>
          <w:sz w:val="20"/>
          <w:u w:val="single"/>
        </w:rPr>
        <w:t>7/26</w:t>
      </w:r>
      <w:r w:rsidR="00C07FF3">
        <w:rPr>
          <w:rFonts w:ascii="Arial" w:hAnsi="Arial"/>
          <w:sz w:val="20"/>
          <w:u w:val="single"/>
        </w:rPr>
        <w:t>/2016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</w:r>
      <w:r w:rsidR="00F006C1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F84395">
        <w:rPr>
          <w:rFonts w:ascii="Arial" w:hAnsi="Arial"/>
          <w:sz w:val="20"/>
          <w:u w:val="single"/>
        </w:rPr>
        <w:t>August 2,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CA37B9">
        <w:rPr>
          <w:rFonts w:ascii="Arial" w:hAnsi="Arial"/>
          <w:sz w:val="20"/>
          <w:u w:val="single"/>
        </w:rPr>
        <w:t>November 1,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E9633B">
        <w:rPr>
          <w:rFonts w:ascii="Arial" w:hAnsi="Arial"/>
          <w:sz w:val="20"/>
          <w:u w:val="single"/>
        </w:rPr>
        <w:t>November 9,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E9633B">
        <w:rPr>
          <w:rFonts w:ascii="Arial" w:hAnsi="Arial"/>
          <w:sz w:val="20"/>
          <w:u w:val="single"/>
        </w:rPr>
        <w:t>July 1, 2017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E0522E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E9633B">
        <w:rPr>
          <w:rFonts w:ascii="Arial" w:hAnsi="Arial"/>
          <w:sz w:val="20"/>
          <w:u w:val="single"/>
        </w:rPr>
        <w:t>32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E9633B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610B81" w:rsidRDefault="00C07FF3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B64F95">
        <w:t xml:space="preserve">: </w:t>
      </w:r>
      <w:r>
        <w:t>Councilmember Riemer</w:t>
      </w:r>
    </w:p>
    <w:p w:rsidR="00B64F95" w:rsidRDefault="00610B81">
      <w:pPr>
        <w:pBdr>
          <w:top w:val="single" w:sz="6" w:space="6" w:color="auto"/>
          <w:bottom w:val="single" w:sz="6" w:space="6" w:color="auto"/>
        </w:pBdr>
        <w:jc w:val="center"/>
      </w:pPr>
      <w:r>
        <w:t>Co-Sponsors: Councilmembers Leventhal</w:t>
      </w:r>
      <w:r w:rsidR="00B5131C">
        <w:t xml:space="preserve">, </w:t>
      </w:r>
      <w:r>
        <w:t>Katz</w:t>
      </w:r>
      <w:r w:rsidR="00B5131C">
        <w:t>, and Rice</w:t>
      </w:r>
    </w:p>
    <w:p w:rsidR="00B64F95" w:rsidRDefault="00B64F95"/>
    <w:p w:rsidR="00B64F95" w:rsidRDefault="00B64F95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FD1A7A" w:rsidRDefault="00FD1A7A" w:rsidP="00FD1A7A">
      <w:pPr>
        <w:pStyle w:val="ListParagraph"/>
        <w:numPr>
          <w:ilvl w:val="0"/>
          <w:numId w:val="1"/>
        </w:numPr>
      </w:pPr>
      <w:r>
        <w:t>require certain employees of eating and drinking establishment</w:t>
      </w:r>
      <w:r w:rsidR="005420AA">
        <w:t>s</w:t>
      </w:r>
      <w:r>
        <w:t xml:space="preserve"> to complete a food allergen awareness training course</w:t>
      </w:r>
      <w:r w:rsidR="008B04FF">
        <w:t xml:space="preserve"> and pass a test</w:t>
      </w:r>
      <w:r>
        <w:t>;</w:t>
      </w:r>
    </w:p>
    <w:p w:rsidR="00FD1A7A" w:rsidRDefault="00FD1A7A" w:rsidP="00FD1A7A">
      <w:pPr>
        <w:pStyle w:val="ListParagraph"/>
        <w:numPr>
          <w:ilvl w:val="0"/>
          <w:numId w:val="1"/>
        </w:numPr>
      </w:pPr>
      <w:r>
        <w:t xml:space="preserve">require the Department of Health and Human Services to provide </w:t>
      </w:r>
      <w:r w:rsidRPr="00FD1A7A">
        <w:t>a list of approved online and in person food allergen awareness training courses</w:t>
      </w:r>
      <w:r>
        <w:t>; and</w:t>
      </w:r>
    </w:p>
    <w:p w:rsidR="00FD1A7A" w:rsidRDefault="00FD1A7A" w:rsidP="00FD1A7A">
      <w:pPr>
        <w:pStyle w:val="ListParagraph"/>
        <w:numPr>
          <w:ilvl w:val="0"/>
          <w:numId w:val="1"/>
        </w:numPr>
      </w:pPr>
      <w:r>
        <w:t>generally amend County law regarding eating and drinking establishments.</w:t>
      </w:r>
    </w:p>
    <w:p w:rsidR="00B64F95" w:rsidRDefault="00B64F95"/>
    <w:p w:rsidR="00B64F95" w:rsidRDefault="00487812">
      <w:r>
        <w:t>By ad</w:t>
      </w:r>
      <w:r w:rsidR="00B64F95">
        <w:t>ding</w:t>
      </w:r>
    </w:p>
    <w:p w:rsidR="00B64F95" w:rsidRDefault="00B64F95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487812">
        <w:t>Chapter 15, Eating and Drinking Establishments</w:t>
      </w:r>
    </w:p>
    <w:p w:rsidR="00487812" w:rsidRDefault="00487812">
      <w:r>
        <w:tab/>
        <w:t>Section 15-15B</w:t>
      </w:r>
    </w:p>
    <w:p w:rsidR="00B64F95" w:rsidRDefault="00BF0846">
      <w:r>
        <w:tab/>
      </w:r>
    </w:p>
    <w:p w:rsidR="00B64F95" w:rsidRDefault="00B64F95"/>
    <w:p w:rsidR="00B64F95" w:rsidRDefault="000B24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</w:p>
    <w:p w:rsidR="00B64F95" w:rsidRDefault="00487812" w:rsidP="00487812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lastRenderedPageBreak/>
        <w:t>Sec. 1. Section 15-15B is added as follows:</w:t>
      </w:r>
    </w:p>
    <w:p w:rsidR="00487812" w:rsidRDefault="00487812" w:rsidP="00487812">
      <w:pPr>
        <w:tabs>
          <w:tab w:val="left" w:pos="1080"/>
        </w:tabs>
        <w:spacing w:line="360" w:lineRule="auto"/>
        <w:rPr>
          <w:b/>
          <w:sz w:val="28"/>
          <w:u w:val="words"/>
        </w:rPr>
      </w:pPr>
      <w:r>
        <w:rPr>
          <w:b/>
          <w:sz w:val="28"/>
          <w:u w:val="words"/>
        </w:rPr>
        <w:t>15-15B.</w:t>
      </w:r>
      <w:r>
        <w:rPr>
          <w:b/>
          <w:sz w:val="28"/>
          <w:u w:val="words"/>
        </w:rPr>
        <w:tab/>
      </w:r>
      <w:r w:rsidR="00194B43">
        <w:rPr>
          <w:b/>
          <w:sz w:val="28"/>
          <w:u w:val="words"/>
        </w:rPr>
        <w:t>Food allergen awareness</w:t>
      </w:r>
      <w:r w:rsidR="000A4FC3">
        <w:rPr>
          <w:b/>
          <w:sz w:val="28"/>
          <w:u w:val="words"/>
        </w:rPr>
        <w:t xml:space="preserve"> training – required.</w:t>
      </w:r>
    </w:p>
    <w:p w:rsidR="000A4FC3" w:rsidRDefault="00303E10" w:rsidP="00BF0846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u w:val="words"/>
        </w:rPr>
      </w:pPr>
      <w:r>
        <w:rPr>
          <w:sz w:val="28"/>
          <w:u w:val="words"/>
        </w:rPr>
        <w:tab/>
      </w:r>
      <w:r w:rsidR="00BF0846">
        <w:rPr>
          <w:sz w:val="28"/>
          <w:u w:val="words"/>
        </w:rPr>
        <w:t>(a)</w:t>
      </w:r>
      <w:r w:rsidR="00BF0846">
        <w:rPr>
          <w:sz w:val="28"/>
          <w:u w:val="words"/>
        </w:rPr>
        <w:tab/>
      </w:r>
      <w:r w:rsidR="00D87FBB">
        <w:rPr>
          <w:sz w:val="28"/>
          <w:u w:val="words"/>
        </w:rPr>
        <w:t>An</w:t>
      </w:r>
      <w:r>
        <w:rPr>
          <w:sz w:val="28"/>
          <w:u w:val="words"/>
        </w:rPr>
        <w:t xml:space="preserve"> eating and drinking establishment </w:t>
      </w:r>
      <w:r w:rsidR="00D87FBB">
        <w:rPr>
          <w:sz w:val="28"/>
          <w:u w:val="words"/>
        </w:rPr>
        <w:t>that is required to be under the immediate control of a certified food service manager under Section 15</w:t>
      </w:r>
      <w:r w:rsidR="00D87FBB">
        <w:rPr>
          <w:sz w:val="28"/>
          <w:u w:val="words"/>
        </w:rPr>
        <w:noBreakHyphen/>
        <w:t xml:space="preserve">8 </w:t>
      </w:r>
      <w:r>
        <w:rPr>
          <w:sz w:val="28"/>
          <w:u w:val="words"/>
        </w:rPr>
        <w:t xml:space="preserve">must </w:t>
      </w:r>
      <w:r w:rsidR="0046427F">
        <w:rPr>
          <w:sz w:val="28"/>
          <w:u w:val="words"/>
        </w:rPr>
        <w:t xml:space="preserve">have on the premises at all times when food </w:t>
      </w:r>
      <w:r w:rsidR="00BF0846">
        <w:rPr>
          <w:sz w:val="28"/>
          <w:u w:val="words"/>
        </w:rPr>
        <w:t>is being prepared or served, an</w:t>
      </w:r>
      <w:r w:rsidR="0046427F">
        <w:rPr>
          <w:sz w:val="28"/>
          <w:u w:val="words"/>
        </w:rPr>
        <w:t xml:space="preserve"> employee who </w:t>
      </w:r>
      <w:r w:rsidR="00BF0846">
        <w:rPr>
          <w:sz w:val="28"/>
          <w:u w:val="words"/>
        </w:rPr>
        <w:t>has completed a food allergen awareness training course</w:t>
      </w:r>
      <w:r w:rsidR="00F038DC">
        <w:rPr>
          <w:sz w:val="28"/>
          <w:u w:val="words"/>
        </w:rPr>
        <w:t xml:space="preserve"> and passed a test </w:t>
      </w:r>
      <w:r w:rsidR="00BF0846">
        <w:rPr>
          <w:sz w:val="28"/>
          <w:u w:val="words"/>
        </w:rPr>
        <w:t>approved by the Department.</w:t>
      </w:r>
    </w:p>
    <w:p w:rsidR="00395FD7" w:rsidRDefault="00D87FBB" w:rsidP="00BF0846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u w:val="words"/>
        </w:rPr>
      </w:pPr>
      <w:r>
        <w:rPr>
          <w:sz w:val="28"/>
          <w:u w:val="words"/>
        </w:rPr>
        <w:tab/>
        <w:t>(b</w:t>
      </w:r>
      <w:r w:rsidR="00395FD7">
        <w:rPr>
          <w:sz w:val="28"/>
          <w:u w:val="words"/>
        </w:rPr>
        <w:t>)</w:t>
      </w:r>
      <w:r w:rsidR="00395FD7">
        <w:rPr>
          <w:sz w:val="28"/>
          <w:u w:val="words"/>
        </w:rPr>
        <w:tab/>
      </w:r>
      <w:r w:rsidR="00B411A7">
        <w:rPr>
          <w:sz w:val="28"/>
          <w:u w:val="words"/>
        </w:rPr>
        <w:t>The Department must make available a list of approved online and in</w:t>
      </w:r>
      <w:r w:rsidR="000E5367">
        <w:rPr>
          <w:sz w:val="28"/>
          <w:u w:val="words"/>
        </w:rPr>
        <w:noBreakHyphen/>
      </w:r>
      <w:r w:rsidR="00B411A7">
        <w:rPr>
          <w:sz w:val="28"/>
          <w:u w:val="words"/>
        </w:rPr>
        <w:t xml:space="preserve">person food allergen awareness training courses. </w:t>
      </w:r>
    </w:p>
    <w:p w:rsidR="00595C39" w:rsidRDefault="00595C39" w:rsidP="00BF0846">
      <w:pPr>
        <w:tabs>
          <w:tab w:val="left" w:pos="720"/>
        </w:tabs>
        <w:spacing w:line="360" w:lineRule="auto"/>
        <w:ind w:left="1440" w:hanging="1440"/>
        <w:jc w:val="both"/>
        <w:rPr>
          <w:b/>
          <w:sz w:val="28"/>
        </w:rPr>
      </w:pPr>
      <w:r>
        <w:rPr>
          <w:sz w:val="28"/>
          <w:u w:val="words"/>
        </w:rPr>
        <w:tab/>
      </w:r>
      <w:r w:rsidRPr="00595C39">
        <w:rPr>
          <w:b/>
          <w:sz w:val="28"/>
        </w:rPr>
        <w:t>Sec</w:t>
      </w:r>
      <w:r>
        <w:rPr>
          <w:b/>
          <w:sz w:val="28"/>
        </w:rPr>
        <w:t>. 2. Effective Date.</w:t>
      </w:r>
    </w:p>
    <w:p w:rsidR="00E044C0" w:rsidRPr="00FF4DB9" w:rsidRDefault="00595C39" w:rsidP="00E044C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E044C0" w:rsidRPr="00E044C0">
        <w:rPr>
          <w:sz w:val="28"/>
        </w:rPr>
        <w:t>Section 15-15B, as</w:t>
      </w:r>
      <w:r w:rsidR="00E044C0">
        <w:rPr>
          <w:b/>
          <w:sz w:val="28"/>
        </w:rPr>
        <w:t xml:space="preserve"> </w:t>
      </w:r>
      <w:r w:rsidR="00E044C0">
        <w:rPr>
          <w:sz w:val="28"/>
          <w:szCs w:val="28"/>
        </w:rPr>
        <w:t xml:space="preserve">added by Section 1 of this Act, </w:t>
      </w:r>
      <w:r w:rsidR="00E044C0" w:rsidRPr="00FF4DB9">
        <w:rPr>
          <w:sz w:val="28"/>
          <w:szCs w:val="28"/>
        </w:rPr>
        <w:t xml:space="preserve">takes effect </w:t>
      </w:r>
      <w:r w:rsidR="00E044C0">
        <w:rPr>
          <w:sz w:val="28"/>
          <w:szCs w:val="28"/>
        </w:rPr>
        <w:t>July 1, 2017</w:t>
      </w:r>
      <w:r w:rsidR="00E044C0" w:rsidRPr="00FF4DB9">
        <w:rPr>
          <w:sz w:val="28"/>
          <w:szCs w:val="28"/>
        </w:rPr>
        <w:t>.</w:t>
      </w:r>
      <w:r w:rsidR="00E044C0">
        <w:rPr>
          <w:sz w:val="28"/>
          <w:szCs w:val="28"/>
        </w:rPr>
        <w:t xml:space="preserve">  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A814C8" w:rsidRDefault="00A814C8" w:rsidP="00A814C8">
      <w:pPr>
        <w:keepNext/>
        <w:keepLines/>
        <w:suppressLineNumbers/>
        <w:spacing w:line="360" w:lineRule="auto"/>
      </w:pPr>
    </w:p>
    <w:p w:rsidR="00A814C8" w:rsidRDefault="00A814C8" w:rsidP="00A814C8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11/3</w:t>
      </w:r>
      <w:r w:rsidRPr="006E61B7">
        <w:rPr>
          <w:highlight w:val="yellow"/>
        </w:rPr>
        <w:t>/16</w:t>
      </w:r>
    </w:p>
    <w:p w:rsidR="00A814C8" w:rsidRDefault="00A814C8" w:rsidP="00A814C8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A814C8" w:rsidRDefault="00A814C8" w:rsidP="00A814C8">
      <w:pPr>
        <w:keepNext/>
        <w:keepLines/>
        <w:spacing w:line="360" w:lineRule="auto"/>
      </w:pPr>
      <w:r>
        <w:rPr>
          <w:i/>
        </w:rPr>
        <w:t>Approved:</w:t>
      </w:r>
    </w:p>
    <w:p w:rsidR="00A814C8" w:rsidRDefault="00A814C8" w:rsidP="00A814C8">
      <w:pPr>
        <w:keepNext/>
        <w:keepLines/>
        <w:suppressLineNumbers/>
        <w:spacing w:line="360" w:lineRule="auto"/>
      </w:pPr>
    </w:p>
    <w:p w:rsidR="00A814C8" w:rsidRDefault="00A814C8" w:rsidP="00A814C8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11/9</w:t>
      </w:r>
      <w:r w:rsidRPr="006E61B7">
        <w:rPr>
          <w:highlight w:val="yellow"/>
        </w:rPr>
        <w:t>/16</w:t>
      </w:r>
    </w:p>
    <w:p w:rsidR="00A814C8" w:rsidRDefault="00A814C8" w:rsidP="00A814C8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14C8" w:rsidRDefault="00A814C8" w:rsidP="00A814C8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A814C8" w:rsidRDefault="00A814C8" w:rsidP="00A814C8">
      <w:pPr>
        <w:keepNext/>
        <w:keepLines/>
        <w:suppressLineNumbers/>
        <w:spacing w:line="360" w:lineRule="auto"/>
      </w:pPr>
    </w:p>
    <w:p w:rsidR="00A814C8" w:rsidRDefault="00A814C8" w:rsidP="00A814C8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11/14</w:t>
      </w:r>
      <w:r w:rsidRPr="006E61B7">
        <w:rPr>
          <w:highlight w:val="yellow"/>
        </w:rPr>
        <w:t>/16</w:t>
      </w:r>
    </w:p>
    <w:p w:rsidR="00A814C8" w:rsidRDefault="00A814C8" w:rsidP="00A814C8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4F95" w:rsidRDefault="00B64F95" w:rsidP="00A814C8">
      <w:pPr>
        <w:keepNext/>
        <w:keepLines/>
        <w:suppressLineNumbers/>
        <w:spacing w:line="360" w:lineRule="auto"/>
      </w:pPr>
      <w:bookmarkStart w:id="2" w:name="_GoBack"/>
      <w:bookmarkEnd w:id="2"/>
    </w:p>
    <w:sectPr w:rsidR="00B64F95" w:rsidSect="00BF7681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C1" w:rsidRDefault="000B24C1">
      <w:r>
        <w:separator/>
      </w:r>
    </w:p>
  </w:endnote>
  <w:endnote w:type="continuationSeparator" w:id="0">
    <w:p w:rsidR="000B24C1" w:rsidRDefault="000B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814C8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C1" w:rsidRDefault="000B24C1">
      <w:r>
        <w:separator/>
      </w:r>
    </w:p>
  </w:footnote>
  <w:footnote w:type="continuationSeparator" w:id="0">
    <w:p w:rsidR="000B24C1" w:rsidRDefault="000B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pStyle w:val="Header"/>
      <w:jc w:val="right"/>
    </w:pPr>
    <w:r>
      <w:rPr>
        <w:rFonts w:ascii="Arial" w:hAnsi="Arial"/>
        <w:smallCaps/>
        <w:sz w:val="20"/>
      </w:rPr>
      <w:t xml:space="preserve">Bill No. </w:t>
    </w:r>
    <w:r w:rsidR="00607C4E">
      <w:rPr>
        <w:rFonts w:ascii="Arial" w:hAnsi="Arial"/>
        <w:smallCaps/>
        <w:sz w:val="20"/>
      </w:rPr>
      <w:t>33</w:t>
    </w:r>
    <w:r w:rsidR="00487812">
      <w:rPr>
        <w:rFonts w:ascii="Arial" w:hAnsi="Arial"/>
        <w:smallCaps/>
        <w:sz w:val="20"/>
      </w:rPr>
      <w:t>-16</w:t>
    </w:r>
  </w:p>
  <w:p w:rsidR="00B64F95" w:rsidRDefault="00B64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44C"/>
    <w:multiLevelType w:val="hybridMultilevel"/>
    <w:tmpl w:val="9EAC9910"/>
    <w:lvl w:ilvl="0" w:tplc="40F2DF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1"/>
    <w:rsid w:val="000A4FC3"/>
    <w:rsid w:val="000B24C1"/>
    <w:rsid w:val="000E5367"/>
    <w:rsid w:val="00194B43"/>
    <w:rsid w:val="00303E10"/>
    <w:rsid w:val="00337FA7"/>
    <w:rsid w:val="00395FD7"/>
    <w:rsid w:val="003A5FFB"/>
    <w:rsid w:val="00427275"/>
    <w:rsid w:val="00460E30"/>
    <w:rsid w:val="00462317"/>
    <w:rsid w:val="0046427F"/>
    <w:rsid w:val="00487812"/>
    <w:rsid w:val="005420AA"/>
    <w:rsid w:val="00595C39"/>
    <w:rsid w:val="005E1CFF"/>
    <w:rsid w:val="005F67E8"/>
    <w:rsid w:val="00607C4E"/>
    <w:rsid w:val="00610B81"/>
    <w:rsid w:val="0065024A"/>
    <w:rsid w:val="006F4256"/>
    <w:rsid w:val="0072576B"/>
    <w:rsid w:val="007503E0"/>
    <w:rsid w:val="008B04FF"/>
    <w:rsid w:val="00926833"/>
    <w:rsid w:val="00A53D92"/>
    <w:rsid w:val="00A80900"/>
    <w:rsid w:val="00A814C8"/>
    <w:rsid w:val="00A836B9"/>
    <w:rsid w:val="00B411A7"/>
    <w:rsid w:val="00B5131C"/>
    <w:rsid w:val="00B64F95"/>
    <w:rsid w:val="00B73490"/>
    <w:rsid w:val="00BF0846"/>
    <w:rsid w:val="00BF7681"/>
    <w:rsid w:val="00C07FF3"/>
    <w:rsid w:val="00CA37B9"/>
    <w:rsid w:val="00CE43C0"/>
    <w:rsid w:val="00D03D8F"/>
    <w:rsid w:val="00D87FBB"/>
    <w:rsid w:val="00E044C0"/>
    <w:rsid w:val="00E0522E"/>
    <w:rsid w:val="00E9633B"/>
    <w:rsid w:val="00EC4DCD"/>
    <w:rsid w:val="00F006C1"/>
    <w:rsid w:val="00F0369C"/>
    <w:rsid w:val="00F038DC"/>
    <w:rsid w:val="00F11853"/>
    <w:rsid w:val="00F1490A"/>
    <w:rsid w:val="00F84357"/>
    <w:rsid w:val="00F84395"/>
    <w:rsid w:val="00F9733D"/>
    <w:rsid w:val="00FD0D3F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6B8E-1C1F-46D8-A803-9B442C0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ListParagraph">
    <w:name w:val="List Paragraph"/>
    <w:basedOn w:val="Normal"/>
    <w:uiPriority w:val="34"/>
    <w:qFormat/>
    <w:rsid w:val="00BF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D7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\Templates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Bill.dot</Template>
  <TotalTime>3</TotalTime>
  <Pages>2</Pages>
  <Words>287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Mihill, Amanda</dc:creator>
  <cp:keywords/>
  <cp:lastModifiedBy>Medrano-Rivera, Nubia</cp:lastModifiedBy>
  <cp:revision>4</cp:revision>
  <cp:lastPrinted>2016-11-01T16:39:00Z</cp:lastPrinted>
  <dcterms:created xsi:type="dcterms:W3CDTF">2016-11-01T14:32:00Z</dcterms:created>
  <dcterms:modified xsi:type="dcterms:W3CDTF">2016-11-14T16:22:00Z</dcterms:modified>
</cp:coreProperties>
</file>