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E056" w14:textId="70F546C1" w:rsidR="00E83D85" w:rsidRPr="00713601" w:rsidRDefault="0081395C" w:rsidP="00C671B6">
      <w:pPr>
        <w:pStyle w:val="NoSpacing"/>
        <w:jc w:val="center"/>
        <w:rPr>
          <w:rFonts w:ascii="Calibri Light" w:hAnsi="Calibri Light"/>
          <w:b/>
          <w:sz w:val="36"/>
          <w:szCs w:val="36"/>
        </w:rPr>
      </w:pPr>
      <w:bookmarkStart w:id="0" w:name="_GoBack"/>
      <w:bookmarkEnd w:id="0"/>
      <w:r>
        <w:rPr>
          <w:rFonts w:ascii="Calibri Light" w:hAnsi="Calibri Light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BD8D57B" wp14:editId="3628171B">
            <wp:simplePos x="0" y="0"/>
            <wp:positionH relativeFrom="column">
              <wp:posOffset>6257925</wp:posOffset>
            </wp:positionH>
            <wp:positionV relativeFrom="paragraph">
              <wp:posOffset>-308610</wp:posOffset>
            </wp:positionV>
            <wp:extent cx="847725" cy="847725"/>
            <wp:effectExtent l="0" t="0" r="9525" b="9525"/>
            <wp:wrapNone/>
            <wp:docPr id="3" name="Picture 3" descr="\\Hhsnasdata\d\Shared\Cross Programs\PACS\Admin\Logos\DHHS\Seal_of_Montgomery_County,_Maryland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hsnasdata\d\Shared\Cross Programs\PACS\Admin\Logos\DHHS\Seal_of_Montgomery_County,_Maryland_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19A" w:rsidRPr="00713601">
        <w:rPr>
          <w:rFonts w:ascii="Calibri Light" w:hAnsi="Calibri Light"/>
          <w:b/>
          <w:noProof/>
          <w:color w:val="3D6FB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8667078" wp14:editId="42AA106A">
            <wp:simplePos x="0" y="0"/>
            <wp:positionH relativeFrom="column">
              <wp:posOffset>-74295</wp:posOffset>
            </wp:positionH>
            <wp:positionV relativeFrom="paragraph">
              <wp:posOffset>-123825</wp:posOffset>
            </wp:positionV>
            <wp:extent cx="1198259" cy="52387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HH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03"/>
                    <a:stretch/>
                  </pic:blipFill>
                  <pic:spPr bwMode="auto">
                    <a:xfrm>
                      <a:off x="0" y="0"/>
                      <a:ext cx="1198301" cy="523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92A58" w14:textId="680E7489" w:rsidR="002A35C9" w:rsidRPr="00626479" w:rsidRDefault="00480666" w:rsidP="00C671B6">
      <w:pPr>
        <w:pStyle w:val="NoSpacing"/>
        <w:jc w:val="center"/>
        <w:rPr>
          <w:rFonts w:ascii="Franklin Gothic Book" w:hAnsi="Franklin Gothic Book"/>
          <w:b/>
          <w:color w:val="3D6FB6"/>
          <w:sz w:val="36"/>
          <w:szCs w:val="36"/>
        </w:rPr>
      </w:pPr>
      <w:r w:rsidRPr="00626479">
        <w:rPr>
          <w:rFonts w:ascii="Franklin Gothic Book" w:hAnsi="Franklin Gothic Book"/>
          <w:b/>
          <w:color w:val="3D6FB6"/>
          <w:sz w:val="36"/>
          <w:szCs w:val="36"/>
        </w:rPr>
        <w:t>INTENSIVE TEAM MEETING</w:t>
      </w:r>
      <w:r w:rsidR="008163F9" w:rsidRPr="00626479">
        <w:rPr>
          <w:rFonts w:ascii="Franklin Gothic Book" w:hAnsi="Franklin Gothic Book"/>
          <w:b/>
          <w:color w:val="3D6FB6"/>
          <w:sz w:val="36"/>
          <w:szCs w:val="36"/>
        </w:rPr>
        <w:t xml:space="preserve"> (ITM)</w:t>
      </w:r>
      <w:r w:rsidR="009C490C" w:rsidRPr="00626479">
        <w:rPr>
          <w:rFonts w:ascii="Franklin Gothic Book" w:hAnsi="Franklin Gothic Book"/>
          <w:b/>
          <w:color w:val="3D6FB6"/>
          <w:sz w:val="36"/>
          <w:szCs w:val="36"/>
        </w:rPr>
        <w:t xml:space="preserve"> - </w:t>
      </w:r>
      <w:r w:rsidR="00212E79" w:rsidRPr="00626479">
        <w:rPr>
          <w:rFonts w:ascii="Franklin Gothic Book" w:hAnsi="Franklin Gothic Book"/>
          <w:b/>
          <w:color w:val="3D6FB6"/>
          <w:sz w:val="36"/>
          <w:szCs w:val="36"/>
        </w:rPr>
        <w:t>REFERRAL FORM</w:t>
      </w:r>
    </w:p>
    <w:p w14:paraId="0FAA9709" w14:textId="39C9480B" w:rsidR="00436643" w:rsidRPr="00626479" w:rsidRDefault="00713601" w:rsidP="0081395C">
      <w:pPr>
        <w:pStyle w:val="NoSpacing"/>
        <w:rPr>
          <w:rStyle w:val="Hyperlink"/>
          <w:rFonts w:ascii="Franklin Gothic Book" w:hAnsi="Franklin Gothic Book"/>
          <w:b/>
          <w:color w:val="auto"/>
          <w:sz w:val="24"/>
          <w:szCs w:val="24"/>
          <w:u w:val="none"/>
        </w:rPr>
      </w:pPr>
      <w:r w:rsidRPr="00626479">
        <w:rPr>
          <w:rFonts w:ascii="Franklin Gothic Book" w:hAnsi="Franklin Gothic Book"/>
          <w:b/>
          <w:sz w:val="24"/>
          <w:szCs w:val="24"/>
          <w:highlight w:val="yellow"/>
        </w:rPr>
        <w:t>To schedule an ITM, complete typed form and email</w:t>
      </w:r>
      <w:r w:rsidR="00F1430D" w:rsidRPr="00626479">
        <w:rPr>
          <w:rFonts w:ascii="Franklin Gothic Book" w:hAnsi="Franklin Gothic Book"/>
          <w:b/>
          <w:sz w:val="24"/>
          <w:szCs w:val="24"/>
          <w:highlight w:val="yellow"/>
        </w:rPr>
        <w:t xml:space="preserve"> </w:t>
      </w:r>
      <w:r w:rsidR="00F2007D">
        <w:rPr>
          <w:rFonts w:ascii="Franklin Gothic Book" w:hAnsi="Franklin Gothic Book"/>
          <w:b/>
          <w:sz w:val="24"/>
          <w:szCs w:val="24"/>
          <w:highlight w:val="yellow"/>
          <w:u w:val="single"/>
        </w:rPr>
        <w:t xml:space="preserve">encrypted </w:t>
      </w:r>
      <w:r w:rsidRPr="00626479">
        <w:rPr>
          <w:rFonts w:ascii="Franklin Gothic Book" w:hAnsi="Franklin Gothic Book"/>
          <w:b/>
          <w:sz w:val="24"/>
          <w:szCs w:val="24"/>
          <w:highlight w:val="yellow"/>
        </w:rPr>
        <w:t>:</w:t>
      </w:r>
      <w:r w:rsidR="00436643" w:rsidRPr="00626479">
        <w:rPr>
          <w:rFonts w:ascii="Franklin Gothic Book" w:hAnsi="Franklin Gothic Book"/>
          <w:b/>
          <w:sz w:val="24"/>
          <w:szCs w:val="24"/>
        </w:rPr>
        <w:t xml:space="preserve"> </w:t>
      </w:r>
      <w:hyperlink r:id="rId10" w:history="1">
        <w:r w:rsidR="00436643" w:rsidRPr="00626479">
          <w:rPr>
            <w:rStyle w:val="Hyperlink"/>
            <w:rFonts w:ascii="Franklin Gothic Book" w:hAnsi="Franklin Gothic Book"/>
            <w:sz w:val="24"/>
            <w:szCs w:val="24"/>
          </w:rPr>
          <w:t>DHHS.PACS@montgomerycountymd.gov</w:t>
        </w:r>
      </w:hyperlink>
      <w:r w:rsidR="00436643" w:rsidRPr="00626479">
        <w:rPr>
          <w:rFonts w:ascii="Franklin Gothic Book" w:hAnsi="Franklin Gothic Book"/>
          <w:b/>
          <w:sz w:val="24"/>
          <w:szCs w:val="24"/>
        </w:rPr>
        <w:t xml:space="preserve"> </w:t>
      </w:r>
      <w:r w:rsidR="00080FD8" w:rsidRPr="00626479">
        <w:rPr>
          <w:rFonts w:ascii="Franklin Gothic Book" w:hAnsi="Franklin Gothic Book"/>
          <w:b/>
          <w:sz w:val="24"/>
          <w:szCs w:val="24"/>
        </w:rPr>
        <w:t xml:space="preserve"> </w:t>
      </w:r>
    </w:p>
    <w:p w14:paraId="1AAF1A03" w14:textId="7D986C58" w:rsidR="00F1430D" w:rsidRPr="00626479" w:rsidRDefault="00F1430D" w:rsidP="00C671B6">
      <w:pPr>
        <w:pStyle w:val="NoSpacing"/>
        <w:jc w:val="center"/>
        <w:rPr>
          <w:rFonts w:ascii="Franklin Gothic Book" w:hAnsi="Franklin Gothic Book"/>
          <w:b/>
          <w:color w:val="3D6FB6"/>
          <w:sz w:val="16"/>
          <w:szCs w:val="36"/>
        </w:rPr>
      </w:pPr>
    </w:p>
    <w:tbl>
      <w:tblPr>
        <w:tblStyle w:val="GridTable1Light-Accent1"/>
        <w:tblW w:w="11160" w:type="dxa"/>
        <w:tblLook w:val="0000" w:firstRow="0" w:lastRow="0" w:firstColumn="0" w:lastColumn="0" w:noHBand="0" w:noVBand="0"/>
      </w:tblPr>
      <w:tblGrid>
        <w:gridCol w:w="5038"/>
        <w:gridCol w:w="2278"/>
        <w:gridCol w:w="3844"/>
      </w:tblGrid>
      <w:tr w:rsidR="00F1430D" w:rsidRPr="00626479" w14:paraId="04B327E6" w14:textId="77777777" w:rsidTr="00713601">
        <w:trPr>
          <w:trHeight w:val="395"/>
        </w:trPr>
        <w:tc>
          <w:tcPr>
            <w:tcW w:w="11160" w:type="dxa"/>
            <w:gridSpan w:val="3"/>
            <w:shd w:val="clear" w:color="auto" w:fill="E7E6E6" w:themeFill="background2"/>
          </w:tcPr>
          <w:p w14:paraId="4A85A90D" w14:textId="62026355" w:rsidR="00F1430D" w:rsidRPr="00626479" w:rsidRDefault="00705934" w:rsidP="00F1430D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8"/>
              </w:rPr>
            </w:pPr>
            <w:r w:rsidRPr="00626479">
              <w:rPr>
                <w:rFonts w:ascii="Franklin Gothic Book" w:hAnsi="Franklin Gothic Book"/>
                <w:b/>
                <w:color w:val="3D6FB6"/>
                <w:sz w:val="24"/>
                <w:szCs w:val="28"/>
              </w:rPr>
              <w:t>REFERRING SERVICE AREA INFORMATION</w:t>
            </w:r>
          </w:p>
        </w:tc>
      </w:tr>
      <w:tr w:rsidR="00F1430D" w:rsidRPr="00626479" w14:paraId="5CA14941" w14:textId="77777777" w:rsidTr="00713601">
        <w:trPr>
          <w:trHeight w:val="395"/>
        </w:trPr>
        <w:tc>
          <w:tcPr>
            <w:tcW w:w="7316" w:type="dxa"/>
            <w:gridSpan w:val="2"/>
          </w:tcPr>
          <w:p w14:paraId="680E63AA" w14:textId="6F9A4250" w:rsidR="00F1430D" w:rsidRPr="00FA3B3F" w:rsidRDefault="00713601" w:rsidP="00F1430D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>Referral Service Area/</w:t>
            </w:r>
            <w:r w:rsidR="009372AB" w:rsidRPr="00FA3B3F">
              <w:rPr>
                <w:rFonts w:ascii="Franklin Gothic Demi Cond" w:hAnsi="Franklin Gothic Demi Cond"/>
              </w:rPr>
              <w:t xml:space="preserve"> </w:t>
            </w:r>
            <w:r w:rsidRPr="00FA3B3F">
              <w:rPr>
                <w:rFonts w:ascii="Franklin Gothic Demi Cond" w:hAnsi="Franklin Gothic Demi Cond"/>
              </w:rPr>
              <w:t>Program:</w:t>
            </w:r>
          </w:p>
        </w:tc>
        <w:tc>
          <w:tcPr>
            <w:tcW w:w="3844" w:type="dxa"/>
          </w:tcPr>
          <w:p w14:paraId="0B126B0B" w14:textId="77777777" w:rsidR="00F1430D" w:rsidRPr="001C2B73" w:rsidRDefault="00F1430D" w:rsidP="00F1430D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1C2B73">
              <w:rPr>
                <w:rFonts w:ascii="Franklin Gothic Demi Cond" w:hAnsi="Franklin Gothic Demi Cond"/>
                <w:szCs w:val="24"/>
              </w:rPr>
              <w:t>Date:</w:t>
            </w:r>
          </w:p>
        </w:tc>
      </w:tr>
      <w:tr w:rsidR="00F1430D" w:rsidRPr="00626479" w14:paraId="0E088B24" w14:textId="77777777" w:rsidTr="00713601">
        <w:trPr>
          <w:trHeight w:val="395"/>
        </w:trPr>
        <w:tc>
          <w:tcPr>
            <w:tcW w:w="5038" w:type="dxa"/>
          </w:tcPr>
          <w:p w14:paraId="7E8D7634" w14:textId="77777777" w:rsidR="00F1430D" w:rsidRDefault="00FB090D" w:rsidP="00F1430D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 xml:space="preserve">DHHS </w:t>
            </w:r>
            <w:r w:rsidR="001334BD" w:rsidRPr="00FA3B3F">
              <w:rPr>
                <w:rFonts w:ascii="Franklin Gothic Demi Cond" w:hAnsi="Franklin Gothic Demi Cond"/>
              </w:rPr>
              <w:t xml:space="preserve">Employee </w:t>
            </w:r>
            <w:r w:rsidRPr="00FA3B3F">
              <w:rPr>
                <w:rFonts w:ascii="Franklin Gothic Demi Cond" w:hAnsi="Franklin Gothic Demi Cond"/>
              </w:rPr>
              <w:t>Referrin</w:t>
            </w:r>
            <w:r w:rsidR="00074D39" w:rsidRPr="00FA3B3F">
              <w:rPr>
                <w:rFonts w:ascii="Franklin Gothic Demi Cond" w:hAnsi="Franklin Gothic Demi Cond"/>
              </w:rPr>
              <w:t>g:</w:t>
            </w:r>
          </w:p>
          <w:p w14:paraId="32842EA9" w14:textId="0DAB4547" w:rsidR="00F658A1" w:rsidRPr="00FA3B3F" w:rsidRDefault="00F658A1" w:rsidP="00F1430D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278" w:type="dxa"/>
          </w:tcPr>
          <w:p w14:paraId="13FEE064" w14:textId="1C5EE934" w:rsidR="00F1430D" w:rsidRPr="00FA3B3F" w:rsidRDefault="00713601" w:rsidP="00F1430D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>Phone:</w:t>
            </w:r>
          </w:p>
        </w:tc>
        <w:tc>
          <w:tcPr>
            <w:tcW w:w="3844" w:type="dxa"/>
          </w:tcPr>
          <w:p w14:paraId="33F30B62" w14:textId="77777777" w:rsidR="00F1430D" w:rsidRPr="001C2B73" w:rsidRDefault="00F1430D" w:rsidP="00F1430D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1C2B73">
              <w:rPr>
                <w:rFonts w:ascii="Franklin Gothic Demi Cond" w:hAnsi="Franklin Gothic Demi Cond"/>
                <w:szCs w:val="24"/>
              </w:rPr>
              <w:t>Email:</w:t>
            </w:r>
          </w:p>
        </w:tc>
      </w:tr>
      <w:tr w:rsidR="00F1430D" w:rsidRPr="00626479" w14:paraId="5172531B" w14:textId="77777777" w:rsidTr="00713601">
        <w:trPr>
          <w:trHeight w:val="395"/>
        </w:trPr>
        <w:tc>
          <w:tcPr>
            <w:tcW w:w="5038" w:type="dxa"/>
          </w:tcPr>
          <w:p w14:paraId="633F479D" w14:textId="77777777" w:rsidR="00F1430D" w:rsidRDefault="00F1430D" w:rsidP="00F1430D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>Supervisor:</w:t>
            </w:r>
          </w:p>
          <w:p w14:paraId="78CEA410" w14:textId="57729EB4" w:rsidR="00F658A1" w:rsidRPr="00FA3B3F" w:rsidRDefault="00F658A1" w:rsidP="00F1430D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278" w:type="dxa"/>
          </w:tcPr>
          <w:p w14:paraId="2A78FEA9" w14:textId="77777777" w:rsidR="00F1430D" w:rsidRPr="00FA3B3F" w:rsidRDefault="00F1430D" w:rsidP="00F1430D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>Phone:</w:t>
            </w:r>
          </w:p>
        </w:tc>
        <w:tc>
          <w:tcPr>
            <w:tcW w:w="3844" w:type="dxa"/>
          </w:tcPr>
          <w:p w14:paraId="7ECE752E" w14:textId="77777777" w:rsidR="00F1430D" w:rsidRPr="001C2B73" w:rsidRDefault="00F1430D" w:rsidP="00F1430D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1C2B73">
              <w:rPr>
                <w:rFonts w:ascii="Franklin Gothic Demi Cond" w:hAnsi="Franklin Gothic Demi Cond"/>
                <w:szCs w:val="24"/>
              </w:rPr>
              <w:t xml:space="preserve">Email: </w:t>
            </w:r>
          </w:p>
        </w:tc>
      </w:tr>
      <w:tr w:rsidR="009535D4" w:rsidRPr="00626479" w14:paraId="1665CCE2" w14:textId="77777777" w:rsidTr="00713601">
        <w:trPr>
          <w:trHeight w:val="395"/>
        </w:trPr>
        <w:tc>
          <w:tcPr>
            <w:tcW w:w="5038" w:type="dxa"/>
          </w:tcPr>
          <w:p w14:paraId="138313E3" w14:textId="77777777" w:rsidR="009535D4" w:rsidRDefault="009535D4" w:rsidP="00F1430D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>Lead Case Manager: *(For contract programs only)</w:t>
            </w:r>
            <w:r w:rsidR="00F658A1">
              <w:rPr>
                <w:rFonts w:ascii="Franklin Gothic Demi Cond" w:hAnsi="Franklin Gothic Demi Cond"/>
              </w:rPr>
              <w:t>:</w:t>
            </w:r>
          </w:p>
          <w:p w14:paraId="25652FE8" w14:textId="5E5F9279" w:rsidR="00F658A1" w:rsidRPr="00FA3B3F" w:rsidRDefault="00F658A1" w:rsidP="00F1430D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278" w:type="dxa"/>
          </w:tcPr>
          <w:p w14:paraId="35EBA7C1" w14:textId="3DAE6A3F" w:rsidR="009535D4" w:rsidRPr="00FA3B3F" w:rsidRDefault="009535D4" w:rsidP="00F1430D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>Phone</w:t>
            </w:r>
          </w:p>
        </w:tc>
        <w:tc>
          <w:tcPr>
            <w:tcW w:w="3844" w:type="dxa"/>
          </w:tcPr>
          <w:p w14:paraId="2C8F741A" w14:textId="14F9DB71" w:rsidR="009535D4" w:rsidRPr="001C2B73" w:rsidRDefault="009535D4" w:rsidP="00F1430D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1C2B73">
              <w:rPr>
                <w:rFonts w:ascii="Franklin Gothic Demi Cond" w:hAnsi="Franklin Gothic Demi Cond"/>
                <w:szCs w:val="24"/>
              </w:rPr>
              <w:t>Email</w:t>
            </w:r>
          </w:p>
        </w:tc>
      </w:tr>
      <w:tr w:rsidR="00F1430D" w:rsidRPr="00626479" w14:paraId="3A70810B" w14:textId="77777777" w:rsidTr="00713601">
        <w:trPr>
          <w:trHeight w:val="395"/>
        </w:trPr>
        <w:tc>
          <w:tcPr>
            <w:tcW w:w="11160" w:type="dxa"/>
            <w:gridSpan w:val="3"/>
          </w:tcPr>
          <w:p w14:paraId="29EB1424" w14:textId="77777777" w:rsidR="00F1430D" w:rsidRPr="00FA3B3F" w:rsidRDefault="00F1430D" w:rsidP="00F1430D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>Reason</w:t>
            </w:r>
            <w:r w:rsidR="005652A9" w:rsidRPr="00FA3B3F">
              <w:rPr>
                <w:rFonts w:ascii="Franklin Gothic Demi Cond" w:hAnsi="Franklin Gothic Demi Cond"/>
              </w:rPr>
              <w:t>(s)</w:t>
            </w:r>
            <w:r w:rsidRPr="00FA3B3F">
              <w:rPr>
                <w:rFonts w:ascii="Franklin Gothic Demi Cond" w:hAnsi="Franklin Gothic Demi Cond"/>
              </w:rPr>
              <w:t xml:space="preserve"> for </w:t>
            </w:r>
            <w:r w:rsidR="005652A9" w:rsidRPr="00FA3B3F">
              <w:rPr>
                <w:rFonts w:ascii="Franklin Gothic Demi Cond" w:hAnsi="Franklin Gothic Demi Cond"/>
              </w:rPr>
              <w:t>Intensive</w:t>
            </w:r>
            <w:r w:rsidRPr="00FA3B3F">
              <w:rPr>
                <w:rFonts w:ascii="Franklin Gothic Demi Cond" w:hAnsi="Franklin Gothic Demi Cond"/>
              </w:rPr>
              <w:t xml:space="preserve"> Team</w:t>
            </w:r>
            <w:r w:rsidR="00F52690" w:rsidRPr="00FA3B3F">
              <w:rPr>
                <w:rFonts w:ascii="Franklin Gothic Demi Cond" w:hAnsi="Franklin Gothic Demi Cond"/>
              </w:rPr>
              <w:t xml:space="preserve"> Meeting</w:t>
            </w:r>
            <w:r w:rsidRPr="00FA3B3F">
              <w:rPr>
                <w:rFonts w:ascii="Franklin Gothic Demi Cond" w:hAnsi="Franklin Gothic Demi Cond"/>
              </w:rPr>
              <w:t>:</w:t>
            </w:r>
          </w:p>
        </w:tc>
      </w:tr>
      <w:tr w:rsidR="00F1430D" w:rsidRPr="00626479" w14:paraId="48477F1E" w14:textId="77777777" w:rsidTr="00713601">
        <w:trPr>
          <w:trHeight w:val="395"/>
        </w:trPr>
        <w:tc>
          <w:tcPr>
            <w:tcW w:w="11160" w:type="dxa"/>
            <w:gridSpan w:val="3"/>
          </w:tcPr>
          <w:p w14:paraId="09136648" w14:textId="6141A172" w:rsidR="00F1430D" w:rsidRPr="00FA3B3F" w:rsidRDefault="00F1430D" w:rsidP="00F1430D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>Meeting Goal</w:t>
            </w:r>
            <w:r w:rsidR="00436643" w:rsidRPr="00FA3B3F">
              <w:rPr>
                <w:rFonts w:ascii="Franklin Gothic Demi Cond" w:hAnsi="Franklin Gothic Demi Cond"/>
              </w:rPr>
              <w:t>(</w:t>
            </w:r>
            <w:r w:rsidRPr="00FA3B3F">
              <w:rPr>
                <w:rFonts w:ascii="Franklin Gothic Demi Cond" w:hAnsi="Franklin Gothic Demi Cond"/>
              </w:rPr>
              <w:t>s</w:t>
            </w:r>
            <w:r w:rsidR="00436643" w:rsidRPr="00FA3B3F">
              <w:rPr>
                <w:rFonts w:ascii="Franklin Gothic Demi Cond" w:hAnsi="Franklin Gothic Demi Cond"/>
              </w:rPr>
              <w:t>)</w:t>
            </w:r>
            <w:r w:rsidRPr="00FA3B3F">
              <w:rPr>
                <w:rFonts w:ascii="Franklin Gothic Demi Cond" w:hAnsi="Franklin Gothic Demi Cond"/>
              </w:rPr>
              <w:t>:</w:t>
            </w:r>
          </w:p>
        </w:tc>
      </w:tr>
      <w:tr w:rsidR="005652A9" w:rsidRPr="00626479" w14:paraId="5006B554" w14:textId="77777777" w:rsidTr="00713601">
        <w:trPr>
          <w:trHeight w:val="395"/>
        </w:trPr>
        <w:tc>
          <w:tcPr>
            <w:tcW w:w="11160" w:type="dxa"/>
            <w:gridSpan w:val="3"/>
          </w:tcPr>
          <w:p w14:paraId="79E48D1E" w14:textId="58842650" w:rsidR="005652A9" w:rsidRPr="00FA3B3F" w:rsidRDefault="005652A9" w:rsidP="005652A9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>1. Have you discussed this case with your supervisor</w:t>
            </w:r>
            <w:r w:rsidR="003801E5" w:rsidRPr="00FA3B3F">
              <w:rPr>
                <w:rFonts w:ascii="Franklin Gothic Demi Cond" w:hAnsi="Franklin Gothic Demi Cond"/>
              </w:rPr>
              <w:t xml:space="preserve">?  </w:t>
            </w:r>
            <w:sdt>
              <w:sdtPr>
                <w:rPr>
                  <w:rFonts w:ascii="Franklin Gothic Demi Cond" w:hAnsi="Franklin Gothic Demi Cond"/>
                </w:rPr>
                <w:id w:val="-66416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8A1" w:rsidRPr="00FA3B3F">
              <w:rPr>
                <w:rFonts w:ascii="Franklin Gothic Demi Cond" w:hAnsi="Franklin Gothic Demi Cond"/>
              </w:rPr>
              <w:t xml:space="preserve"> Yes  </w:t>
            </w:r>
            <w:sdt>
              <w:sdtPr>
                <w:rPr>
                  <w:rFonts w:ascii="Franklin Gothic Demi Cond" w:hAnsi="Franklin Gothic Demi Cond"/>
                </w:rPr>
                <w:id w:val="-76731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8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8A1" w:rsidRPr="00FA3B3F">
              <w:rPr>
                <w:rFonts w:ascii="Franklin Gothic Demi Cond" w:hAnsi="Franklin Gothic Demi Cond" w:cs="Segoe UI Symbol"/>
              </w:rPr>
              <w:t xml:space="preserve"> No</w:t>
            </w:r>
          </w:p>
        </w:tc>
      </w:tr>
      <w:tr w:rsidR="005652A9" w:rsidRPr="00626479" w14:paraId="0E44BD14" w14:textId="77777777" w:rsidTr="00713601">
        <w:trPr>
          <w:trHeight w:val="395"/>
        </w:trPr>
        <w:tc>
          <w:tcPr>
            <w:tcW w:w="11160" w:type="dxa"/>
            <w:gridSpan w:val="3"/>
          </w:tcPr>
          <w:p w14:paraId="2C67340E" w14:textId="1F5C6143" w:rsidR="005652A9" w:rsidRPr="00FA3B3F" w:rsidRDefault="00C21303" w:rsidP="005652A9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>2</w:t>
            </w:r>
            <w:r w:rsidR="005652A9" w:rsidRPr="00FA3B3F">
              <w:rPr>
                <w:rFonts w:ascii="Franklin Gothic Demi Cond" w:hAnsi="Franklin Gothic Demi Cond"/>
              </w:rPr>
              <w:t xml:space="preserve">. </w:t>
            </w:r>
            <w:r w:rsidR="00E138A5" w:rsidRPr="00FA3B3F">
              <w:rPr>
                <w:rFonts w:ascii="Franklin Gothic Demi Cond" w:hAnsi="Franklin Gothic Demi Cond"/>
              </w:rPr>
              <w:t>What is this meeting type? (Choose One)</w:t>
            </w:r>
            <w:r w:rsidRPr="00FA3B3F">
              <w:rPr>
                <w:rFonts w:ascii="Franklin Gothic Demi Cond" w:hAnsi="Franklin Gothic Demi Cond"/>
              </w:rPr>
              <w:t xml:space="preserve"> </w:t>
            </w:r>
            <w:sdt>
              <w:sdtPr>
                <w:rPr>
                  <w:rFonts w:ascii="Franklin Gothic Demi Cond" w:hAnsi="Franklin Gothic Demi Cond"/>
                </w:rPr>
                <w:id w:val="198218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8A5" w:rsidRPr="00FA3B3F">
              <w:rPr>
                <w:rFonts w:ascii="Franklin Gothic Demi Cond" w:hAnsi="Franklin Gothic Demi Cond"/>
              </w:rPr>
              <w:t xml:space="preserve">Initial ITM </w:t>
            </w:r>
            <w:r w:rsidR="005652A9" w:rsidRPr="00FA3B3F">
              <w:rPr>
                <w:rFonts w:ascii="Franklin Gothic Demi Cond" w:hAnsi="Franklin Gothic Demi Cond"/>
              </w:rPr>
              <w:t xml:space="preserve">  </w:t>
            </w:r>
            <w:sdt>
              <w:sdtPr>
                <w:rPr>
                  <w:rFonts w:ascii="Franklin Gothic Demi Cond" w:hAnsi="Franklin Gothic Demi Cond"/>
                </w:rPr>
                <w:id w:val="-190790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A3B3F">
              <w:rPr>
                <w:rFonts w:ascii="Franklin Gothic Demi Cond" w:hAnsi="Franklin Gothic Demi Cond"/>
              </w:rPr>
              <w:t xml:space="preserve"> </w:t>
            </w:r>
            <w:r w:rsidR="00E138A5" w:rsidRPr="00FA3B3F">
              <w:rPr>
                <w:rFonts w:ascii="Franklin Gothic Demi Cond" w:hAnsi="Franklin Gothic Demi Cond"/>
              </w:rPr>
              <w:t xml:space="preserve">Follow Up ITM </w:t>
            </w:r>
            <w:r w:rsidRPr="00FA3B3F">
              <w:rPr>
                <w:rFonts w:ascii="Franklin Gothic Demi Cond" w:hAnsi="Franklin Gothic Demi Cond"/>
              </w:rPr>
              <w:t xml:space="preserve">  </w:t>
            </w:r>
            <w:sdt>
              <w:sdtPr>
                <w:rPr>
                  <w:rFonts w:ascii="Franklin Gothic Demi Cond" w:hAnsi="Franklin Gothic Demi Cond"/>
                </w:rPr>
                <w:id w:val="-157975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A3B3F">
              <w:rPr>
                <w:rFonts w:ascii="Franklin Gothic Demi Cond" w:hAnsi="Franklin Gothic Demi Cond"/>
              </w:rPr>
              <w:t xml:space="preserve"> </w:t>
            </w:r>
            <w:r w:rsidR="00E138A5" w:rsidRPr="00FA3B3F">
              <w:rPr>
                <w:rFonts w:ascii="Franklin Gothic Demi Cond" w:hAnsi="Franklin Gothic Demi Cond"/>
              </w:rPr>
              <w:t>Barrier Resolution M</w:t>
            </w:r>
            <w:r w:rsidRPr="00FA3B3F">
              <w:rPr>
                <w:rFonts w:ascii="Franklin Gothic Demi Cond" w:hAnsi="Franklin Gothic Demi Cond"/>
              </w:rPr>
              <w:t>eeting</w:t>
            </w:r>
            <w:r w:rsidR="00903A0B">
              <w:rPr>
                <w:rFonts w:ascii="Franklin Gothic Demi Cond" w:hAnsi="Franklin Gothic Demi Cond"/>
              </w:rPr>
              <w:t xml:space="preserve">     </w:t>
            </w:r>
            <w:r w:rsidR="00394D2B" w:rsidRPr="00FA3B3F">
              <w:rPr>
                <w:rFonts w:ascii="Franklin Gothic Demi Cond" w:hAnsi="Franklin Gothic Demi Cond"/>
              </w:rPr>
              <w:t xml:space="preserve"> </w:t>
            </w:r>
            <w:sdt>
              <w:sdtPr>
                <w:rPr>
                  <w:rFonts w:ascii="Franklin Gothic Demi Cond" w:hAnsi="Franklin Gothic Demi Cond"/>
                </w:rPr>
                <w:id w:val="-59077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D2B" w:rsidRPr="00FA3B3F">
              <w:rPr>
                <w:rFonts w:ascii="Franklin Gothic Demi Cond" w:hAnsi="Franklin Gothic Demi Cond"/>
              </w:rPr>
              <w:t xml:space="preserve"> FIM/TY</w:t>
            </w:r>
          </w:p>
        </w:tc>
      </w:tr>
      <w:tr w:rsidR="00C21303" w:rsidRPr="00626479" w14:paraId="3B7C91AD" w14:textId="77777777" w:rsidTr="00713601">
        <w:trPr>
          <w:trHeight w:val="395"/>
        </w:trPr>
        <w:tc>
          <w:tcPr>
            <w:tcW w:w="11160" w:type="dxa"/>
            <w:gridSpan w:val="3"/>
          </w:tcPr>
          <w:p w14:paraId="5F4AAE21" w14:textId="6B73C7F0" w:rsidR="003A13C8" w:rsidRPr="00FA3B3F" w:rsidRDefault="00C21303" w:rsidP="00C21303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>3. Will</w:t>
            </w:r>
            <w:r w:rsidR="00E15614" w:rsidRPr="00FA3B3F">
              <w:rPr>
                <w:rFonts w:ascii="Franklin Gothic Demi Cond" w:hAnsi="Franklin Gothic Demi Cond"/>
              </w:rPr>
              <w:t xml:space="preserve"> the</w:t>
            </w:r>
            <w:r w:rsidRPr="00FA3B3F">
              <w:rPr>
                <w:rFonts w:ascii="Franklin Gothic Demi Cond" w:hAnsi="Franklin Gothic Demi Cond"/>
              </w:rPr>
              <w:t xml:space="preserve"> client participate in meeting</w:t>
            </w:r>
            <w:r w:rsidR="003A5541" w:rsidRPr="00FA3B3F">
              <w:rPr>
                <w:rFonts w:ascii="Franklin Gothic Demi Cond" w:hAnsi="Franklin Gothic Demi Cond"/>
              </w:rPr>
              <w:t>:</w:t>
            </w:r>
            <w:r w:rsidR="00814F93" w:rsidRPr="00FA3B3F">
              <w:rPr>
                <w:rFonts w:ascii="Franklin Gothic Demi Cond" w:hAnsi="Franklin Gothic Demi Cond"/>
              </w:rPr>
              <w:t xml:space="preserve"> </w:t>
            </w:r>
            <w:r w:rsidR="00E60359" w:rsidRPr="00FA3B3F">
              <w:rPr>
                <w:rFonts w:ascii="Franklin Gothic Demi Cond" w:hAnsi="Franklin Gothic Demi Cond"/>
              </w:rPr>
              <w:t xml:space="preserve"> </w:t>
            </w:r>
            <w:sdt>
              <w:sdtPr>
                <w:rPr>
                  <w:rFonts w:ascii="Franklin Gothic Demi Cond" w:hAnsi="Franklin Gothic Demi Cond"/>
                </w:rPr>
                <w:id w:val="-40761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A3B3F">
              <w:rPr>
                <w:rFonts w:ascii="Franklin Gothic Demi Cond" w:hAnsi="Franklin Gothic Demi Cond"/>
              </w:rPr>
              <w:t xml:space="preserve"> </w:t>
            </w:r>
            <w:r w:rsidR="007C5259" w:rsidRPr="00FA3B3F">
              <w:rPr>
                <w:rFonts w:ascii="Franklin Gothic Demi Cond" w:hAnsi="Franklin Gothic Demi Cond"/>
              </w:rPr>
              <w:t>Yes</w:t>
            </w:r>
            <w:r w:rsidR="003A5541" w:rsidRPr="00FA3B3F">
              <w:rPr>
                <w:rFonts w:ascii="Franklin Gothic Demi Cond" w:hAnsi="Franklin Gothic Demi Cond"/>
              </w:rPr>
              <w:t xml:space="preserve"> </w:t>
            </w:r>
            <w:sdt>
              <w:sdtPr>
                <w:rPr>
                  <w:rFonts w:ascii="Franklin Gothic Demi Cond" w:hAnsi="Franklin Gothic Demi Cond"/>
                </w:rPr>
                <w:id w:val="18125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614" w:rsidRPr="00FA3B3F">
              <w:rPr>
                <w:rFonts w:ascii="Franklin Gothic Demi Cond" w:hAnsi="Franklin Gothic Demi Cond"/>
              </w:rPr>
              <w:t xml:space="preserve"> </w:t>
            </w:r>
            <w:r w:rsidR="00C80C55" w:rsidRPr="00FA3B3F">
              <w:rPr>
                <w:rFonts w:ascii="Franklin Gothic Demi Cond" w:hAnsi="Franklin Gothic Demi Cond"/>
              </w:rPr>
              <w:t>No</w:t>
            </w:r>
            <w:r w:rsidRPr="00FA3B3F">
              <w:rPr>
                <w:rFonts w:ascii="Franklin Gothic Demi Cond" w:hAnsi="Franklin Gothic Demi Cond"/>
              </w:rPr>
              <w:t xml:space="preserve"> </w:t>
            </w:r>
            <w:r w:rsidR="003A5541" w:rsidRPr="00FA3B3F">
              <w:rPr>
                <w:rFonts w:ascii="Franklin Gothic Demi Cond" w:hAnsi="Franklin Gothic Demi Cond"/>
              </w:rPr>
              <w:t>(Please describe below why not)</w:t>
            </w:r>
          </w:p>
          <w:p w14:paraId="7E166062" w14:textId="0C290196" w:rsidR="008B23F6" w:rsidRPr="00FA3B3F" w:rsidRDefault="008B23F6" w:rsidP="00E60359">
            <w:pPr>
              <w:pStyle w:val="NoSpacing"/>
              <w:rPr>
                <w:rFonts w:ascii="Franklin Gothic Demi Cond" w:hAnsi="Franklin Gothic Demi Cond"/>
              </w:rPr>
            </w:pPr>
          </w:p>
        </w:tc>
      </w:tr>
      <w:tr w:rsidR="00E60359" w:rsidRPr="00626479" w14:paraId="03504C6B" w14:textId="77777777" w:rsidTr="00713601">
        <w:trPr>
          <w:trHeight w:val="395"/>
        </w:trPr>
        <w:tc>
          <w:tcPr>
            <w:tcW w:w="11160" w:type="dxa"/>
            <w:gridSpan w:val="3"/>
          </w:tcPr>
          <w:p w14:paraId="5F17A076" w14:textId="77777777" w:rsidR="00F658A1" w:rsidRDefault="00E60359" w:rsidP="00C21303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>3a. If yes</w:t>
            </w:r>
            <w:r w:rsidR="00626479" w:rsidRPr="00FA3B3F">
              <w:rPr>
                <w:rFonts w:ascii="Franklin Gothic Demi Cond" w:hAnsi="Franklin Gothic Demi Cond"/>
              </w:rPr>
              <w:t xml:space="preserve"> to 3 above</w:t>
            </w:r>
            <w:r w:rsidRPr="00FA3B3F">
              <w:rPr>
                <w:rFonts w:ascii="Franklin Gothic Demi Cond" w:hAnsi="Franklin Gothic Demi Cond"/>
              </w:rPr>
              <w:t>,</w:t>
            </w:r>
            <w:r w:rsidR="00F5301D" w:rsidRPr="00FA3B3F">
              <w:rPr>
                <w:rFonts w:ascii="Franklin Gothic Demi Cond" w:hAnsi="Franklin Gothic Demi Cond"/>
              </w:rPr>
              <w:t xml:space="preserve"> </w:t>
            </w:r>
            <w:r w:rsidR="003A13C8" w:rsidRPr="00FA3B3F">
              <w:rPr>
                <w:rFonts w:ascii="Franklin Gothic Demi Cond" w:hAnsi="Franklin Gothic Demi Cond"/>
              </w:rPr>
              <w:t>will</w:t>
            </w:r>
            <w:r w:rsidRPr="00FA3B3F">
              <w:rPr>
                <w:rFonts w:ascii="Franklin Gothic Demi Cond" w:hAnsi="Franklin Gothic Demi Cond"/>
              </w:rPr>
              <w:t xml:space="preserve"> referring staff </w:t>
            </w:r>
            <w:r w:rsidR="003A13C8" w:rsidRPr="00FA3B3F">
              <w:rPr>
                <w:rFonts w:ascii="Franklin Gothic Demi Cond" w:hAnsi="Franklin Gothic Demi Cond"/>
              </w:rPr>
              <w:t xml:space="preserve">be </w:t>
            </w:r>
            <w:r w:rsidRPr="00FA3B3F">
              <w:rPr>
                <w:rFonts w:ascii="Franklin Gothic Demi Cond" w:hAnsi="Franklin Gothic Demi Cond"/>
              </w:rPr>
              <w:t>providing or coordinating transportation for the client and/or family members to attend</w:t>
            </w:r>
            <w:r w:rsidR="007653C4" w:rsidRPr="00FA3B3F">
              <w:rPr>
                <w:rFonts w:ascii="Franklin Gothic Demi Cond" w:hAnsi="Franklin Gothic Demi Cond"/>
              </w:rPr>
              <w:t>?</w:t>
            </w:r>
          </w:p>
          <w:p w14:paraId="66E1E663" w14:textId="08502F3D" w:rsidR="00E60359" w:rsidRPr="00FA3B3F" w:rsidRDefault="00E60359" w:rsidP="00C21303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 xml:space="preserve"> </w:t>
            </w:r>
            <w:r w:rsidR="00F658A1">
              <w:rPr>
                <w:rFonts w:ascii="Franklin Gothic Demi Cond" w:hAnsi="Franklin Gothic Demi Cond"/>
              </w:rPr>
              <w:t xml:space="preserve">      </w:t>
            </w:r>
            <w:r w:rsidR="00074D39" w:rsidRPr="00FA3B3F">
              <w:rPr>
                <w:rFonts w:ascii="Franklin Gothic Demi Cond" w:hAnsi="Franklin Gothic Demi Cond"/>
              </w:rPr>
              <w:t xml:space="preserve"> </w:t>
            </w:r>
            <w:sdt>
              <w:sdtPr>
                <w:rPr>
                  <w:rFonts w:ascii="Franklin Gothic Demi Cond" w:hAnsi="Franklin Gothic Demi Cond"/>
                </w:rPr>
                <w:id w:val="5644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D39" w:rsidRPr="00FA3B3F">
              <w:rPr>
                <w:rFonts w:ascii="Franklin Gothic Demi Cond" w:hAnsi="Franklin Gothic Demi Cond"/>
              </w:rPr>
              <w:t xml:space="preserve"> Yes </w:t>
            </w:r>
            <w:sdt>
              <w:sdtPr>
                <w:rPr>
                  <w:rFonts w:ascii="Franklin Gothic Demi Cond" w:hAnsi="Franklin Gothic Demi Cond"/>
                </w:rPr>
                <w:id w:val="-135171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D39" w:rsidRPr="00FA3B3F">
              <w:rPr>
                <w:rFonts w:ascii="Franklin Gothic Demi Cond" w:hAnsi="Franklin Gothic Demi Cond"/>
              </w:rPr>
              <w:t xml:space="preserve"> No</w:t>
            </w:r>
          </w:p>
        </w:tc>
      </w:tr>
      <w:tr w:rsidR="00C21303" w:rsidRPr="00626479" w14:paraId="165EE2E3" w14:textId="77777777" w:rsidTr="00713601">
        <w:trPr>
          <w:trHeight w:val="395"/>
        </w:trPr>
        <w:tc>
          <w:tcPr>
            <w:tcW w:w="11160" w:type="dxa"/>
            <w:gridSpan w:val="3"/>
          </w:tcPr>
          <w:p w14:paraId="34ED8047" w14:textId="78872603" w:rsidR="00C21303" w:rsidRPr="00FA3B3F" w:rsidRDefault="00C80C55" w:rsidP="003801E5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>4</w:t>
            </w:r>
            <w:r w:rsidR="00C21303" w:rsidRPr="00FA3B3F">
              <w:rPr>
                <w:rFonts w:ascii="Franklin Gothic Demi Cond" w:hAnsi="Franklin Gothic Demi Cond"/>
              </w:rPr>
              <w:t xml:space="preserve">. If providers need to </w:t>
            </w:r>
            <w:r w:rsidR="003801E5" w:rsidRPr="00FA3B3F">
              <w:rPr>
                <w:rFonts w:ascii="Franklin Gothic Demi Cond" w:hAnsi="Franklin Gothic Demi Cond"/>
              </w:rPr>
              <w:t>confer</w:t>
            </w:r>
            <w:r w:rsidR="00C21303" w:rsidRPr="00FA3B3F">
              <w:rPr>
                <w:rFonts w:ascii="Franklin Gothic Demi Cond" w:hAnsi="Franklin Gothic Demi Cond"/>
              </w:rPr>
              <w:t xml:space="preserve"> prior to the </w:t>
            </w:r>
            <w:r w:rsidR="003801E5" w:rsidRPr="00FA3B3F">
              <w:rPr>
                <w:rFonts w:ascii="Franklin Gothic Demi Cond" w:hAnsi="Franklin Gothic Demi Cond"/>
              </w:rPr>
              <w:t xml:space="preserve">client’s arrival, indicate how much time is needed.  </w:t>
            </w:r>
            <w:sdt>
              <w:sdtPr>
                <w:rPr>
                  <w:rFonts w:ascii="Franklin Gothic Demi Cond" w:hAnsi="Franklin Gothic Demi Cond"/>
                </w:rPr>
                <w:id w:val="-17403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1E5" w:rsidRPr="00FA3B3F">
              <w:rPr>
                <w:rFonts w:ascii="Franklin Gothic Demi Cond" w:hAnsi="Franklin Gothic Demi Cond"/>
              </w:rPr>
              <w:t xml:space="preserve"> ½ hour  </w:t>
            </w:r>
            <w:r w:rsidR="00C21303" w:rsidRPr="00FA3B3F">
              <w:rPr>
                <w:rFonts w:ascii="Franklin Gothic Demi Cond" w:hAnsi="Franklin Gothic Demi Cond"/>
              </w:rPr>
              <w:t xml:space="preserve"> </w:t>
            </w:r>
            <w:sdt>
              <w:sdtPr>
                <w:rPr>
                  <w:rFonts w:ascii="Franklin Gothic Demi Cond" w:hAnsi="Franklin Gothic Demi Cond"/>
                </w:rPr>
                <w:id w:val="-35003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1E5" w:rsidRPr="00FA3B3F">
              <w:rPr>
                <w:rFonts w:ascii="Franklin Gothic Demi Cond" w:hAnsi="Franklin Gothic Demi Cond"/>
              </w:rPr>
              <w:t xml:space="preserve"> 1 hour</w:t>
            </w:r>
          </w:p>
        </w:tc>
      </w:tr>
      <w:tr w:rsidR="003801E5" w:rsidRPr="00626479" w14:paraId="12E1373A" w14:textId="77777777" w:rsidTr="00713601">
        <w:trPr>
          <w:trHeight w:val="395"/>
        </w:trPr>
        <w:tc>
          <w:tcPr>
            <w:tcW w:w="11160" w:type="dxa"/>
            <w:gridSpan w:val="3"/>
          </w:tcPr>
          <w:p w14:paraId="0748E761" w14:textId="3E420848" w:rsidR="003801E5" w:rsidRPr="00FA3B3F" w:rsidRDefault="00C80C55" w:rsidP="003801E5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>5</w:t>
            </w:r>
            <w:r w:rsidR="003801E5" w:rsidRPr="00FA3B3F">
              <w:rPr>
                <w:rFonts w:ascii="Franklin Gothic Demi Cond" w:hAnsi="Franklin Gothic Demi Cond"/>
              </w:rPr>
              <w:t>. Will a telephone conference line be needed for the meeting?</w:t>
            </w:r>
            <w:r w:rsidR="00E138A5" w:rsidRPr="00FA3B3F">
              <w:rPr>
                <w:rFonts w:ascii="Franklin Gothic Demi Cond" w:hAnsi="Franklin Gothic Demi Cond"/>
              </w:rPr>
              <w:t xml:space="preserve"> </w:t>
            </w:r>
            <w:r w:rsidR="003801E5" w:rsidRPr="00FA3B3F">
              <w:rPr>
                <w:rFonts w:ascii="Franklin Gothic Demi Cond" w:hAnsi="Franklin Gothic Demi Cond"/>
              </w:rPr>
              <w:t xml:space="preserve"> </w:t>
            </w:r>
            <w:sdt>
              <w:sdtPr>
                <w:rPr>
                  <w:rFonts w:ascii="Franklin Gothic Demi Cond" w:hAnsi="Franklin Gothic Demi Cond"/>
                </w:rPr>
                <w:id w:val="-1098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1E5" w:rsidRPr="00FA3B3F">
              <w:rPr>
                <w:rFonts w:ascii="Franklin Gothic Demi Cond" w:hAnsi="Franklin Gothic Demi Cond"/>
              </w:rPr>
              <w:t xml:space="preserve"> </w:t>
            </w:r>
            <w:r w:rsidR="00E138A5" w:rsidRPr="00FA3B3F">
              <w:rPr>
                <w:rFonts w:ascii="Franklin Gothic Demi Cond" w:hAnsi="Franklin Gothic Demi Cond"/>
              </w:rPr>
              <w:t>Yes</w:t>
            </w:r>
            <w:r w:rsidR="003801E5" w:rsidRPr="00FA3B3F">
              <w:rPr>
                <w:rFonts w:ascii="Franklin Gothic Demi Cond" w:hAnsi="Franklin Gothic Demi Cond"/>
              </w:rPr>
              <w:t xml:space="preserve"> </w:t>
            </w:r>
            <w:sdt>
              <w:sdtPr>
                <w:rPr>
                  <w:rFonts w:ascii="Franklin Gothic Demi Cond" w:hAnsi="Franklin Gothic Demi Cond"/>
                </w:rPr>
                <w:id w:val="182292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8A5" w:rsidRPr="00FA3B3F">
              <w:rPr>
                <w:rFonts w:ascii="Franklin Gothic Demi Cond" w:hAnsi="Franklin Gothic Demi Cond"/>
              </w:rPr>
              <w:t xml:space="preserve"> No</w:t>
            </w:r>
            <w:r w:rsidR="003A13C8" w:rsidRPr="00FA3B3F">
              <w:rPr>
                <w:rFonts w:ascii="Franklin Gothic Demi Cond" w:hAnsi="Franklin Gothic Demi Cond"/>
              </w:rPr>
              <w:t xml:space="preserve"> </w:t>
            </w:r>
          </w:p>
        </w:tc>
      </w:tr>
      <w:tr w:rsidR="0018741C" w:rsidRPr="00626479" w14:paraId="01D6AF5D" w14:textId="77777777" w:rsidTr="00713601">
        <w:trPr>
          <w:trHeight w:val="395"/>
        </w:trPr>
        <w:tc>
          <w:tcPr>
            <w:tcW w:w="11160" w:type="dxa"/>
            <w:gridSpan w:val="3"/>
          </w:tcPr>
          <w:p w14:paraId="16BD93AA" w14:textId="2A96AE9F" w:rsidR="0018741C" w:rsidRPr="00FA3B3F" w:rsidRDefault="00C80C55" w:rsidP="003801E5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>6</w:t>
            </w:r>
            <w:r w:rsidR="0018741C" w:rsidRPr="00FA3B3F">
              <w:rPr>
                <w:rFonts w:ascii="Franklin Gothic Demi Cond" w:hAnsi="Franklin Gothic Demi Cond"/>
              </w:rPr>
              <w:t xml:space="preserve">. Is an interpreter needed for this meeting?  </w:t>
            </w:r>
            <w:sdt>
              <w:sdtPr>
                <w:rPr>
                  <w:rFonts w:ascii="Franklin Gothic Demi Cond" w:hAnsi="Franklin Gothic Demi Cond"/>
                </w:rPr>
                <w:id w:val="21391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741C" w:rsidRPr="00FA3B3F">
              <w:rPr>
                <w:rFonts w:ascii="Franklin Gothic Demi Cond" w:hAnsi="Franklin Gothic Demi Cond"/>
              </w:rPr>
              <w:t xml:space="preserve"> </w:t>
            </w:r>
            <w:r w:rsidR="00E138A5" w:rsidRPr="00FA3B3F">
              <w:rPr>
                <w:rFonts w:ascii="Franklin Gothic Demi Cond" w:hAnsi="Franklin Gothic Demi Cond"/>
              </w:rPr>
              <w:t>Yes</w:t>
            </w:r>
            <w:r w:rsidR="0018741C" w:rsidRPr="00FA3B3F">
              <w:rPr>
                <w:rFonts w:ascii="Franklin Gothic Demi Cond" w:hAnsi="Franklin Gothic Demi Cond"/>
              </w:rPr>
              <w:t xml:space="preserve"> </w:t>
            </w:r>
            <w:sdt>
              <w:sdtPr>
                <w:rPr>
                  <w:rFonts w:ascii="Franklin Gothic Demi Cond" w:hAnsi="Franklin Gothic Demi Cond"/>
                </w:rPr>
                <w:id w:val="7135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8A5" w:rsidRPr="00FA3B3F">
              <w:rPr>
                <w:rFonts w:ascii="Franklin Gothic Demi Cond" w:hAnsi="Franklin Gothic Demi Cond"/>
              </w:rPr>
              <w:t xml:space="preserve"> No</w:t>
            </w:r>
            <w:r w:rsidR="0018741C" w:rsidRPr="00FA3B3F">
              <w:rPr>
                <w:rFonts w:ascii="Franklin Gothic Demi Cond" w:hAnsi="Franklin Gothic Demi Cond"/>
              </w:rPr>
              <w:t xml:space="preserve"> </w:t>
            </w:r>
            <w:r w:rsidR="00E138A5" w:rsidRPr="00FA3B3F">
              <w:rPr>
                <w:rFonts w:ascii="Franklin Gothic Demi Cond" w:hAnsi="Franklin Gothic Demi Cond"/>
              </w:rPr>
              <w:t>(</w:t>
            </w:r>
            <w:r w:rsidR="0018741C" w:rsidRPr="00FA3B3F">
              <w:rPr>
                <w:rFonts w:ascii="Franklin Gothic Demi Cond" w:hAnsi="Franklin Gothic Demi Cond"/>
              </w:rPr>
              <w:t xml:space="preserve">If </w:t>
            </w:r>
            <w:r w:rsidR="00E138A5" w:rsidRPr="00FA3B3F">
              <w:rPr>
                <w:rFonts w:ascii="Franklin Gothic Demi Cond" w:hAnsi="Franklin Gothic Demi Cond"/>
              </w:rPr>
              <w:t>yes</w:t>
            </w:r>
            <w:r w:rsidR="0018741C" w:rsidRPr="00FA3B3F">
              <w:rPr>
                <w:rFonts w:ascii="Franklin Gothic Demi Cond" w:hAnsi="Franklin Gothic Demi Cond"/>
              </w:rPr>
              <w:t>, indicate language needed</w:t>
            </w:r>
            <w:r w:rsidR="003A5541" w:rsidRPr="00FA3B3F">
              <w:rPr>
                <w:rFonts w:ascii="Franklin Gothic Demi Cond" w:hAnsi="Franklin Gothic Demi Cond"/>
              </w:rPr>
              <w:t xml:space="preserve">:                               </w:t>
            </w:r>
            <w:r w:rsidR="001C2B73">
              <w:rPr>
                <w:rFonts w:ascii="Franklin Gothic Demi Cond" w:hAnsi="Franklin Gothic Demi Cond"/>
              </w:rPr>
              <w:t xml:space="preserve">     </w:t>
            </w:r>
            <w:r w:rsidR="00E138A5" w:rsidRPr="00FA3B3F">
              <w:rPr>
                <w:rFonts w:ascii="Franklin Gothic Demi Cond" w:hAnsi="Franklin Gothic Demi Cond"/>
              </w:rPr>
              <w:t>)</w:t>
            </w:r>
          </w:p>
        </w:tc>
      </w:tr>
      <w:tr w:rsidR="003801E5" w:rsidRPr="00626479" w14:paraId="426775ED" w14:textId="77777777" w:rsidTr="00713601">
        <w:trPr>
          <w:trHeight w:val="395"/>
        </w:trPr>
        <w:tc>
          <w:tcPr>
            <w:tcW w:w="11160" w:type="dxa"/>
            <w:gridSpan w:val="3"/>
          </w:tcPr>
          <w:p w14:paraId="7480039F" w14:textId="77777777" w:rsidR="00314851" w:rsidRPr="00FA3B3F" w:rsidRDefault="00C80C55" w:rsidP="003801E5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>7</w:t>
            </w:r>
            <w:r w:rsidR="003801E5" w:rsidRPr="00FA3B3F">
              <w:rPr>
                <w:rFonts w:ascii="Franklin Gothic Demi Cond" w:hAnsi="Franklin Gothic Demi Cond"/>
              </w:rPr>
              <w:t>. Is there a signed release</w:t>
            </w:r>
            <w:r w:rsidR="00F600AA" w:rsidRPr="00FA3B3F">
              <w:rPr>
                <w:rFonts w:ascii="Franklin Gothic Demi Cond" w:hAnsi="Franklin Gothic Demi Cond"/>
              </w:rPr>
              <w:t>(s)</w:t>
            </w:r>
            <w:r w:rsidR="003801E5" w:rsidRPr="00FA3B3F">
              <w:rPr>
                <w:rFonts w:ascii="Franklin Gothic Demi Cond" w:hAnsi="Franklin Gothic Demi Cond"/>
              </w:rPr>
              <w:t xml:space="preserve"> in place for all providers and contacts who will be invited to the meeting?</w:t>
            </w:r>
          </w:p>
          <w:p w14:paraId="65106E61" w14:textId="7E4CFFBF" w:rsidR="003801E5" w:rsidRPr="00FA3B3F" w:rsidRDefault="003801E5" w:rsidP="003801E5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 xml:space="preserve"> </w:t>
            </w:r>
            <w:sdt>
              <w:sdtPr>
                <w:rPr>
                  <w:rFonts w:ascii="Franklin Gothic Demi Cond" w:hAnsi="Franklin Gothic Demi Cond"/>
                </w:rPr>
                <w:id w:val="-170084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A3B3F">
              <w:rPr>
                <w:rFonts w:ascii="Franklin Gothic Demi Cond" w:hAnsi="Franklin Gothic Demi Cond"/>
              </w:rPr>
              <w:t xml:space="preserve"> </w:t>
            </w:r>
            <w:r w:rsidR="00756233" w:rsidRPr="00FA3B3F">
              <w:rPr>
                <w:rFonts w:ascii="Franklin Gothic Demi Cond" w:hAnsi="Franklin Gothic Demi Cond"/>
              </w:rPr>
              <w:t>Yes</w:t>
            </w:r>
            <w:r w:rsidR="00314851" w:rsidRPr="00FA3B3F">
              <w:rPr>
                <w:rFonts w:ascii="Franklin Gothic Demi Cond" w:hAnsi="Franklin Gothic Demi Cond"/>
              </w:rPr>
              <w:t xml:space="preserve"> (If yes, please include with referral) </w:t>
            </w:r>
            <w:r w:rsidRPr="00FA3B3F">
              <w:rPr>
                <w:rFonts w:ascii="Franklin Gothic Demi Cond" w:hAnsi="Franklin Gothic Demi Cond"/>
              </w:rPr>
              <w:t xml:space="preserve"> </w:t>
            </w:r>
            <w:sdt>
              <w:sdtPr>
                <w:rPr>
                  <w:rFonts w:ascii="Franklin Gothic Demi Cond" w:hAnsi="Franklin Gothic Demi Cond"/>
                </w:rPr>
                <w:id w:val="77714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233" w:rsidRPr="00FA3B3F">
              <w:rPr>
                <w:rFonts w:ascii="Franklin Gothic Demi Cond" w:hAnsi="Franklin Gothic Demi Cond"/>
              </w:rPr>
              <w:t>No</w:t>
            </w:r>
            <w:r w:rsidR="00314851" w:rsidRPr="00FA3B3F">
              <w:rPr>
                <w:rFonts w:ascii="Franklin Gothic Demi Cond" w:hAnsi="Franklin Gothic Demi Cond"/>
              </w:rPr>
              <w:t xml:space="preserve"> (If no, why not?)</w:t>
            </w:r>
          </w:p>
        </w:tc>
      </w:tr>
      <w:tr w:rsidR="003801E5" w:rsidRPr="00626479" w14:paraId="310A370F" w14:textId="77777777" w:rsidTr="00713601">
        <w:trPr>
          <w:trHeight w:val="395"/>
        </w:trPr>
        <w:tc>
          <w:tcPr>
            <w:tcW w:w="11160" w:type="dxa"/>
            <w:gridSpan w:val="3"/>
          </w:tcPr>
          <w:p w14:paraId="14F5EE87" w14:textId="7CF67AE3" w:rsidR="003A5541" w:rsidRPr="001C2B73" w:rsidRDefault="00C80C55" w:rsidP="003A5541">
            <w:pPr>
              <w:pStyle w:val="NoSpacing"/>
              <w:rPr>
                <w:rFonts w:ascii="Franklin Gothic Demi Cond" w:hAnsi="Franklin Gothic Demi Cond"/>
              </w:rPr>
            </w:pPr>
            <w:r w:rsidRPr="001C2B73">
              <w:rPr>
                <w:rFonts w:ascii="Franklin Gothic Demi Cond" w:hAnsi="Franklin Gothic Demi Cond"/>
              </w:rPr>
              <w:t>8</w:t>
            </w:r>
            <w:r w:rsidR="003801E5" w:rsidRPr="001C2B73">
              <w:rPr>
                <w:rFonts w:ascii="Franklin Gothic Demi Cond" w:hAnsi="Franklin Gothic Demi Cond"/>
              </w:rPr>
              <w:t>. ITM</w:t>
            </w:r>
            <w:r w:rsidR="009D5DF2" w:rsidRPr="001C2B73">
              <w:rPr>
                <w:rFonts w:ascii="Franklin Gothic Demi Cond" w:hAnsi="Franklin Gothic Demi Cond"/>
              </w:rPr>
              <w:t>’s</w:t>
            </w:r>
            <w:r w:rsidR="003801E5" w:rsidRPr="001C2B73">
              <w:rPr>
                <w:rFonts w:ascii="Franklin Gothic Demi Cond" w:hAnsi="Franklin Gothic Demi Cond"/>
              </w:rPr>
              <w:t xml:space="preserve"> are held Thursdays</w:t>
            </w:r>
            <w:r w:rsidR="009D5DF2" w:rsidRPr="001C2B73">
              <w:rPr>
                <w:rFonts w:ascii="Franklin Gothic Demi Cond" w:hAnsi="Franklin Gothic Demi Cond"/>
              </w:rPr>
              <w:t>:</w:t>
            </w:r>
            <w:r w:rsidR="003801E5" w:rsidRPr="001C2B73">
              <w:rPr>
                <w:rFonts w:ascii="Franklin Gothic Demi Cond" w:hAnsi="Franklin Gothic Demi Cond"/>
              </w:rPr>
              <w:t xml:space="preserve"> </w:t>
            </w:r>
            <w:r w:rsidR="003801E5" w:rsidRPr="001C2B73">
              <w:rPr>
                <w:rFonts w:ascii="Franklin Gothic Demi Cond" w:hAnsi="Franklin Gothic Demi Cond"/>
                <w:color w:val="FF0000"/>
              </w:rPr>
              <w:t>10am</w:t>
            </w:r>
            <w:r w:rsidR="009D5DF2" w:rsidRPr="001C2B73">
              <w:rPr>
                <w:rFonts w:ascii="Franklin Gothic Demi Cond" w:hAnsi="Franklin Gothic Demi Cond"/>
                <w:color w:val="FF0000"/>
              </w:rPr>
              <w:t xml:space="preserve"> - </w:t>
            </w:r>
            <w:r w:rsidR="003801E5" w:rsidRPr="001C2B73">
              <w:rPr>
                <w:rFonts w:ascii="Franklin Gothic Demi Cond" w:hAnsi="Franklin Gothic Demi Cond"/>
                <w:color w:val="FF0000"/>
              </w:rPr>
              <w:t>12</w:t>
            </w:r>
            <w:r w:rsidR="002B64DD" w:rsidRPr="001C2B73">
              <w:rPr>
                <w:rFonts w:ascii="Franklin Gothic Demi Cond" w:hAnsi="Franklin Gothic Demi Cond"/>
                <w:color w:val="FF0000"/>
              </w:rPr>
              <w:t>pm, 1</w:t>
            </w:r>
            <w:r w:rsidR="003801E5" w:rsidRPr="001C2B73">
              <w:rPr>
                <w:rFonts w:ascii="Franklin Gothic Demi Cond" w:hAnsi="Franklin Gothic Demi Cond"/>
                <w:color w:val="FF0000"/>
              </w:rPr>
              <w:t>pm</w:t>
            </w:r>
            <w:r w:rsidR="009D5DF2" w:rsidRPr="001C2B73">
              <w:rPr>
                <w:rFonts w:ascii="Franklin Gothic Demi Cond" w:hAnsi="Franklin Gothic Demi Cond"/>
                <w:color w:val="FF0000"/>
              </w:rPr>
              <w:t>-</w:t>
            </w:r>
            <w:r w:rsidR="003801E5" w:rsidRPr="001C2B73">
              <w:rPr>
                <w:rFonts w:ascii="Franklin Gothic Demi Cond" w:hAnsi="Franklin Gothic Demi Cond"/>
                <w:color w:val="FF0000"/>
              </w:rPr>
              <w:t>3pm</w:t>
            </w:r>
            <w:r w:rsidR="003A13C8" w:rsidRPr="001C2B73">
              <w:rPr>
                <w:rFonts w:ascii="Franklin Gothic Demi Cond" w:hAnsi="Franklin Gothic Demi Cond"/>
                <w:color w:val="FF0000"/>
              </w:rPr>
              <w:t xml:space="preserve"> </w:t>
            </w:r>
            <w:r w:rsidR="003A13C8" w:rsidRPr="001C2B73">
              <w:rPr>
                <w:rFonts w:ascii="Franklin Gothic Demi Cond" w:hAnsi="Franklin Gothic Demi Cond"/>
              </w:rPr>
              <w:t xml:space="preserve">or </w:t>
            </w:r>
            <w:r w:rsidR="003A13C8" w:rsidRPr="001C2B73">
              <w:rPr>
                <w:rFonts w:ascii="Franklin Gothic Demi Cond" w:hAnsi="Franklin Gothic Demi Cond"/>
                <w:color w:val="FF0000"/>
              </w:rPr>
              <w:t xml:space="preserve">2pm </w:t>
            </w:r>
            <w:r w:rsidR="002B64DD" w:rsidRPr="001C2B73">
              <w:rPr>
                <w:rFonts w:ascii="Franklin Gothic Demi Cond" w:hAnsi="Franklin Gothic Demi Cond"/>
                <w:color w:val="FF0000"/>
              </w:rPr>
              <w:t>-</w:t>
            </w:r>
            <w:r w:rsidR="003A13C8" w:rsidRPr="001C2B73">
              <w:rPr>
                <w:rFonts w:ascii="Franklin Gothic Demi Cond" w:hAnsi="Franklin Gothic Demi Cond"/>
                <w:color w:val="FF0000"/>
              </w:rPr>
              <w:t xml:space="preserve"> 4pm</w:t>
            </w:r>
            <w:r w:rsidR="009372AB" w:rsidRPr="001C2B73">
              <w:rPr>
                <w:rFonts w:ascii="Franklin Gothic Demi Cond" w:hAnsi="Franklin Gothic Demi Cond"/>
                <w:color w:val="FF0000"/>
              </w:rPr>
              <w:t xml:space="preserve"> </w:t>
            </w:r>
            <w:r w:rsidR="009372AB" w:rsidRPr="001C2B73">
              <w:rPr>
                <w:rFonts w:ascii="Franklin Gothic Demi Cond" w:hAnsi="Franklin Gothic Demi Cond"/>
              </w:rPr>
              <w:t xml:space="preserve">at </w:t>
            </w:r>
            <w:r w:rsidR="00803C73" w:rsidRPr="001C2B73">
              <w:rPr>
                <w:rFonts w:ascii="Franklin Gothic Demi Cond" w:hAnsi="Franklin Gothic Demi Cond"/>
              </w:rPr>
              <w:t>401 Hungerford Drive</w:t>
            </w:r>
            <w:r w:rsidR="009372AB" w:rsidRPr="001C2B73">
              <w:rPr>
                <w:rFonts w:ascii="Franklin Gothic Demi Cond" w:hAnsi="Franklin Gothic Demi Cond"/>
              </w:rPr>
              <w:t xml:space="preserve"> Rockville</w:t>
            </w:r>
            <w:r w:rsidR="00803C73" w:rsidRPr="001C2B73">
              <w:rPr>
                <w:rFonts w:ascii="Franklin Gothic Demi Cond" w:hAnsi="Franklin Gothic Demi Cond"/>
              </w:rPr>
              <w:t>, MD 20850</w:t>
            </w:r>
            <w:r w:rsidR="009F4C14" w:rsidRPr="001C2B73">
              <w:rPr>
                <w:rFonts w:ascii="Franklin Gothic Demi Cond" w:hAnsi="Franklin Gothic Demi Cond"/>
              </w:rPr>
              <w:t xml:space="preserve"> unless otherwise requested.</w:t>
            </w:r>
            <w:r w:rsidR="00CF5D6A" w:rsidRPr="001C2B73">
              <w:rPr>
                <w:rFonts w:ascii="Franklin Gothic Demi Cond" w:hAnsi="Franklin Gothic Demi Cond"/>
              </w:rPr>
              <w:t xml:space="preserve"> Please provide 3 potential Thursday dates</w:t>
            </w:r>
            <w:r w:rsidR="000310B6" w:rsidRPr="001C2B73">
              <w:rPr>
                <w:rFonts w:ascii="Franklin Gothic Demi Cond" w:hAnsi="Franklin Gothic Demi Cond"/>
              </w:rPr>
              <w:t xml:space="preserve"> and times</w:t>
            </w:r>
            <w:r w:rsidR="00CF5D6A" w:rsidRPr="001C2B73">
              <w:rPr>
                <w:rFonts w:ascii="Franklin Gothic Demi Cond" w:hAnsi="Franklin Gothic Demi Cond"/>
              </w:rPr>
              <w:t xml:space="preserve"> for your ITM</w:t>
            </w:r>
            <w:r w:rsidR="000310B6" w:rsidRPr="001C2B73">
              <w:rPr>
                <w:rFonts w:ascii="Franklin Gothic Demi Cond" w:hAnsi="Franklin Gothic Demi Cond"/>
              </w:rPr>
              <w:t xml:space="preserve"> </w:t>
            </w:r>
            <w:r w:rsidR="00743AD6">
              <w:rPr>
                <w:rFonts w:ascii="Franklin Gothic Demi Cond" w:hAnsi="Franklin Gothic Demi Cond"/>
              </w:rPr>
              <w:t>(</w:t>
            </w:r>
            <w:proofErr w:type="gramStart"/>
            <w:r w:rsidR="000310B6" w:rsidRPr="001C2B73">
              <w:rPr>
                <w:rFonts w:ascii="Franklin Gothic Demi Cond" w:hAnsi="Franklin Gothic Demi Cond"/>
              </w:rPr>
              <w:t>1 week</w:t>
            </w:r>
            <w:proofErr w:type="gramEnd"/>
            <w:r w:rsidR="000310B6" w:rsidRPr="001C2B73">
              <w:rPr>
                <w:rFonts w:ascii="Franklin Gothic Demi Cond" w:hAnsi="Franklin Gothic Demi Cond"/>
              </w:rPr>
              <w:t xml:space="preserve"> </w:t>
            </w:r>
            <w:r w:rsidR="00743AD6">
              <w:rPr>
                <w:rFonts w:ascii="Franklin Gothic Demi Cond" w:hAnsi="Franklin Gothic Demi Cond"/>
              </w:rPr>
              <w:t>minimum</w:t>
            </w:r>
            <w:r w:rsidR="007E6171">
              <w:rPr>
                <w:rFonts w:ascii="Franklin Gothic Demi Cond" w:hAnsi="Franklin Gothic Demi Cond"/>
              </w:rPr>
              <w:t xml:space="preserve"> notice</w:t>
            </w:r>
            <w:r w:rsidR="00743AD6">
              <w:rPr>
                <w:rFonts w:ascii="Franklin Gothic Demi Cond" w:hAnsi="Franklin Gothic Demi Cond"/>
              </w:rPr>
              <w:t>)</w:t>
            </w:r>
            <w:r w:rsidR="003A5541" w:rsidRPr="001C2B73">
              <w:rPr>
                <w:rFonts w:ascii="Franklin Gothic Demi Cond" w:hAnsi="Franklin Gothic Demi Cond"/>
              </w:rPr>
              <w:t>:</w:t>
            </w:r>
          </w:p>
          <w:p w14:paraId="795A5B8D" w14:textId="77777777" w:rsidR="000310B6" w:rsidRPr="001C2B73" w:rsidRDefault="003A5541" w:rsidP="003A5541">
            <w:pPr>
              <w:pStyle w:val="NoSpacing"/>
              <w:rPr>
                <w:rFonts w:ascii="Franklin Gothic Demi Cond" w:hAnsi="Franklin Gothic Demi Cond"/>
              </w:rPr>
            </w:pPr>
            <w:r w:rsidRPr="001C2B73">
              <w:rPr>
                <w:rFonts w:ascii="Franklin Gothic Demi Cond" w:hAnsi="Franklin Gothic Demi Cond"/>
              </w:rPr>
              <w:t>(1)</w:t>
            </w:r>
            <w:r w:rsidR="00CF5D6A" w:rsidRPr="001C2B73">
              <w:rPr>
                <w:rFonts w:ascii="Franklin Gothic Demi Cond" w:hAnsi="Franklin Gothic Demi Cond"/>
              </w:rPr>
              <w:t xml:space="preserve"> </w:t>
            </w:r>
          </w:p>
          <w:p w14:paraId="4B891A16" w14:textId="2A4D7A52" w:rsidR="000310B6" w:rsidRPr="001C2B73" w:rsidRDefault="003A5541" w:rsidP="003A5541">
            <w:pPr>
              <w:pStyle w:val="NoSpacing"/>
              <w:rPr>
                <w:rFonts w:ascii="Franklin Gothic Demi Cond" w:hAnsi="Franklin Gothic Demi Cond"/>
              </w:rPr>
            </w:pPr>
            <w:r w:rsidRPr="001C2B73">
              <w:rPr>
                <w:rFonts w:ascii="Franklin Gothic Demi Cond" w:hAnsi="Franklin Gothic Demi Cond"/>
              </w:rPr>
              <w:t xml:space="preserve">(2)  </w:t>
            </w:r>
          </w:p>
          <w:p w14:paraId="059F60A2" w14:textId="7BCEE737" w:rsidR="009F4C14" w:rsidRPr="001C2B73" w:rsidRDefault="003A5541" w:rsidP="003A5541">
            <w:pPr>
              <w:pStyle w:val="NoSpacing"/>
              <w:rPr>
                <w:rFonts w:ascii="Franklin Gothic Demi Cond" w:hAnsi="Franklin Gothic Demi Cond"/>
              </w:rPr>
            </w:pPr>
            <w:r w:rsidRPr="001C2B73">
              <w:rPr>
                <w:rFonts w:ascii="Franklin Gothic Demi Cond" w:hAnsi="Franklin Gothic Demi Cond"/>
              </w:rPr>
              <w:t xml:space="preserve">(3)   </w:t>
            </w:r>
            <w:r w:rsidR="00657067" w:rsidRPr="001C2B73">
              <w:rPr>
                <w:rFonts w:ascii="Franklin Gothic Demi Cond" w:hAnsi="Franklin Gothic Demi Cond"/>
              </w:rPr>
              <w:t xml:space="preserve"> </w:t>
            </w:r>
          </w:p>
          <w:p w14:paraId="778E817B" w14:textId="4E4AE92A" w:rsidR="003A5541" w:rsidRPr="00FA3B3F" w:rsidRDefault="003A5541" w:rsidP="003A5541">
            <w:pPr>
              <w:pStyle w:val="NoSpacing"/>
              <w:rPr>
                <w:rFonts w:ascii="Franklin Gothic Demi Cond" w:hAnsi="Franklin Gothic Demi Cond"/>
                <w:b/>
              </w:rPr>
            </w:pPr>
          </w:p>
        </w:tc>
      </w:tr>
      <w:tr w:rsidR="009F4C14" w:rsidRPr="00626479" w14:paraId="1F73DA9F" w14:textId="77777777" w:rsidTr="00005FBA">
        <w:trPr>
          <w:trHeight w:val="540"/>
        </w:trPr>
        <w:tc>
          <w:tcPr>
            <w:tcW w:w="11160" w:type="dxa"/>
            <w:gridSpan w:val="3"/>
          </w:tcPr>
          <w:p w14:paraId="4F0A180D" w14:textId="5968DFC3" w:rsidR="002B64DD" w:rsidRPr="00FA3B3F" w:rsidRDefault="002B64DD" w:rsidP="009372AB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 xml:space="preserve">9. Are you requesting your ITM be held at </w:t>
            </w:r>
            <w:r w:rsidRPr="007E6171">
              <w:rPr>
                <w:rFonts w:ascii="Franklin Gothic Demi Cond" w:hAnsi="Franklin Gothic Demi Cond"/>
                <w:u w:val="single"/>
              </w:rPr>
              <w:t xml:space="preserve">another location </w:t>
            </w:r>
            <w:r w:rsidR="007E6171" w:rsidRPr="007E6171">
              <w:rPr>
                <w:rFonts w:ascii="Franklin Gothic Demi Cond" w:hAnsi="Franklin Gothic Demi Cond"/>
                <w:u w:val="single"/>
              </w:rPr>
              <w:t xml:space="preserve">other </w:t>
            </w:r>
            <w:r w:rsidRPr="007E6171">
              <w:rPr>
                <w:rFonts w:ascii="Franklin Gothic Demi Cond" w:hAnsi="Franklin Gothic Demi Cond"/>
                <w:u w:val="single"/>
              </w:rPr>
              <w:t>than 401 Hungerford</w:t>
            </w:r>
            <w:r w:rsidR="00072B05" w:rsidRPr="007E6171">
              <w:rPr>
                <w:rFonts w:ascii="Franklin Gothic Demi Cond" w:hAnsi="Franklin Gothic Demi Cond"/>
                <w:u w:val="single"/>
              </w:rPr>
              <w:t xml:space="preserve"> Drive</w:t>
            </w:r>
            <w:r w:rsidRPr="00FA3B3F">
              <w:rPr>
                <w:rFonts w:ascii="Franklin Gothic Demi Cond" w:hAnsi="Franklin Gothic Demi Cond"/>
              </w:rPr>
              <w:t xml:space="preserve">?   </w:t>
            </w:r>
            <w:sdt>
              <w:sdtPr>
                <w:rPr>
                  <w:rFonts w:ascii="Franklin Gothic Demi Cond" w:hAnsi="Franklin Gothic Demi Cond"/>
                </w:rPr>
                <w:id w:val="67177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4EC" w:rsidRPr="00FA3B3F">
              <w:rPr>
                <w:rFonts w:ascii="Franklin Gothic Demi Cond" w:hAnsi="Franklin Gothic Demi Cond"/>
              </w:rPr>
              <w:t xml:space="preserve"> Yes </w:t>
            </w:r>
            <w:sdt>
              <w:sdtPr>
                <w:rPr>
                  <w:rFonts w:ascii="Franklin Gothic Demi Cond" w:hAnsi="Franklin Gothic Demi Cond"/>
                </w:rPr>
                <w:id w:val="-128194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B05" w:rsidRPr="00FA3B3F">
              <w:rPr>
                <w:rFonts w:ascii="Franklin Gothic Demi Cond" w:hAnsi="Franklin Gothic Demi Cond"/>
              </w:rPr>
              <w:t xml:space="preserve"> No</w:t>
            </w:r>
          </w:p>
          <w:p w14:paraId="70D11086" w14:textId="1EE95A16" w:rsidR="002B64DD" w:rsidRPr="00FA3B3F" w:rsidRDefault="002B64DD" w:rsidP="009372AB">
            <w:pPr>
              <w:pStyle w:val="NoSpacing"/>
              <w:rPr>
                <w:rFonts w:ascii="Franklin Gothic Demi Cond" w:hAnsi="Franklin Gothic Demi Cond"/>
              </w:rPr>
            </w:pPr>
          </w:p>
        </w:tc>
      </w:tr>
      <w:tr w:rsidR="00005FBA" w:rsidRPr="00626479" w14:paraId="6F2D7BE1" w14:textId="77777777" w:rsidTr="00713601">
        <w:trPr>
          <w:trHeight w:val="540"/>
        </w:trPr>
        <w:tc>
          <w:tcPr>
            <w:tcW w:w="11160" w:type="dxa"/>
            <w:gridSpan w:val="3"/>
          </w:tcPr>
          <w:p w14:paraId="4E29C459" w14:textId="275D3048" w:rsidR="003A5541" w:rsidRDefault="00005FBA" w:rsidP="009372AB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>9a.</w:t>
            </w:r>
            <w:r w:rsidR="00080A0A" w:rsidRPr="00FA3B3F">
              <w:rPr>
                <w:rFonts w:ascii="Franklin Gothic Demi Cond" w:hAnsi="Franklin Gothic Demi Cond"/>
              </w:rPr>
              <w:t xml:space="preserve">  If yes to 9 </w:t>
            </w:r>
            <w:r w:rsidR="00194055" w:rsidRPr="00FA3B3F">
              <w:rPr>
                <w:rFonts w:ascii="Franklin Gothic Demi Cond" w:hAnsi="Franklin Gothic Demi Cond"/>
              </w:rPr>
              <w:t>above, provide</w:t>
            </w:r>
            <w:r w:rsidR="00080A0A" w:rsidRPr="00FA3B3F">
              <w:rPr>
                <w:rFonts w:ascii="Franklin Gothic Demi Cond" w:hAnsi="Franklin Gothic Demi Cond"/>
              </w:rPr>
              <w:t xml:space="preserve"> the full address of requested location including room number and parking details:</w:t>
            </w:r>
          </w:p>
          <w:p w14:paraId="3D11F7F9" w14:textId="77777777" w:rsidR="007E6171" w:rsidRPr="00FA3B3F" w:rsidRDefault="007E6171" w:rsidP="009372AB">
            <w:pPr>
              <w:pStyle w:val="NoSpacing"/>
              <w:rPr>
                <w:rFonts w:ascii="Franklin Gothic Demi Cond" w:hAnsi="Franklin Gothic Demi Cond"/>
              </w:rPr>
            </w:pPr>
          </w:p>
          <w:p w14:paraId="0F33F411" w14:textId="5726EA65" w:rsidR="003A5541" w:rsidRPr="00FA3B3F" w:rsidRDefault="003A5541" w:rsidP="009372AB">
            <w:pPr>
              <w:pStyle w:val="NoSpacing"/>
              <w:rPr>
                <w:rFonts w:ascii="Franklin Gothic Demi Cond" w:hAnsi="Franklin Gothic Demi Cond"/>
              </w:rPr>
            </w:pPr>
          </w:p>
          <w:p w14:paraId="0AFB03B4" w14:textId="77777777" w:rsidR="003A5541" w:rsidRPr="00FA3B3F" w:rsidRDefault="003A5541" w:rsidP="009372AB">
            <w:pPr>
              <w:pStyle w:val="NoSpacing"/>
              <w:rPr>
                <w:rFonts w:ascii="Franklin Gothic Demi Cond" w:hAnsi="Franklin Gothic Demi Cond"/>
              </w:rPr>
            </w:pPr>
          </w:p>
          <w:p w14:paraId="2A3FDDD2" w14:textId="187A8FC1" w:rsidR="00005FBA" w:rsidRPr="00FA3B3F" w:rsidRDefault="00080A0A" w:rsidP="009372AB">
            <w:pPr>
              <w:pStyle w:val="NoSpacing"/>
              <w:rPr>
                <w:rFonts w:ascii="Franklin Gothic Demi Cond" w:hAnsi="Franklin Gothic Demi Cond"/>
              </w:rPr>
            </w:pPr>
            <w:r w:rsidRPr="00FA3B3F">
              <w:rPr>
                <w:rFonts w:ascii="Franklin Gothic Demi Cond" w:hAnsi="Franklin Gothic Demi Cond"/>
              </w:rPr>
              <w:t xml:space="preserve">9b. </w:t>
            </w:r>
            <w:r w:rsidR="00005FBA" w:rsidRPr="00FA3B3F">
              <w:rPr>
                <w:rFonts w:ascii="Franklin Gothic Demi Cond" w:hAnsi="Franklin Gothic Demi Cond"/>
              </w:rPr>
              <w:t xml:space="preserve"> Is there a phone available in the meeting room? </w:t>
            </w:r>
            <w:sdt>
              <w:sdtPr>
                <w:rPr>
                  <w:rFonts w:ascii="Franklin Gothic Demi Cond" w:hAnsi="Franklin Gothic Demi Cond"/>
                </w:rPr>
                <w:id w:val="-105931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45D" w:rsidRPr="00FA3B3F">
              <w:rPr>
                <w:rFonts w:ascii="Franklin Gothic Demi Cond" w:hAnsi="Franklin Gothic Demi Cond"/>
              </w:rPr>
              <w:t xml:space="preserve"> Yes  </w:t>
            </w:r>
            <w:sdt>
              <w:sdtPr>
                <w:rPr>
                  <w:rFonts w:ascii="Franklin Gothic Demi Cond" w:hAnsi="Franklin Gothic Demi Cond"/>
                </w:rPr>
                <w:id w:val="15326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45D" w:rsidRPr="00FA3B3F">
              <w:rPr>
                <w:rFonts w:ascii="Franklin Gothic Demi Cond" w:hAnsi="Franklin Gothic Demi Cond" w:cs="Segoe UI Symbol"/>
              </w:rPr>
              <w:t xml:space="preserve"> No</w:t>
            </w:r>
          </w:p>
        </w:tc>
      </w:tr>
    </w:tbl>
    <w:p w14:paraId="6D9C2E43" w14:textId="77777777" w:rsidR="00687A6B" w:rsidRPr="00626479" w:rsidRDefault="00687A6B">
      <w:pPr>
        <w:rPr>
          <w:rFonts w:ascii="Franklin Gothic Book" w:hAnsi="Franklin Gothic Book"/>
          <w:sz w:val="4"/>
        </w:rPr>
      </w:pPr>
    </w:p>
    <w:tbl>
      <w:tblPr>
        <w:tblStyle w:val="GridTable1Light-Accent1"/>
        <w:tblW w:w="11160" w:type="dxa"/>
        <w:tblLook w:val="0000" w:firstRow="0" w:lastRow="0" w:firstColumn="0" w:lastColumn="0" w:noHBand="0" w:noVBand="0"/>
      </w:tblPr>
      <w:tblGrid>
        <w:gridCol w:w="4230"/>
        <w:gridCol w:w="2790"/>
        <w:gridCol w:w="1368"/>
        <w:gridCol w:w="2772"/>
      </w:tblGrid>
      <w:tr w:rsidR="003801E5" w:rsidRPr="00626479" w14:paraId="602A608E" w14:textId="77777777" w:rsidTr="00713601">
        <w:trPr>
          <w:trHeight w:val="287"/>
        </w:trPr>
        <w:tc>
          <w:tcPr>
            <w:tcW w:w="11160" w:type="dxa"/>
            <w:gridSpan w:val="4"/>
            <w:shd w:val="clear" w:color="auto" w:fill="E7E6E6" w:themeFill="background2"/>
          </w:tcPr>
          <w:p w14:paraId="3DD99B5F" w14:textId="77777777" w:rsidR="003801E5" w:rsidRPr="00626479" w:rsidRDefault="003801E5" w:rsidP="003801E5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8"/>
              </w:rPr>
            </w:pPr>
            <w:r w:rsidRPr="00626479">
              <w:rPr>
                <w:rFonts w:ascii="Franklin Gothic Book" w:hAnsi="Franklin Gothic Book"/>
                <w:b/>
                <w:color w:val="3D6FB6"/>
                <w:sz w:val="24"/>
                <w:szCs w:val="28"/>
              </w:rPr>
              <w:t>CLIENT INFORMATION</w:t>
            </w:r>
          </w:p>
        </w:tc>
      </w:tr>
      <w:tr w:rsidR="00C51C27" w:rsidRPr="00626479" w14:paraId="1CE20427" w14:textId="77777777" w:rsidTr="00C51C27">
        <w:trPr>
          <w:trHeight w:val="345"/>
        </w:trPr>
        <w:tc>
          <w:tcPr>
            <w:tcW w:w="4230" w:type="dxa"/>
            <w:vMerge w:val="restart"/>
          </w:tcPr>
          <w:p w14:paraId="54C707A5" w14:textId="484CA2C0" w:rsidR="00C51C27" w:rsidRPr="00951559" w:rsidRDefault="00C51C27" w:rsidP="003801E5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Name (</w:t>
            </w:r>
            <w:r w:rsidRPr="001C2B73">
              <w:rPr>
                <w:rFonts w:ascii="Franklin Gothic Demi Cond" w:hAnsi="Franklin Gothic Demi Cond"/>
              </w:rPr>
              <w:t>First LAST</w:t>
            </w:r>
            <w:r w:rsidRPr="00951559">
              <w:rPr>
                <w:rFonts w:ascii="Franklin Gothic Demi Cond" w:hAnsi="Franklin Gothic Demi Cond"/>
              </w:rPr>
              <w:t xml:space="preserve">):     </w:t>
            </w:r>
          </w:p>
        </w:tc>
        <w:tc>
          <w:tcPr>
            <w:tcW w:w="2790" w:type="dxa"/>
          </w:tcPr>
          <w:p w14:paraId="44497962" w14:textId="5E544C0B" w:rsidR="00C51C27" w:rsidRPr="00951559" w:rsidRDefault="00C51C27" w:rsidP="003801E5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 xml:space="preserve">Date of Birth:     </w:t>
            </w:r>
          </w:p>
        </w:tc>
        <w:tc>
          <w:tcPr>
            <w:tcW w:w="1368" w:type="dxa"/>
            <w:vMerge w:val="restart"/>
          </w:tcPr>
          <w:p w14:paraId="51C26B8F" w14:textId="77777777" w:rsidR="00C51C27" w:rsidRPr="00951559" w:rsidRDefault="00C51C27" w:rsidP="003801E5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Gender:</w:t>
            </w:r>
          </w:p>
        </w:tc>
        <w:tc>
          <w:tcPr>
            <w:tcW w:w="2772" w:type="dxa"/>
            <w:vMerge w:val="restart"/>
          </w:tcPr>
          <w:p w14:paraId="2AA52750" w14:textId="0DCFC5A2" w:rsidR="00C51C27" w:rsidRPr="00951559" w:rsidRDefault="00C51C27" w:rsidP="003801E5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  <w:highlight w:val="cyan"/>
              </w:rPr>
              <w:t>eICM ID#:</w:t>
            </w:r>
          </w:p>
        </w:tc>
      </w:tr>
      <w:tr w:rsidR="00C51C27" w:rsidRPr="00626479" w14:paraId="7AC35D10" w14:textId="77777777" w:rsidTr="00713601">
        <w:trPr>
          <w:trHeight w:val="345"/>
        </w:trPr>
        <w:tc>
          <w:tcPr>
            <w:tcW w:w="4230" w:type="dxa"/>
            <w:vMerge/>
          </w:tcPr>
          <w:p w14:paraId="390B4107" w14:textId="77777777" w:rsidR="00C51C27" w:rsidRPr="00951559" w:rsidRDefault="00C51C27" w:rsidP="003801E5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790" w:type="dxa"/>
          </w:tcPr>
          <w:p w14:paraId="7FCA83AE" w14:textId="53255B58" w:rsidR="00C51C27" w:rsidRPr="00951559" w:rsidRDefault="00C51C27" w:rsidP="00F52690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Age</w:t>
            </w:r>
            <w:r w:rsidR="00E138A5" w:rsidRPr="00951559">
              <w:rPr>
                <w:rFonts w:ascii="Franklin Gothic Demi Cond" w:hAnsi="Franklin Gothic Demi Cond"/>
              </w:rPr>
              <w:t>:</w:t>
            </w:r>
          </w:p>
        </w:tc>
        <w:tc>
          <w:tcPr>
            <w:tcW w:w="1368" w:type="dxa"/>
            <w:vMerge/>
          </w:tcPr>
          <w:p w14:paraId="172A97C2" w14:textId="77777777" w:rsidR="00C51C27" w:rsidRPr="00951559" w:rsidRDefault="00C51C27" w:rsidP="003801E5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772" w:type="dxa"/>
            <w:vMerge/>
          </w:tcPr>
          <w:p w14:paraId="580CB688" w14:textId="77777777" w:rsidR="00C51C27" w:rsidRPr="00951559" w:rsidRDefault="00C51C27" w:rsidP="003801E5">
            <w:pPr>
              <w:pStyle w:val="NoSpacing"/>
              <w:rPr>
                <w:rFonts w:ascii="Franklin Gothic Demi Cond" w:hAnsi="Franklin Gothic Demi Cond"/>
              </w:rPr>
            </w:pPr>
          </w:p>
        </w:tc>
      </w:tr>
      <w:tr w:rsidR="00BA72D4" w:rsidRPr="00626479" w14:paraId="406A2332" w14:textId="77777777" w:rsidTr="000C6381">
        <w:trPr>
          <w:trHeight w:val="701"/>
        </w:trPr>
        <w:tc>
          <w:tcPr>
            <w:tcW w:w="11160" w:type="dxa"/>
            <w:gridSpan w:val="4"/>
          </w:tcPr>
          <w:p w14:paraId="3948FEF7" w14:textId="49E3AB59" w:rsidR="00BA72D4" w:rsidRPr="00951559" w:rsidRDefault="00BA72D4" w:rsidP="003801E5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 xml:space="preserve">Diagnosis (Medical &amp; Psychiatric if applicable):  </w:t>
            </w:r>
          </w:p>
        </w:tc>
      </w:tr>
    </w:tbl>
    <w:p w14:paraId="6C41920B" w14:textId="77777777" w:rsidR="00DC2784" w:rsidRDefault="00DC2784">
      <w:r>
        <w:br w:type="page"/>
      </w:r>
    </w:p>
    <w:tbl>
      <w:tblPr>
        <w:tblStyle w:val="GridTable1Light-Accent1"/>
        <w:tblW w:w="11160" w:type="dxa"/>
        <w:tblLook w:val="0000" w:firstRow="0" w:lastRow="0" w:firstColumn="0" w:lastColumn="0" w:noHBand="0" w:noVBand="0"/>
      </w:tblPr>
      <w:tblGrid>
        <w:gridCol w:w="3955"/>
        <w:gridCol w:w="2112"/>
        <w:gridCol w:w="2028"/>
        <w:gridCol w:w="3065"/>
      </w:tblGrid>
      <w:tr w:rsidR="003801E5" w:rsidRPr="00626479" w14:paraId="1CE26C71" w14:textId="77777777" w:rsidTr="00713601">
        <w:trPr>
          <w:trHeight w:val="422"/>
        </w:trPr>
        <w:tc>
          <w:tcPr>
            <w:tcW w:w="11160" w:type="dxa"/>
            <w:gridSpan w:val="4"/>
            <w:shd w:val="clear" w:color="auto" w:fill="E7E6E6" w:themeFill="background2"/>
          </w:tcPr>
          <w:p w14:paraId="42D50A5C" w14:textId="10C29C11" w:rsidR="00705934" w:rsidRPr="009A0104" w:rsidRDefault="003801E5" w:rsidP="003801E5">
            <w:pPr>
              <w:pStyle w:val="NoSpacing"/>
              <w:jc w:val="center"/>
              <w:rPr>
                <w:rFonts w:ascii="Franklin Gothic Book" w:hAnsi="Franklin Gothic Book"/>
                <w:i/>
                <w:sz w:val="24"/>
                <w:szCs w:val="28"/>
              </w:rPr>
            </w:pPr>
            <w:r w:rsidRPr="00626479">
              <w:rPr>
                <w:rFonts w:ascii="Franklin Gothic Book" w:hAnsi="Franklin Gothic Book"/>
                <w:b/>
                <w:color w:val="3D6FB6"/>
                <w:sz w:val="24"/>
                <w:szCs w:val="28"/>
              </w:rPr>
              <w:lastRenderedPageBreak/>
              <w:t>CURRENT</w:t>
            </w:r>
            <w:r w:rsidR="009A0104">
              <w:rPr>
                <w:rFonts w:ascii="Franklin Gothic Book" w:hAnsi="Franklin Gothic Book"/>
                <w:b/>
                <w:color w:val="3D6FB6"/>
                <w:sz w:val="24"/>
                <w:szCs w:val="28"/>
              </w:rPr>
              <w:t>/PAST</w:t>
            </w:r>
            <w:r w:rsidRPr="00626479">
              <w:rPr>
                <w:rFonts w:ascii="Franklin Gothic Book" w:hAnsi="Franklin Gothic Book"/>
                <w:b/>
                <w:color w:val="3D6FB6"/>
                <w:sz w:val="24"/>
                <w:szCs w:val="28"/>
              </w:rPr>
              <w:t xml:space="preserve"> SERVICES</w:t>
            </w:r>
            <w:r w:rsidR="009A0104">
              <w:rPr>
                <w:rFonts w:ascii="Franklin Gothic Book" w:hAnsi="Franklin Gothic Book"/>
                <w:b/>
                <w:color w:val="3D6FB6"/>
                <w:sz w:val="24"/>
                <w:szCs w:val="28"/>
              </w:rPr>
              <w:t xml:space="preserve"> </w:t>
            </w:r>
            <w:r w:rsidR="009A0104" w:rsidRPr="009A0104">
              <w:rPr>
                <w:rFonts w:ascii="Franklin Gothic Book" w:hAnsi="Franklin Gothic Book"/>
                <w:i/>
                <w:color w:val="3D6FB6"/>
                <w:sz w:val="24"/>
                <w:szCs w:val="28"/>
              </w:rPr>
              <w:t>(Please check eICM for comprehensive list)</w:t>
            </w:r>
          </w:p>
          <w:p w14:paraId="01FB330F" w14:textId="66FCBDA2" w:rsidR="003801E5" w:rsidRPr="00903A0B" w:rsidRDefault="00705934" w:rsidP="003801E5">
            <w:pPr>
              <w:pStyle w:val="NoSpacing"/>
              <w:jc w:val="center"/>
              <w:rPr>
                <w:rFonts w:ascii="Franklin Gothic Demi Cond" w:hAnsi="Franklin Gothic Demi Cond"/>
                <w:szCs w:val="28"/>
              </w:rPr>
            </w:pPr>
            <w:r w:rsidRPr="00903A0B">
              <w:rPr>
                <w:rFonts w:ascii="Franklin Gothic Demi Cond" w:hAnsi="Franklin Gothic Demi Cond"/>
                <w:i/>
                <w:szCs w:val="28"/>
              </w:rPr>
              <w:t>List contact information for all known client service providers.</w:t>
            </w:r>
          </w:p>
        </w:tc>
      </w:tr>
      <w:tr w:rsidR="003801E5" w:rsidRPr="00626479" w14:paraId="21FBD908" w14:textId="77777777" w:rsidTr="006D6CC1">
        <w:trPr>
          <w:trHeight w:val="458"/>
        </w:trPr>
        <w:tc>
          <w:tcPr>
            <w:tcW w:w="6067" w:type="dxa"/>
            <w:gridSpan w:val="2"/>
            <w:tcBorders>
              <w:left w:val="single" w:sz="18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3566E20D" w14:textId="77777777" w:rsidR="003801E5" w:rsidRPr="00951559" w:rsidRDefault="003801E5" w:rsidP="003801E5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bookmarkStart w:id="1" w:name="_Hlk3279949"/>
            <w:r w:rsidRPr="00951559">
              <w:rPr>
                <w:rFonts w:ascii="Franklin Gothic Demi Cond" w:hAnsi="Franklin Gothic Demi Cond"/>
                <w:szCs w:val="24"/>
              </w:rPr>
              <w:t>Program:</w:t>
            </w:r>
          </w:p>
        </w:tc>
        <w:tc>
          <w:tcPr>
            <w:tcW w:w="5093" w:type="dxa"/>
            <w:gridSpan w:val="2"/>
            <w:tcBorders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18" w:space="0" w:color="B4C6E7" w:themeColor="accent1" w:themeTint="66"/>
            </w:tcBorders>
          </w:tcPr>
          <w:p w14:paraId="46FAE3A4" w14:textId="4D4D6A3D" w:rsidR="003801E5" w:rsidRPr="00951559" w:rsidRDefault="0079664D" w:rsidP="003801E5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>Contact Person</w:t>
            </w:r>
            <w:r w:rsidR="003801E5" w:rsidRPr="00951559">
              <w:rPr>
                <w:rFonts w:ascii="Franklin Gothic Demi Cond" w:hAnsi="Franklin Gothic Demi Cond"/>
                <w:szCs w:val="24"/>
              </w:rPr>
              <w:t>:</w:t>
            </w:r>
          </w:p>
        </w:tc>
      </w:tr>
      <w:tr w:rsidR="0079664D" w:rsidRPr="00626479" w14:paraId="1D6DAADF" w14:textId="77777777" w:rsidTr="00943C85">
        <w:trPr>
          <w:trHeight w:val="210"/>
        </w:trPr>
        <w:tc>
          <w:tcPr>
            <w:tcW w:w="6067" w:type="dxa"/>
            <w:gridSpan w:val="2"/>
            <w:vMerge w:val="restart"/>
            <w:tcBorders>
              <w:top w:val="single" w:sz="2" w:space="0" w:color="B4C6E7" w:themeColor="accent1" w:themeTint="66"/>
              <w:left w:val="single" w:sz="18" w:space="0" w:color="B4C6E7" w:themeColor="accent1" w:themeTint="66"/>
              <w:right w:val="single" w:sz="2" w:space="0" w:color="B4C6E7" w:themeColor="accent1" w:themeTint="66"/>
            </w:tcBorders>
          </w:tcPr>
          <w:p w14:paraId="021E3029" w14:textId="674DEFA7" w:rsidR="0079664D" w:rsidRPr="00951559" w:rsidRDefault="0079664D" w:rsidP="003801E5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 xml:space="preserve">Is staff attendance required: </w:t>
            </w:r>
            <w:sdt>
              <w:sdtPr>
                <w:rPr>
                  <w:rFonts w:ascii="Franklin Gothic Demi Cond" w:hAnsi="Franklin Gothic Demi Cond"/>
                  <w:szCs w:val="24"/>
                </w:rPr>
                <w:id w:val="-211920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951559">
              <w:rPr>
                <w:rFonts w:ascii="Franklin Gothic Demi Cond" w:hAnsi="Franklin Gothic Demi Cond"/>
                <w:szCs w:val="24"/>
              </w:rPr>
              <w:t xml:space="preserve">Yes </w:t>
            </w:r>
            <w:sdt>
              <w:sdtPr>
                <w:rPr>
                  <w:rFonts w:ascii="Franklin Gothic Demi Cond" w:hAnsi="Franklin Gothic Demi Cond"/>
                  <w:szCs w:val="24"/>
                </w:rPr>
                <w:id w:val="-10445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Pr="00951559">
              <w:rPr>
                <w:rFonts w:ascii="Franklin Gothic Demi Cond" w:hAnsi="Franklin Gothic Demi Cond"/>
                <w:szCs w:val="24"/>
              </w:rPr>
              <w:t>No</w:t>
            </w:r>
            <w:proofErr w:type="gramEnd"/>
          </w:p>
          <w:p w14:paraId="55C1C233" w14:textId="62F8C545" w:rsidR="0079664D" w:rsidRPr="00951559" w:rsidRDefault="0079664D" w:rsidP="003801E5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>(Please provide contact information)</w:t>
            </w:r>
          </w:p>
        </w:tc>
        <w:tc>
          <w:tcPr>
            <w:tcW w:w="5093" w:type="dxa"/>
            <w:gridSpan w:val="2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05440482" w14:textId="3AB2579C" w:rsidR="0079664D" w:rsidRPr="00951559" w:rsidRDefault="0079664D" w:rsidP="003801E5">
            <w:pPr>
              <w:spacing w:after="0" w:line="240" w:lineRule="auto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 xml:space="preserve">E-mail: </w:t>
            </w:r>
          </w:p>
        </w:tc>
      </w:tr>
      <w:tr w:rsidR="0079664D" w:rsidRPr="00626479" w14:paraId="17A027AF" w14:textId="77777777" w:rsidTr="00943C85">
        <w:trPr>
          <w:trHeight w:val="210"/>
        </w:trPr>
        <w:tc>
          <w:tcPr>
            <w:tcW w:w="6067" w:type="dxa"/>
            <w:gridSpan w:val="2"/>
            <w:vMerge/>
            <w:tcBorders>
              <w:left w:val="single" w:sz="18" w:space="0" w:color="B4C6E7" w:themeColor="accent1" w:themeTint="66"/>
              <w:bottom w:val="single" w:sz="18" w:space="0" w:color="B4C6E7" w:themeColor="accent1" w:themeTint="66"/>
              <w:right w:val="single" w:sz="2" w:space="0" w:color="B4C6E7" w:themeColor="accent1" w:themeTint="66"/>
            </w:tcBorders>
          </w:tcPr>
          <w:p w14:paraId="3B87D9ED" w14:textId="77777777" w:rsidR="0079664D" w:rsidRPr="00951559" w:rsidRDefault="0079664D" w:rsidP="003801E5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</w:p>
        </w:tc>
        <w:tc>
          <w:tcPr>
            <w:tcW w:w="5093" w:type="dxa"/>
            <w:gridSpan w:val="2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65C026DF" w14:textId="1D210937" w:rsidR="0079664D" w:rsidRPr="00951559" w:rsidRDefault="0079664D" w:rsidP="003801E5">
            <w:pPr>
              <w:spacing w:after="0" w:line="240" w:lineRule="auto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 xml:space="preserve">Phone: </w:t>
            </w:r>
          </w:p>
        </w:tc>
      </w:tr>
      <w:tr w:rsidR="003801E5" w:rsidRPr="00626479" w14:paraId="02482F39" w14:textId="77777777" w:rsidTr="006D6CC1">
        <w:trPr>
          <w:trHeight w:val="422"/>
        </w:trPr>
        <w:tc>
          <w:tcPr>
            <w:tcW w:w="6067" w:type="dxa"/>
            <w:gridSpan w:val="2"/>
            <w:tcBorders>
              <w:top w:val="single" w:sz="18" w:space="0" w:color="B4C6E7" w:themeColor="accent1" w:themeTint="66"/>
              <w:left w:val="single" w:sz="18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1340F6F8" w14:textId="77777777" w:rsidR="003801E5" w:rsidRPr="00951559" w:rsidRDefault="003801E5" w:rsidP="003801E5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>Program:</w:t>
            </w:r>
          </w:p>
        </w:tc>
        <w:tc>
          <w:tcPr>
            <w:tcW w:w="5093" w:type="dxa"/>
            <w:gridSpan w:val="2"/>
            <w:tcBorders>
              <w:top w:val="single" w:sz="18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18" w:space="0" w:color="B4C6E7" w:themeColor="accent1" w:themeTint="66"/>
            </w:tcBorders>
          </w:tcPr>
          <w:p w14:paraId="3E4F4649" w14:textId="7E9F6E04" w:rsidR="003801E5" w:rsidRPr="00951559" w:rsidRDefault="0079664D" w:rsidP="003801E5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>Contact Person</w:t>
            </w:r>
            <w:r w:rsidR="003801E5" w:rsidRPr="00951559">
              <w:rPr>
                <w:rFonts w:ascii="Franklin Gothic Demi Cond" w:hAnsi="Franklin Gothic Demi Cond"/>
                <w:szCs w:val="24"/>
              </w:rPr>
              <w:t>:</w:t>
            </w:r>
          </w:p>
        </w:tc>
      </w:tr>
      <w:tr w:rsidR="0079664D" w:rsidRPr="00626479" w14:paraId="7F1413A9" w14:textId="77777777" w:rsidTr="002F4AE3">
        <w:trPr>
          <w:trHeight w:val="270"/>
        </w:trPr>
        <w:tc>
          <w:tcPr>
            <w:tcW w:w="6067" w:type="dxa"/>
            <w:gridSpan w:val="2"/>
            <w:vMerge w:val="restart"/>
            <w:tcBorders>
              <w:top w:val="single" w:sz="2" w:space="0" w:color="B4C6E7" w:themeColor="accent1" w:themeTint="66"/>
              <w:left w:val="single" w:sz="18" w:space="0" w:color="B4C6E7" w:themeColor="accent1" w:themeTint="66"/>
              <w:right w:val="single" w:sz="2" w:space="0" w:color="B4C6E7" w:themeColor="accent1" w:themeTint="66"/>
            </w:tcBorders>
          </w:tcPr>
          <w:p w14:paraId="54BB0191" w14:textId="38E4925B" w:rsidR="0079664D" w:rsidRPr="00951559" w:rsidRDefault="0079664D" w:rsidP="0079664D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 xml:space="preserve">Is staff attendance required: </w:t>
            </w:r>
            <w:sdt>
              <w:sdtPr>
                <w:rPr>
                  <w:rFonts w:ascii="Franklin Gothic Demi Cond" w:hAnsi="Franklin Gothic Demi Cond"/>
                  <w:szCs w:val="24"/>
                </w:rPr>
                <w:id w:val="-187507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951559">
              <w:rPr>
                <w:rFonts w:ascii="Franklin Gothic Demi Cond" w:hAnsi="Franklin Gothic Demi Cond"/>
                <w:szCs w:val="24"/>
              </w:rPr>
              <w:t xml:space="preserve">Yes </w:t>
            </w:r>
            <w:sdt>
              <w:sdtPr>
                <w:rPr>
                  <w:rFonts w:ascii="Franklin Gothic Demi Cond" w:hAnsi="Franklin Gothic Demi Cond"/>
                  <w:szCs w:val="24"/>
                </w:rPr>
                <w:id w:val="-188170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Pr="00951559">
              <w:rPr>
                <w:rFonts w:ascii="Franklin Gothic Demi Cond" w:hAnsi="Franklin Gothic Demi Cond"/>
                <w:szCs w:val="24"/>
              </w:rPr>
              <w:t>No</w:t>
            </w:r>
            <w:proofErr w:type="gramEnd"/>
          </w:p>
          <w:p w14:paraId="264842E0" w14:textId="2537EDB2" w:rsidR="0079664D" w:rsidRPr="00951559" w:rsidRDefault="0079664D" w:rsidP="0079664D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>(Please provide contact information)</w:t>
            </w:r>
          </w:p>
        </w:tc>
        <w:tc>
          <w:tcPr>
            <w:tcW w:w="5093" w:type="dxa"/>
            <w:gridSpan w:val="2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3D3A4273" w14:textId="48254656" w:rsidR="0079664D" w:rsidRPr="00951559" w:rsidRDefault="0079664D" w:rsidP="003801E5">
            <w:pPr>
              <w:spacing w:after="0" w:line="240" w:lineRule="auto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>E-mail</w:t>
            </w:r>
            <w:r w:rsidR="004E55F5" w:rsidRPr="00951559">
              <w:rPr>
                <w:rFonts w:ascii="Franklin Gothic Demi Cond" w:hAnsi="Franklin Gothic Demi Cond"/>
                <w:szCs w:val="24"/>
              </w:rPr>
              <w:t>:</w:t>
            </w:r>
          </w:p>
        </w:tc>
      </w:tr>
      <w:tr w:rsidR="0079664D" w:rsidRPr="00626479" w14:paraId="0368FBC4" w14:textId="77777777" w:rsidTr="002F4AE3">
        <w:trPr>
          <w:trHeight w:val="270"/>
        </w:trPr>
        <w:tc>
          <w:tcPr>
            <w:tcW w:w="6067" w:type="dxa"/>
            <w:gridSpan w:val="2"/>
            <w:vMerge/>
            <w:tcBorders>
              <w:left w:val="single" w:sz="18" w:space="0" w:color="B4C6E7" w:themeColor="accent1" w:themeTint="66"/>
              <w:bottom w:val="single" w:sz="18" w:space="0" w:color="B4C6E7" w:themeColor="accent1" w:themeTint="66"/>
              <w:right w:val="single" w:sz="2" w:space="0" w:color="B4C6E7" w:themeColor="accent1" w:themeTint="66"/>
            </w:tcBorders>
          </w:tcPr>
          <w:p w14:paraId="5C8C18FC" w14:textId="77777777" w:rsidR="0079664D" w:rsidRPr="00951559" w:rsidRDefault="0079664D" w:rsidP="0079664D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</w:p>
        </w:tc>
        <w:tc>
          <w:tcPr>
            <w:tcW w:w="5093" w:type="dxa"/>
            <w:gridSpan w:val="2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05A76F64" w14:textId="59082CA7" w:rsidR="0079664D" w:rsidRPr="00951559" w:rsidRDefault="0079664D" w:rsidP="003801E5">
            <w:pPr>
              <w:spacing w:after="0" w:line="240" w:lineRule="auto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>Phone</w:t>
            </w:r>
            <w:r w:rsidR="004E55F5" w:rsidRPr="00951559">
              <w:rPr>
                <w:rFonts w:ascii="Franklin Gothic Demi Cond" w:hAnsi="Franklin Gothic Demi Cond"/>
                <w:szCs w:val="24"/>
              </w:rPr>
              <w:t>:</w:t>
            </w:r>
          </w:p>
        </w:tc>
      </w:tr>
      <w:bookmarkEnd w:id="1"/>
      <w:tr w:rsidR="004E55F5" w:rsidRPr="00626479" w14:paraId="16B1B2C4" w14:textId="77777777" w:rsidTr="00A86A8B">
        <w:trPr>
          <w:trHeight w:val="458"/>
        </w:trPr>
        <w:tc>
          <w:tcPr>
            <w:tcW w:w="6067" w:type="dxa"/>
            <w:gridSpan w:val="2"/>
            <w:tcBorders>
              <w:left w:val="single" w:sz="18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2EC7CED7" w14:textId="77777777" w:rsidR="004E55F5" w:rsidRPr="00951559" w:rsidRDefault="004E55F5" w:rsidP="00A86A8B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>Program:</w:t>
            </w:r>
          </w:p>
        </w:tc>
        <w:tc>
          <w:tcPr>
            <w:tcW w:w="5093" w:type="dxa"/>
            <w:gridSpan w:val="2"/>
            <w:tcBorders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18" w:space="0" w:color="B4C6E7" w:themeColor="accent1" w:themeTint="66"/>
            </w:tcBorders>
          </w:tcPr>
          <w:p w14:paraId="4256CADF" w14:textId="77777777" w:rsidR="004E55F5" w:rsidRPr="00951559" w:rsidRDefault="004E55F5" w:rsidP="00A86A8B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>Contact Person:</w:t>
            </w:r>
          </w:p>
        </w:tc>
      </w:tr>
      <w:tr w:rsidR="004E55F5" w:rsidRPr="00626479" w14:paraId="77A50057" w14:textId="77777777" w:rsidTr="00A86A8B">
        <w:trPr>
          <w:trHeight w:val="210"/>
        </w:trPr>
        <w:tc>
          <w:tcPr>
            <w:tcW w:w="6067" w:type="dxa"/>
            <w:gridSpan w:val="2"/>
            <w:vMerge w:val="restart"/>
            <w:tcBorders>
              <w:top w:val="single" w:sz="2" w:space="0" w:color="B4C6E7" w:themeColor="accent1" w:themeTint="66"/>
              <w:left w:val="single" w:sz="18" w:space="0" w:color="B4C6E7" w:themeColor="accent1" w:themeTint="66"/>
              <w:right w:val="single" w:sz="2" w:space="0" w:color="B4C6E7" w:themeColor="accent1" w:themeTint="66"/>
            </w:tcBorders>
          </w:tcPr>
          <w:p w14:paraId="3A23D64E" w14:textId="679C22B2" w:rsidR="004E55F5" w:rsidRPr="00951559" w:rsidRDefault="004E55F5" w:rsidP="00A86A8B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 xml:space="preserve">Is staff attendance required: </w:t>
            </w:r>
            <w:sdt>
              <w:sdtPr>
                <w:rPr>
                  <w:rFonts w:ascii="Franklin Gothic Demi Cond" w:hAnsi="Franklin Gothic Demi Cond"/>
                  <w:szCs w:val="24"/>
                </w:rPr>
                <w:id w:val="164131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951559">
              <w:rPr>
                <w:rFonts w:ascii="Franklin Gothic Demi Cond" w:hAnsi="Franklin Gothic Demi Cond"/>
                <w:szCs w:val="24"/>
              </w:rPr>
              <w:t xml:space="preserve">Yes </w:t>
            </w:r>
            <w:sdt>
              <w:sdtPr>
                <w:rPr>
                  <w:rFonts w:ascii="Franklin Gothic Demi Cond" w:hAnsi="Franklin Gothic Demi Cond"/>
                  <w:szCs w:val="24"/>
                </w:rPr>
                <w:id w:val="91844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Pr="00951559">
              <w:rPr>
                <w:rFonts w:ascii="Franklin Gothic Demi Cond" w:hAnsi="Franklin Gothic Demi Cond"/>
                <w:szCs w:val="24"/>
              </w:rPr>
              <w:t>No</w:t>
            </w:r>
            <w:proofErr w:type="gramEnd"/>
          </w:p>
          <w:p w14:paraId="0BE144A8" w14:textId="77777777" w:rsidR="004E55F5" w:rsidRPr="00951559" w:rsidRDefault="004E55F5" w:rsidP="00A86A8B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>(Please provide contact information)</w:t>
            </w:r>
          </w:p>
        </w:tc>
        <w:tc>
          <w:tcPr>
            <w:tcW w:w="5093" w:type="dxa"/>
            <w:gridSpan w:val="2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5C139E19" w14:textId="77777777" w:rsidR="004E55F5" w:rsidRPr="00951559" w:rsidRDefault="004E55F5" w:rsidP="00A86A8B">
            <w:pPr>
              <w:spacing w:after="0" w:line="240" w:lineRule="auto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 xml:space="preserve">E-mail: </w:t>
            </w:r>
          </w:p>
        </w:tc>
      </w:tr>
      <w:tr w:rsidR="004E55F5" w:rsidRPr="00626479" w14:paraId="7EBF69EE" w14:textId="77777777" w:rsidTr="00A86A8B">
        <w:trPr>
          <w:trHeight w:val="210"/>
        </w:trPr>
        <w:tc>
          <w:tcPr>
            <w:tcW w:w="6067" w:type="dxa"/>
            <w:gridSpan w:val="2"/>
            <w:vMerge/>
            <w:tcBorders>
              <w:left w:val="single" w:sz="18" w:space="0" w:color="B4C6E7" w:themeColor="accent1" w:themeTint="66"/>
              <w:bottom w:val="single" w:sz="18" w:space="0" w:color="B4C6E7" w:themeColor="accent1" w:themeTint="66"/>
              <w:right w:val="single" w:sz="2" w:space="0" w:color="B4C6E7" w:themeColor="accent1" w:themeTint="66"/>
            </w:tcBorders>
          </w:tcPr>
          <w:p w14:paraId="100B12F4" w14:textId="77777777" w:rsidR="004E55F5" w:rsidRPr="00951559" w:rsidRDefault="004E55F5" w:rsidP="00A86A8B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</w:p>
        </w:tc>
        <w:tc>
          <w:tcPr>
            <w:tcW w:w="5093" w:type="dxa"/>
            <w:gridSpan w:val="2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13E2CC2C" w14:textId="77777777" w:rsidR="004E55F5" w:rsidRPr="00951559" w:rsidRDefault="004E55F5" w:rsidP="00A86A8B">
            <w:pPr>
              <w:spacing w:after="0" w:line="240" w:lineRule="auto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 xml:space="preserve">Phone: </w:t>
            </w:r>
          </w:p>
        </w:tc>
      </w:tr>
      <w:tr w:rsidR="004E55F5" w:rsidRPr="00626479" w14:paraId="13D9A778" w14:textId="77777777" w:rsidTr="00A86A8B">
        <w:trPr>
          <w:trHeight w:val="422"/>
        </w:trPr>
        <w:tc>
          <w:tcPr>
            <w:tcW w:w="6067" w:type="dxa"/>
            <w:gridSpan w:val="2"/>
            <w:tcBorders>
              <w:top w:val="single" w:sz="18" w:space="0" w:color="B4C6E7" w:themeColor="accent1" w:themeTint="66"/>
              <w:left w:val="single" w:sz="18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104FC746" w14:textId="77777777" w:rsidR="004E55F5" w:rsidRPr="00951559" w:rsidRDefault="004E55F5" w:rsidP="00A86A8B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>Program:</w:t>
            </w:r>
          </w:p>
        </w:tc>
        <w:tc>
          <w:tcPr>
            <w:tcW w:w="5093" w:type="dxa"/>
            <w:gridSpan w:val="2"/>
            <w:tcBorders>
              <w:top w:val="single" w:sz="18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18" w:space="0" w:color="B4C6E7" w:themeColor="accent1" w:themeTint="66"/>
            </w:tcBorders>
          </w:tcPr>
          <w:p w14:paraId="5F9C8CFD" w14:textId="77777777" w:rsidR="004E55F5" w:rsidRPr="00951559" w:rsidRDefault="004E55F5" w:rsidP="00A86A8B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>Contact Person:</w:t>
            </w:r>
          </w:p>
        </w:tc>
      </w:tr>
      <w:tr w:rsidR="004E55F5" w:rsidRPr="00626479" w14:paraId="66FCA174" w14:textId="77777777" w:rsidTr="00A86A8B">
        <w:trPr>
          <w:trHeight w:val="270"/>
        </w:trPr>
        <w:tc>
          <w:tcPr>
            <w:tcW w:w="6067" w:type="dxa"/>
            <w:gridSpan w:val="2"/>
            <w:vMerge w:val="restart"/>
            <w:tcBorders>
              <w:top w:val="single" w:sz="2" w:space="0" w:color="B4C6E7" w:themeColor="accent1" w:themeTint="66"/>
              <w:left w:val="single" w:sz="18" w:space="0" w:color="B4C6E7" w:themeColor="accent1" w:themeTint="66"/>
              <w:right w:val="single" w:sz="2" w:space="0" w:color="B4C6E7" w:themeColor="accent1" w:themeTint="66"/>
            </w:tcBorders>
          </w:tcPr>
          <w:p w14:paraId="1FFA6D1B" w14:textId="032B64A5" w:rsidR="004E55F5" w:rsidRPr="00951559" w:rsidRDefault="004E55F5" w:rsidP="00A86A8B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 xml:space="preserve">Is staff attendance required: </w:t>
            </w:r>
            <w:sdt>
              <w:sdtPr>
                <w:rPr>
                  <w:rFonts w:ascii="Franklin Gothic Demi Cond" w:hAnsi="Franklin Gothic Demi Cond"/>
                  <w:szCs w:val="24"/>
                </w:rPr>
                <w:id w:val="-73246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951559">
              <w:rPr>
                <w:rFonts w:ascii="Franklin Gothic Demi Cond" w:hAnsi="Franklin Gothic Demi Cond"/>
                <w:szCs w:val="24"/>
              </w:rPr>
              <w:t xml:space="preserve">Yes </w:t>
            </w:r>
            <w:sdt>
              <w:sdtPr>
                <w:rPr>
                  <w:rFonts w:ascii="Franklin Gothic Demi Cond" w:hAnsi="Franklin Gothic Demi Cond"/>
                  <w:szCs w:val="24"/>
                </w:rPr>
                <w:id w:val="-17023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Pr="00951559">
              <w:rPr>
                <w:rFonts w:ascii="Franklin Gothic Demi Cond" w:hAnsi="Franklin Gothic Demi Cond"/>
                <w:szCs w:val="24"/>
              </w:rPr>
              <w:t>No</w:t>
            </w:r>
            <w:proofErr w:type="gramEnd"/>
          </w:p>
          <w:p w14:paraId="6538555C" w14:textId="77777777" w:rsidR="004E55F5" w:rsidRPr="00951559" w:rsidRDefault="004E55F5" w:rsidP="00A86A8B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>(Please provide contact information)</w:t>
            </w:r>
          </w:p>
        </w:tc>
        <w:tc>
          <w:tcPr>
            <w:tcW w:w="5093" w:type="dxa"/>
            <w:gridSpan w:val="2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3D2F9F3C" w14:textId="77777777" w:rsidR="004E55F5" w:rsidRPr="00951559" w:rsidRDefault="004E55F5" w:rsidP="00A86A8B">
            <w:pPr>
              <w:spacing w:after="0" w:line="240" w:lineRule="auto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>E-mail:</w:t>
            </w:r>
          </w:p>
        </w:tc>
      </w:tr>
      <w:tr w:rsidR="004E55F5" w:rsidRPr="00626479" w14:paraId="76651B3C" w14:textId="77777777" w:rsidTr="00A86A8B">
        <w:trPr>
          <w:trHeight w:val="270"/>
        </w:trPr>
        <w:tc>
          <w:tcPr>
            <w:tcW w:w="6067" w:type="dxa"/>
            <w:gridSpan w:val="2"/>
            <w:vMerge/>
            <w:tcBorders>
              <w:left w:val="single" w:sz="18" w:space="0" w:color="B4C6E7" w:themeColor="accent1" w:themeTint="66"/>
              <w:bottom w:val="single" w:sz="18" w:space="0" w:color="B4C6E7" w:themeColor="accent1" w:themeTint="66"/>
              <w:right w:val="single" w:sz="2" w:space="0" w:color="B4C6E7" w:themeColor="accent1" w:themeTint="66"/>
            </w:tcBorders>
          </w:tcPr>
          <w:p w14:paraId="04CAC51F" w14:textId="77777777" w:rsidR="004E55F5" w:rsidRPr="00951559" w:rsidRDefault="004E55F5" w:rsidP="00A86A8B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</w:p>
        </w:tc>
        <w:tc>
          <w:tcPr>
            <w:tcW w:w="5093" w:type="dxa"/>
            <w:gridSpan w:val="2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71F8F1E7" w14:textId="77777777" w:rsidR="004E55F5" w:rsidRPr="00951559" w:rsidRDefault="004E55F5" w:rsidP="00A86A8B">
            <w:pPr>
              <w:spacing w:after="0" w:line="240" w:lineRule="auto"/>
              <w:rPr>
                <w:rFonts w:ascii="Franklin Gothic Demi Cond" w:hAnsi="Franklin Gothic Demi Cond"/>
                <w:szCs w:val="24"/>
              </w:rPr>
            </w:pPr>
            <w:r w:rsidRPr="00951559">
              <w:rPr>
                <w:rFonts w:ascii="Franklin Gothic Demi Cond" w:hAnsi="Franklin Gothic Demi Cond"/>
                <w:szCs w:val="24"/>
              </w:rPr>
              <w:t>Phone:</w:t>
            </w:r>
          </w:p>
        </w:tc>
      </w:tr>
      <w:tr w:rsidR="00705934" w:rsidRPr="00626479" w14:paraId="274360F1" w14:textId="77777777" w:rsidTr="00F52690">
        <w:trPr>
          <w:trHeight w:val="440"/>
        </w:trPr>
        <w:tc>
          <w:tcPr>
            <w:tcW w:w="11160" w:type="dxa"/>
            <w:gridSpan w:val="4"/>
            <w:shd w:val="clear" w:color="auto" w:fill="E7E6E6" w:themeFill="background2"/>
          </w:tcPr>
          <w:p w14:paraId="20C6750D" w14:textId="410C138A" w:rsidR="00F52690" w:rsidRPr="00626479" w:rsidRDefault="00705934" w:rsidP="00705934">
            <w:pPr>
              <w:pStyle w:val="NoSpacing"/>
              <w:jc w:val="center"/>
              <w:rPr>
                <w:rFonts w:ascii="Franklin Gothic Book" w:hAnsi="Franklin Gothic Book"/>
                <w:i/>
                <w:sz w:val="24"/>
                <w:szCs w:val="28"/>
              </w:rPr>
            </w:pPr>
            <w:r w:rsidRPr="00626479">
              <w:rPr>
                <w:rFonts w:ascii="Franklin Gothic Book" w:hAnsi="Franklin Gothic Book"/>
                <w:b/>
                <w:color w:val="3D6FB6"/>
                <w:sz w:val="24"/>
                <w:szCs w:val="28"/>
              </w:rPr>
              <w:t>HOUSEHOLD INFORMATION</w:t>
            </w:r>
            <w:r w:rsidR="00F52690" w:rsidRPr="00626479">
              <w:rPr>
                <w:rFonts w:ascii="Franklin Gothic Book" w:hAnsi="Franklin Gothic Book"/>
                <w:i/>
                <w:sz w:val="24"/>
                <w:szCs w:val="28"/>
              </w:rPr>
              <w:t xml:space="preserve"> </w:t>
            </w:r>
          </w:p>
          <w:p w14:paraId="78852758" w14:textId="3EA1007F" w:rsidR="00705934" w:rsidRPr="00903A0B" w:rsidRDefault="00F52690" w:rsidP="00705934">
            <w:pPr>
              <w:pStyle w:val="NoSpacing"/>
              <w:jc w:val="center"/>
              <w:rPr>
                <w:rFonts w:ascii="Franklin Gothic Demi Cond" w:hAnsi="Franklin Gothic Demi Cond"/>
                <w:b/>
                <w:szCs w:val="28"/>
              </w:rPr>
            </w:pPr>
            <w:r w:rsidRPr="00903A0B">
              <w:rPr>
                <w:rFonts w:ascii="Franklin Gothic Demi Cond" w:hAnsi="Franklin Gothic Demi Cond"/>
                <w:i/>
                <w:szCs w:val="28"/>
              </w:rPr>
              <w:t xml:space="preserve">Please list contact information for family/ household members </w:t>
            </w:r>
          </w:p>
        </w:tc>
      </w:tr>
      <w:tr w:rsidR="00633857" w:rsidRPr="00626479" w14:paraId="00DDF56E" w14:textId="77777777" w:rsidTr="00903A0B">
        <w:trPr>
          <w:trHeight w:val="170"/>
        </w:trPr>
        <w:tc>
          <w:tcPr>
            <w:tcW w:w="3955" w:type="dxa"/>
            <w:tcBorders>
              <w:top w:val="single" w:sz="2" w:space="0" w:color="auto"/>
              <w:left w:val="single" w:sz="18" w:space="0" w:color="B4C6E7" w:themeColor="accent1" w:themeTint="66"/>
              <w:right w:val="single" w:sz="2" w:space="0" w:color="B4C6E7" w:themeColor="accent1" w:themeTint="66"/>
            </w:tcBorders>
          </w:tcPr>
          <w:p w14:paraId="43996B0A" w14:textId="56D200A1" w:rsidR="00633857" w:rsidRPr="00951559" w:rsidRDefault="00633857" w:rsidP="00705934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Name (</w:t>
            </w:r>
            <w:r w:rsidRPr="005D7D40">
              <w:rPr>
                <w:rFonts w:ascii="Franklin Gothic Demi Cond" w:hAnsi="Franklin Gothic Demi Cond"/>
                <w:bCs/>
              </w:rPr>
              <w:t>First</w:t>
            </w:r>
            <w:r w:rsidR="003A5541" w:rsidRPr="005D7D40">
              <w:rPr>
                <w:rFonts w:ascii="Franklin Gothic Demi Cond" w:hAnsi="Franklin Gothic Demi Cond"/>
                <w:bCs/>
              </w:rPr>
              <w:t xml:space="preserve"> </w:t>
            </w:r>
            <w:r w:rsidR="00080FD8" w:rsidRPr="005D7D40">
              <w:rPr>
                <w:rFonts w:ascii="Franklin Gothic Demi Cond" w:hAnsi="Franklin Gothic Demi Cond"/>
                <w:bCs/>
              </w:rPr>
              <w:t>LAST</w:t>
            </w:r>
            <w:r w:rsidRPr="00951559">
              <w:rPr>
                <w:rFonts w:ascii="Franklin Gothic Demi Cond" w:hAnsi="Franklin Gothic Demi Cond"/>
              </w:rPr>
              <w:t>):</w:t>
            </w:r>
          </w:p>
          <w:p w14:paraId="65EFD0EC" w14:textId="2C90BC10" w:rsidR="00633857" w:rsidRPr="00951559" w:rsidRDefault="00633857" w:rsidP="00705934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3C2EDFA0" w14:textId="1785AA53" w:rsidR="00633857" w:rsidRPr="00951559" w:rsidRDefault="00633857" w:rsidP="00705934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Relationship to client: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6D45DA8F" w14:textId="4A1FE155" w:rsidR="00633857" w:rsidRPr="00951559" w:rsidRDefault="00633857" w:rsidP="00705934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Age: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B4C6E7" w:themeColor="accent1" w:themeTint="66"/>
              <w:right w:val="single" w:sz="18" w:space="0" w:color="B4C6E7" w:themeColor="accent1" w:themeTint="66"/>
            </w:tcBorders>
          </w:tcPr>
          <w:p w14:paraId="78CC6209" w14:textId="37021863" w:rsidR="00633857" w:rsidRPr="00951559" w:rsidRDefault="00DB6AC8" w:rsidP="00705934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 xml:space="preserve">Lives with client: </w:t>
            </w:r>
            <w:sdt>
              <w:sdtPr>
                <w:rPr>
                  <w:rFonts w:ascii="Franklin Gothic Demi Cond" w:hAnsi="Franklin Gothic Demi Cond"/>
                </w:rPr>
                <w:id w:val="-8619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541" w:rsidRPr="00951559">
              <w:rPr>
                <w:rFonts w:ascii="Franklin Gothic Demi Cond" w:hAnsi="Franklin Gothic Demi Cond"/>
              </w:rPr>
              <w:t xml:space="preserve"> Yes</w:t>
            </w:r>
          </w:p>
          <w:p w14:paraId="5524D3CB" w14:textId="66B1A7C9" w:rsidR="009372AB" w:rsidRPr="00951559" w:rsidRDefault="009372AB" w:rsidP="00705934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Should attend</w:t>
            </w:r>
            <w:r w:rsidR="003A5541" w:rsidRPr="00951559">
              <w:rPr>
                <w:rFonts w:ascii="Franklin Gothic Demi Cond" w:hAnsi="Franklin Gothic Demi Cond"/>
              </w:rPr>
              <w:t>*</w:t>
            </w:r>
            <w:r w:rsidRPr="00951559">
              <w:rPr>
                <w:rFonts w:ascii="Franklin Gothic Demi Cond" w:hAnsi="Franklin Gothic Demi Cond"/>
              </w:rPr>
              <w:t xml:space="preserve">: </w:t>
            </w:r>
            <w:sdt>
              <w:sdtPr>
                <w:rPr>
                  <w:rFonts w:ascii="Franklin Gothic Demi Cond" w:hAnsi="Franklin Gothic Demi Cond"/>
                </w:rPr>
                <w:id w:val="24354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C35" w:rsidRPr="00951559">
              <w:rPr>
                <w:rFonts w:ascii="Franklin Gothic Demi Cond" w:hAnsi="Franklin Gothic Demi Cond"/>
              </w:rPr>
              <w:t xml:space="preserve"> Yes</w:t>
            </w:r>
          </w:p>
        </w:tc>
      </w:tr>
      <w:tr w:rsidR="008D68F1" w:rsidRPr="00626479" w14:paraId="48814C18" w14:textId="77777777" w:rsidTr="00903A0B">
        <w:trPr>
          <w:trHeight w:val="248"/>
        </w:trPr>
        <w:tc>
          <w:tcPr>
            <w:tcW w:w="6067" w:type="dxa"/>
            <w:gridSpan w:val="2"/>
            <w:vMerge w:val="restart"/>
            <w:tcBorders>
              <w:left w:val="single" w:sz="18" w:space="0" w:color="B4C6E7" w:themeColor="accent1" w:themeTint="66"/>
              <w:right w:val="single" w:sz="2" w:space="0" w:color="B4C6E7" w:themeColor="accent1" w:themeTint="66"/>
            </w:tcBorders>
          </w:tcPr>
          <w:p w14:paraId="30BE93B7" w14:textId="19F462AC" w:rsidR="008D68F1" w:rsidRPr="00951559" w:rsidRDefault="008D68F1" w:rsidP="00486D2C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Services Household Member Receives</w:t>
            </w:r>
            <w:r w:rsidR="00903A0B">
              <w:rPr>
                <w:rFonts w:ascii="Franklin Gothic Demi Cond" w:hAnsi="Franklin Gothic Demi Cond"/>
              </w:rPr>
              <w:t>:</w:t>
            </w:r>
          </w:p>
        </w:tc>
        <w:tc>
          <w:tcPr>
            <w:tcW w:w="2028" w:type="dxa"/>
            <w:vMerge w:val="restart"/>
            <w:tcBorders>
              <w:left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5FB2FC2F" w14:textId="70817050" w:rsidR="008D68F1" w:rsidRPr="00951559" w:rsidRDefault="008D68F1" w:rsidP="00F52690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Language Preference:</w:t>
            </w:r>
          </w:p>
        </w:tc>
        <w:tc>
          <w:tcPr>
            <w:tcW w:w="3065" w:type="dxa"/>
            <w:tcBorders>
              <w:left w:val="single" w:sz="2" w:space="0" w:color="B4C6E7" w:themeColor="accent1" w:themeTint="66"/>
              <w:bottom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1D86F128" w14:textId="77777777" w:rsidR="008D68F1" w:rsidRPr="00903A0B" w:rsidRDefault="008D68F1" w:rsidP="00F52690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03A0B">
              <w:rPr>
                <w:rFonts w:ascii="Franklin Gothic Demi Cond" w:hAnsi="Franklin Gothic Demi Cond"/>
                <w:sz w:val="20"/>
                <w:szCs w:val="20"/>
              </w:rPr>
              <w:t>Email:</w:t>
            </w:r>
          </w:p>
          <w:p w14:paraId="37D38425" w14:textId="3BC55CD3" w:rsidR="00903A0B" w:rsidRPr="00903A0B" w:rsidRDefault="00903A0B" w:rsidP="00F52690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8D68F1" w:rsidRPr="00626479" w14:paraId="04114FAE" w14:textId="77777777" w:rsidTr="00903A0B">
        <w:trPr>
          <w:trHeight w:val="288"/>
        </w:trPr>
        <w:tc>
          <w:tcPr>
            <w:tcW w:w="6067" w:type="dxa"/>
            <w:gridSpan w:val="2"/>
            <w:vMerge/>
            <w:tcBorders>
              <w:left w:val="single" w:sz="18" w:space="0" w:color="B4C6E7" w:themeColor="accent1" w:themeTint="66"/>
              <w:bottom w:val="single" w:sz="18" w:space="0" w:color="B4C6E7" w:themeColor="accent1" w:themeTint="66"/>
              <w:right w:val="single" w:sz="2" w:space="0" w:color="B4C6E7" w:themeColor="accent1" w:themeTint="66"/>
            </w:tcBorders>
          </w:tcPr>
          <w:p w14:paraId="22C43A13" w14:textId="77777777" w:rsidR="008D68F1" w:rsidRPr="00951559" w:rsidRDefault="008D68F1" w:rsidP="00486D2C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028" w:type="dxa"/>
            <w:vMerge/>
            <w:tcBorders>
              <w:left w:val="single" w:sz="2" w:space="0" w:color="B4C6E7" w:themeColor="accent1" w:themeTint="66"/>
              <w:bottom w:val="single" w:sz="18" w:space="0" w:color="B4C6E7" w:themeColor="accent1" w:themeTint="66"/>
              <w:right w:val="single" w:sz="2" w:space="0" w:color="B4C6E7" w:themeColor="accent1" w:themeTint="66"/>
            </w:tcBorders>
          </w:tcPr>
          <w:p w14:paraId="5CF49D41" w14:textId="77777777" w:rsidR="008D68F1" w:rsidRPr="00951559" w:rsidRDefault="008D68F1" w:rsidP="00F52690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3065" w:type="dxa"/>
            <w:tcBorders>
              <w:left w:val="single" w:sz="2" w:space="0" w:color="B4C6E7" w:themeColor="accent1" w:themeTint="66"/>
              <w:bottom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57ECE153" w14:textId="77777777" w:rsidR="008D68F1" w:rsidRPr="00903A0B" w:rsidRDefault="008D68F1" w:rsidP="00F52690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03A0B">
              <w:rPr>
                <w:rFonts w:ascii="Franklin Gothic Demi Cond" w:hAnsi="Franklin Gothic Demi Cond"/>
                <w:sz w:val="20"/>
                <w:szCs w:val="20"/>
              </w:rPr>
              <w:t>Phone:</w:t>
            </w:r>
          </w:p>
          <w:p w14:paraId="2F41A2DA" w14:textId="5CDE5196" w:rsidR="00903A0B" w:rsidRPr="00903A0B" w:rsidRDefault="00903A0B" w:rsidP="00F52690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AF3D87" w:rsidRPr="00626479" w14:paraId="4A7ABD04" w14:textId="77777777" w:rsidTr="00903A0B">
        <w:trPr>
          <w:trHeight w:val="170"/>
        </w:trPr>
        <w:tc>
          <w:tcPr>
            <w:tcW w:w="3955" w:type="dxa"/>
            <w:tcBorders>
              <w:top w:val="single" w:sz="18" w:space="0" w:color="B4C6E7" w:themeColor="accent1" w:themeTint="66"/>
              <w:left w:val="single" w:sz="18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7D32FA17" w14:textId="114F15CE" w:rsidR="00AF3D87" w:rsidRPr="00951559" w:rsidRDefault="00AF3D87" w:rsidP="00AF3D87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 xml:space="preserve">Name (First </w:t>
            </w:r>
            <w:r w:rsidR="00080FD8" w:rsidRPr="00951559">
              <w:rPr>
                <w:rFonts w:ascii="Franklin Gothic Demi Cond" w:hAnsi="Franklin Gothic Demi Cond"/>
              </w:rPr>
              <w:t>LAST</w:t>
            </w:r>
            <w:r w:rsidRPr="00951559">
              <w:rPr>
                <w:rFonts w:ascii="Franklin Gothic Demi Cond" w:hAnsi="Franklin Gothic Demi Cond"/>
              </w:rPr>
              <w:t>):</w:t>
            </w:r>
          </w:p>
          <w:p w14:paraId="646468F5" w14:textId="77777777" w:rsidR="00AF3D87" w:rsidRPr="00951559" w:rsidRDefault="00AF3D87" w:rsidP="00F52690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112" w:type="dxa"/>
            <w:tcBorders>
              <w:top w:val="single" w:sz="18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7B1B7370" w14:textId="557DA0D5" w:rsidR="00AF3D87" w:rsidRPr="00951559" w:rsidRDefault="00AF3D87" w:rsidP="00F52690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Relationship to client:</w:t>
            </w:r>
          </w:p>
        </w:tc>
        <w:tc>
          <w:tcPr>
            <w:tcW w:w="2028" w:type="dxa"/>
            <w:tcBorders>
              <w:top w:val="single" w:sz="18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67289A3A" w14:textId="05267896" w:rsidR="00AF3D87" w:rsidRPr="00951559" w:rsidRDefault="00AF3D87" w:rsidP="00F52690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Age:</w:t>
            </w:r>
          </w:p>
        </w:tc>
        <w:tc>
          <w:tcPr>
            <w:tcW w:w="3065" w:type="dxa"/>
            <w:tcBorders>
              <w:top w:val="single" w:sz="18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18" w:space="0" w:color="B4C6E7" w:themeColor="accent1" w:themeTint="66"/>
            </w:tcBorders>
          </w:tcPr>
          <w:p w14:paraId="1DE66A2E" w14:textId="4CF7C2CF" w:rsidR="00AF3D87" w:rsidRPr="00951559" w:rsidRDefault="00AF3D87" w:rsidP="00F52690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Lives with client:</w:t>
            </w:r>
            <w:r w:rsidR="00D00C41" w:rsidRPr="00951559">
              <w:rPr>
                <w:rFonts w:ascii="Franklin Gothic Demi Cond" w:hAnsi="Franklin Gothic Demi Cond"/>
              </w:rPr>
              <w:t xml:space="preserve"> </w:t>
            </w:r>
            <w:sdt>
              <w:sdtPr>
                <w:rPr>
                  <w:rFonts w:ascii="Franklin Gothic Demi Cond" w:hAnsi="Franklin Gothic Demi Cond"/>
                </w:rPr>
                <w:id w:val="47719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541" w:rsidRPr="00951559">
              <w:rPr>
                <w:rFonts w:ascii="Franklin Gothic Demi Cond" w:hAnsi="Franklin Gothic Demi Cond"/>
              </w:rPr>
              <w:t xml:space="preserve"> Yes</w:t>
            </w:r>
          </w:p>
          <w:p w14:paraId="7D23337A" w14:textId="5940934D" w:rsidR="009372AB" w:rsidRPr="00951559" w:rsidRDefault="009372AB" w:rsidP="00F52690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Should attend</w:t>
            </w:r>
            <w:r w:rsidR="003A5541" w:rsidRPr="00951559">
              <w:rPr>
                <w:rFonts w:ascii="Franklin Gothic Demi Cond" w:hAnsi="Franklin Gothic Demi Cond"/>
              </w:rPr>
              <w:t>*</w:t>
            </w:r>
            <w:r w:rsidRPr="00951559">
              <w:rPr>
                <w:rFonts w:ascii="Franklin Gothic Demi Cond" w:hAnsi="Franklin Gothic Demi Cond"/>
              </w:rPr>
              <w:t xml:space="preserve">: </w:t>
            </w:r>
            <w:sdt>
              <w:sdtPr>
                <w:rPr>
                  <w:rFonts w:ascii="Franklin Gothic Demi Cond" w:hAnsi="Franklin Gothic Demi Cond"/>
                </w:rPr>
                <w:id w:val="14601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C35" w:rsidRPr="00951559">
              <w:rPr>
                <w:rFonts w:ascii="Franklin Gothic Demi Cond" w:hAnsi="Franklin Gothic Demi Cond"/>
              </w:rPr>
              <w:t xml:space="preserve"> Yes</w:t>
            </w:r>
          </w:p>
        </w:tc>
      </w:tr>
      <w:tr w:rsidR="008D68F1" w:rsidRPr="00626479" w14:paraId="28EDB565" w14:textId="77777777" w:rsidTr="00903A0B">
        <w:trPr>
          <w:trHeight w:val="128"/>
        </w:trPr>
        <w:tc>
          <w:tcPr>
            <w:tcW w:w="6067" w:type="dxa"/>
            <w:gridSpan w:val="2"/>
            <w:vMerge w:val="restart"/>
            <w:tcBorders>
              <w:top w:val="single" w:sz="2" w:space="0" w:color="B4C6E7" w:themeColor="accent1" w:themeTint="66"/>
              <w:left w:val="single" w:sz="18" w:space="0" w:color="B4C6E7" w:themeColor="accent1" w:themeTint="66"/>
              <w:right w:val="single" w:sz="2" w:space="0" w:color="B4C6E7" w:themeColor="accent1" w:themeTint="66"/>
            </w:tcBorders>
          </w:tcPr>
          <w:p w14:paraId="67F45B7E" w14:textId="7777777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Services Household Member Receives:</w:t>
            </w:r>
          </w:p>
        </w:tc>
        <w:tc>
          <w:tcPr>
            <w:tcW w:w="2028" w:type="dxa"/>
            <w:vMerge w:val="restar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480CBCED" w14:textId="2BB8B494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Language Preference:</w:t>
            </w:r>
          </w:p>
        </w:tc>
        <w:tc>
          <w:tcPr>
            <w:tcW w:w="3065" w:type="dxa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4101B327" w14:textId="77777777" w:rsidR="008D68F1" w:rsidRPr="00903A0B" w:rsidRDefault="008D68F1" w:rsidP="008D68F1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03A0B">
              <w:rPr>
                <w:rFonts w:ascii="Franklin Gothic Demi Cond" w:hAnsi="Franklin Gothic Demi Cond"/>
                <w:sz w:val="20"/>
                <w:szCs w:val="20"/>
              </w:rPr>
              <w:t>Email:</w:t>
            </w:r>
          </w:p>
          <w:p w14:paraId="1206C62F" w14:textId="7F1418A0" w:rsidR="00903A0B" w:rsidRPr="00903A0B" w:rsidRDefault="00903A0B" w:rsidP="008D68F1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8D68F1" w:rsidRPr="00626479" w14:paraId="2170AEEF" w14:textId="77777777" w:rsidTr="00903A0B">
        <w:trPr>
          <w:trHeight w:val="127"/>
        </w:trPr>
        <w:tc>
          <w:tcPr>
            <w:tcW w:w="6067" w:type="dxa"/>
            <w:gridSpan w:val="2"/>
            <w:vMerge/>
            <w:tcBorders>
              <w:left w:val="single" w:sz="18" w:space="0" w:color="B4C6E7" w:themeColor="accent1" w:themeTint="66"/>
              <w:bottom w:val="single" w:sz="18" w:space="0" w:color="B4C6E7" w:themeColor="accent1" w:themeTint="66"/>
              <w:right w:val="single" w:sz="2" w:space="0" w:color="B4C6E7" w:themeColor="accent1" w:themeTint="66"/>
            </w:tcBorders>
          </w:tcPr>
          <w:p w14:paraId="4E19761F" w14:textId="7777777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028" w:type="dxa"/>
            <w:vMerge/>
            <w:tcBorders>
              <w:left w:val="single" w:sz="2" w:space="0" w:color="B4C6E7" w:themeColor="accent1" w:themeTint="66"/>
              <w:bottom w:val="single" w:sz="18" w:space="0" w:color="B4C6E7" w:themeColor="accent1" w:themeTint="66"/>
              <w:right w:val="single" w:sz="2" w:space="0" w:color="B4C6E7" w:themeColor="accent1" w:themeTint="66"/>
            </w:tcBorders>
          </w:tcPr>
          <w:p w14:paraId="41D56A84" w14:textId="7777777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3065" w:type="dxa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0E89E15E" w14:textId="77777777" w:rsidR="008D68F1" w:rsidRPr="00903A0B" w:rsidRDefault="008D68F1" w:rsidP="008D68F1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03A0B">
              <w:rPr>
                <w:rFonts w:ascii="Franklin Gothic Demi Cond" w:hAnsi="Franklin Gothic Demi Cond"/>
                <w:sz w:val="20"/>
                <w:szCs w:val="20"/>
              </w:rPr>
              <w:t>Phone:</w:t>
            </w:r>
          </w:p>
          <w:p w14:paraId="3364146F" w14:textId="7942B0E9" w:rsidR="00903A0B" w:rsidRPr="00903A0B" w:rsidRDefault="00903A0B" w:rsidP="008D68F1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8D68F1" w:rsidRPr="00626479" w14:paraId="02688CE7" w14:textId="5067B824" w:rsidTr="00903A0B">
        <w:trPr>
          <w:trHeight w:val="170"/>
        </w:trPr>
        <w:tc>
          <w:tcPr>
            <w:tcW w:w="3955" w:type="dxa"/>
            <w:tcBorders>
              <w:top w:val="single" w:sz="18" w:space="0" w:color="B4C6E7" w:themeColor="accent1" w:themeTint="66"/>
              <w:left w:val="single" w:sz="18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6887B809" w14:textId="22044286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Name (First LAST):</w:t>
            </w:r>
          </w:p>
          <w:p w14:paraId="040D043F" w14:textId="6C5DBFD0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112" w:type="dxa"/>
            <w:tcBorders>
              <w:top w:val="single" w:sz="18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3610206F" w14:textId="18893EF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Relationship to client:</w:t>
            </w:r>
          </w:p>
        </w:tc>
        <w:tc>
          <w:tcPr>
            <w:tcW w:w="2028" w:type="dxa"/>
            <w:tcBorders>
              <w:top w:val="single" w:sz="18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23B9169F" w14:textId="5838BCB8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Phone(s):</w:t>
            </w:r>
          </w:p>
        </w:tc>
        <w:tc>
          <w:tcPr>
            <w:tcW w:w="3065" w:type="dxa"/>
            <w:tcBorders>
              <w:top w:val="single" w:sz="18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18" w:space="0" w:color="B4C6E7" w:themeColor="accent1" w:themeTint="66"/>
            </w:tcBorders>
          </w:tcPr>
          <w:p w14:paraId="6572833C" w14:textId="1B05EA09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 xml:space="preserve">Lives with client: </w:t>
            </w:r>
            <w:sdt>
              <w:sdtPr>
                <w:rPr>
                  <w:rFonts w:ascii="Franklin Gothic Demi Cond" w:hAnsi="Franklin Gothic Demi Cond"/>
                </w:rPr>
                <w:id w:val="48991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1559">
              <w:rPr>
                <w:rFonts w:ascii="Franklin Gothic Demi Cond" w:hAnsi="Franklin Gothic Demi Cond"/>
              </w:rPr>
              <w:t xml:space="preserve"> Yes</w:t>
            </w:r>
          </w:p>
          <w:p w14:paraId="0EA59281" w14:textId="1DAD636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 xml:space="preserve">Should attend*: </w:t>
            </w:r>
            <w:sdt>
              <w:sdtPr>
                <w:rPr>
                  <w:rFonts w:ascii="Franklin Gothic Demi Cond" w:hAnsi="Franklin Gothic Demi Cond"/>
                </w:rPr>
                <w:id w:val="-36475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1559">
              <w:rPr>
                <w:rFonts w:ascii="Franklin Gothic Demi Cond" w:hAnsi="Franklin Gothic Demi Cond"/>
              </w:rPr>
              <w:t xml:space="preserve"> Yes</w:t>
            </w:r>
          </w:p>
        </w:tc>
      </w:tr>
      <w:tr w:rsidR="008D68F1" w:rsidRPr="00626479" w14:paraId="042E2474" w14:textId="07C3E013" w:rsidTr="00903A0B">
        <w:trPr>
          <w:trHeight w:val="248"/>
        </w:trPr>
        <w:tc>
          <w:tcPr>
            <w:tcW w:w="6067" w:type="dxa"/>
            <w:gridSpan w:val="2"/>
            <w:vMerge w:val="restart"/>
            <w:tcBorders>
              <w:top w:val="single" w:sz="2" w:space="0" w:color="B4C6E7" w:themeColor="accent1" w:themeTint="66"/>
              <w:left w:val="single" w:sz="18" w:space="0" w:color="B4C6E7" w:themeColor="accent1" w:themeTint="66"/>
              <w:right w:val="single" w:sz="2" w:space="0" w:color="B4C6E7" w:themeColor="accent1" w:themeTint="66"/>
            </w:tcBorders>
          </w:tcPr>
          <w:p w14:paraId="4A21369E" w14:textId="7777777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Services Household Member Receives:</w:t>
            </w:r>
          </w:p>
          <w:p w14:paraId="10902027" w14:textId="0DF6A4E9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028" w:type="dxa"/>
            <w:vMerge w:val="restar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0077F73F" w14:textId="7FDC36CD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Language Preference:</w:t>
            </w:r>
          </w:p>
        </w:tc>
        <w:tc>
          <w:tcPr>
            <w:tcW w:w="3065" w:type="dxa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53421AD7" w14:textId="77777777" w:rsidR="008D68F1" w:rsidRPr="00903A0B" w:rsidRDefault="008D68F1" w:rsidP="008D68F1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03A0B">
              <w:rPr>
                <w:rFonts w:ascii="Franklin Gothic Demi Cond" w:hAnsi="Franklin Gothic Demi Cond"/>
                <w:sz w:val="20"/>
                <w:szCs w:val="20"/>
              </w:rPr>
              <w:t>Email:</w:t>
            </w:r>
          </w:p>
          <w:p w14:paraId="1554E429" w14:textId="742BE6CC" w:rsidR="00903A0B" w:rsidRPr="00903A0B" w:rsidRDefault="00903A0B" w:rsidP="008D68F1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8D68F1" w:rsidRPr="00626479" w14:paraId="42C82D62" w14:textId="77777777" w:rsidTr="00903A0B">
        <w:trPr>
          <w:trHeight w:val="247"/>
        </w:trPr>
        <w:tc>
          <w:tcPr>
            <w:tcW w:w="6067" w:type="dxa"/>
            <w:gridSpan w:val="2"/>
            <w:vMerge/>
            <w:tcBorders>
              <w:left w:val="single" w:sz="18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6601F40F" w14:textId="7777777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028" w:type="dxa"/>
            <w:vMerge/>
            <w:tcBorders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73FCC06F" w14:textId="7777777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3065" w:type="dxa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403C8969" w14:textId="77777777" w:rsidR="008D68F1" w:rsidRPr="00903A0B" w:rsidRDefault="008D68F1" w:rsidP="008D68F1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03A0B">
              <w:rPr>
                <w:rFonts w:ascii="Franklin Gothic Demi Cond" w:hAnsi="Franklin Gothic Demi Cond"/>
                <w:sz w:val="20"/>
                <w:szCs w:val="20"/>
              </w:rPr>
              <w:t>Phone:</w:t>
            </w:r>
          </w:p>
          <w:p w14:paraId="426F4C20" w14:textId="2A0C9854" w:rsidR="00903A0B" w:rsidRPr="00903A0B" w:rsidRDefault="00903A0B" w:rsidP="008D68F1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8D68F1" w:rsidRPr="00626479" w14:paraId="1171ABD8" w14:textId="77777777" w:rsidTr="00903A0B">
        <w:trPr>
          <w:trHeight w:val="170"/>
        </w:trPr>
        <w:tc>
          <w:tcPr>
            <w:tcW w:w="3955" w:type="dxa"/>
            <w:tcBorders>
              <w:top w:val="single" w:sz="18" w:space="0" w:color="B4C6E7" w:themeColor="accent1" w:themeTint="66"/>
              <w:left w:val="single" w:sz="18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3E33C73E" w14:textId="1878DB7C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Name (First LAST):</w:t>
            </w:r>
          </w:p>
          <w:p w14:paraId="363290A0" w14:textId="7777777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112" w:type="dxa"/>
            <w:tcBorders>
              <w:top w:val="single" w:sz="18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4CE329CF" w14:textId="32AC25EC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Relationship to client:</w:t>
            </w:r>
          </w:p>
        </w:tc>
        <w:tc>
          <w:tcPr>
            <w:tcW w:w="2028" w:type="dxa"/>
            <w:tcBorders>
              <w:top w:val="single" w:sz="18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41C7C251" w14:textId="0096E75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Age:</w:t>
            </w:r>
          </w:p>
        </w:tc>
        <w:tc>
          <w:tcPr>
            <w:tcW w:w="3065" w:type="dxa"/>
            <w:tcBorders>
              <w:top w:val="single" w:sz="18" w:space="0" w:color="B4C6E7" w:themeColor="accent1" w:themeTint="66"/>
              <w:left w:val="single" w:sz="2" w:space="0" w:color="B4C6E7" w:themeColor="accent1" w:themeTint="66"/>
              <w:right w:val="single" w:sz="18" w:space="0" w:color="B4C6E7" w:themeColor="accent1" w:themeTint="66"/>
            </w:tcBorders>
          </w:tcPr>
          <w:p w14:paraId="62209E1B" w14:textId="1DE4830B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 xml:space="preserve">Lives with client: </w:t>
            </w:r>
            <w:sdt>
              <w:sdtPr>
                <w:rPr>
                  <w:rFonts w:ascii="Franklin Gothic Demi Cond" w:hAnsi="Franklin Gothic Demi Cond"/>
                </w:rPr>
                <w:id w:val="-203811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1559">
              <w:rPr>
                <w:rFonts w:ascii="Franklin Gothic Demi Cond" w:hAnsi="Franklin Gothic Demi Cond"/>
              </w:rPr>
              <w:t xml:space="preserve"> Yes</w:t>
            </w:r>
          </w:p>
          <w:p w14:paraId="1C089CBC" w14:textId="5BD406B1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 xml:space="preserve">Should attend*: </w:t>
            </w:r>
            <w:sdt>
              <w:sdtPr>
                <w:rPr>
                  <w:rFonts w:ascii="Franklin Gothic Demi Cond" w:hAnsi="Franklin Gothic Demi Cond"/>
                </w:rPr>
                <w:id w:val="8176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1559">
              <w:rPr>
                <w:rFonts w:ascii="Franklin Gothic Demi Cond" w:hAnsi="Franklin Gothic Demi Cond"/>
              </w:rPr>
              <w:t xml:space="preserve"> Yes</w:t>
            </w:r>
          </w:p>
        </w:tc>
      </w:tr>
      <w:tr w:rsidR="008D68F1" w:rsidRPr="00626479" w14:paraId="132F50CA" w14:textId="77777777" w:rsidTr="00903A0B">
        <w:trPr>
          <w:trHeight w:val="248"/>
        </w:trPr>
        <w:tc>
          <w:tcPr>
            <w:tcW w:w="6067" w:type="dxa"/>
            <w:gridSpan w:val="2"/>
            <w:vMerge w:val="restart"/>
            <w:tcBorders>
              <w:top w:val="single" w:sz="2" w:space="0" w:color="B4C6E7" w:themeColor="accent1" w:themeTint="66"/>
              <w:left w:val="single" w:sz="18" w:space="0" w:color="B4C6E7" w:themeColor="accent1" w:themeTint="66"/>
            </w:tcBorders>
          </w:tcPr>
          <w:p w14:paraId="096703EB" w14:textId="7777777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Services Household Member Receives:</w:t>
            </w:r>
          </w:p>
          <w:p w14:paraId="4341C92E" w14:textId="7777777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028" w:type="dxa"/>
            <w:vMerge w:val="restart"/>
            <w:tcBorders>
              <w:top w:val="single" w:sz="2" w:space="0" w:color="B4C6E7" w:themeColor="accent1" w:themeTint="66"/>
            </w:tcBorders>
          </w:tcPr>
          <w:p w14:paraId="4DCFC619" w14:textId="597D309F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Language Preference:</w:t>
            </w:r>
          </w:p>
        </w:tc>
        <w:tc>
          <w:tcPr>
            <w:tcW w:w="3065" w:type="dxa"/>
            <w:tcBorders>
              <w:top w:val="single" w:sz="2" w:space="0" w:color="B4C6E7" w:themeColor="accent1" w:themeTint="66"/>
              <w:right w:val="single" w:sz="18" w:space="0" w:color="B4C6E7" w:themeColor="accent1" w:themeTint="66"/>
            </w:tcBorders>
          </w:tcPr>
          <w:p w14:paraId="503880CA" w14:textId="77777777" w:rsidR="008D68F1" w:rsidRPr="00903A0B" w:rsidRDefault="008D68F1" w:rsidP="008D68F1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03A0B">
              <w:rPr>
                <w:rFonts w:ascii="Franklin Gothic Demi Cond" w:hAnsi="Franklin Gothic Demi Cond"/>
                <w:sz w:val="20"/>
                <w:szCs w:val="20"/>
              </w:rPr>
              <w:t>Email:</w:t>
            </w:r>
          </w:p>
          <w:p w14:paraId="0FDFAE53" w14:textId="22C3E518" w:rsidR="00903A0B" w:rsidRPr="00903A0B" w:rsidRDefault="00903A0B" w:rsidP="008D68F1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8D68F1" w:rsidRPr="00626479" w14:paraId="3B6221A3" w14:textId="77777777" w:rsidTr="00903A0B">
        <w:trPr>
          <w:trHeight w:val="247"/>
        </w:trPr>
        <w:tc>
          <w:tcPr>
            <w:tcW w:w="6067" w:type="dxa"/>
            <w:gridSpan w:val="2"/>
            <w:vMerge/>
            <w:tcBorders>
              <w:left w:val="single" w:sz="18" w:space="0" w:color="B4C6E7" w:themeColor="accent1" w:themeTint="66"/>
              <w:bottom w:val="single" w:sz="18" w:space="0" w:color="B4C6E7" w:themeColor="accent1" w:themeTint="66"/>
            </w:tcBorders>
          </w:tcPr>
          <w:p w14:paraId="5FB32E08" w14:textId="7777777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028" w:type="dxa"/>
            <w:vMerge/>
            <w:tcBorders>
              <w:bottom w:val="single" w:sz="18" w:space="0" w:color="B4C6E7" w:themeColor="accent1" w:themeTint="66"/>
            </w:tcBorders>
          </w:tcPr>
          <w:p w14:paraId="77F9DFAA" w14:textId="7777777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3065" w:type="dxa"/>
            <w:tcBorders>
              <w:top w:val="single" w:sz="2" w:space="0" w:color="B4C6E7" w:themeColor="accent1" w:themeTint="66"/>
              <w:right w:val="single" w:sz="18" w:space="0" w:color="B4C6E7" w:themeColor="accent1" w:themeTint="66"/>
            </w:tcBorders>
          </w:tcPr>
          <w:p w14:paraId="161E9DE3" w14:textId="77777777" w:rsidR="008D68F1" w:rsidRPr="00903A0B" w:rsidRDefault="008D68F1" w:rsidP="008D68F1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03A0B">
              <w:rPr>
                <w:rFonts w:ascii="Franklin Gothic Demi Cond" w:hAnsi="Franklin Gothic Demi Cond"/>
                <w:sz w:val="20"/>
                <w:szCs w:val="20"/>
              </w:rPr>
              <w:t>Phone:</w:t>
            </w:r>
          </w:p>
          <w:p w14:paraId="48067923" w14:textId="22B1B2A1" w:rsidR="00903A0B" w:rsidRPr="00903A0B" w:rsidRDefault="00903A0B" w:rsidP="008D68F1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8D68F1" w:rsidRPr="00626479" w14:paraId="31216F9A" w14:textId="77777777" w:rsidTr="00903A0B">
        <w:trPr>
          <w:trHeight w:val="170"/>
        </w:trPr>
        <w:tc>
          <w:tcPr>
            <w:tcW w:w="3955" w:type="dxa"/>
            <w:tcBorders>
              <w:top w:val="single" w:sz="18" w:space="0" w:color="B4C6E7" w:themeColor="accent1" w:themeTint="66"/>
              <w:left w:val="single" w:sz="18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636F671E" w14:textId="6F88DE7D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Name (First LAST):</w:t>
            </w:r>
          </w:p>
          <w:p w14:paraId="58572662" w14:textId="7777777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112" w:type="dxa"/>
            <w:tcBorders>
              <w:top w:val="single" w:sz="18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2268624F" w14:textId="11379A1E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Relationship to client:</w:t>
            </w:r>
          </w:p>
        </w:tc>
        <w:tc>
          <w:tcPr>
            <w:tcW w:w="2028" w:type="dxa"/>
            <w:tcBorders>
              <w:top w:val="single" w:sz="18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199028F9" w14:textId="3835B592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Age:</w:t>
            </w:r>
          </w:p>
        </w:tc>
        <w:tc>
          <w:tcPr>
            <w:tcW w:w="3065" w:type="dxa"/>
            <w:tcBorders>
              <w:top w:val="single" w:sz="18" w:space="0" w:color="B4C6E7" w:themeColor="accent1" w:themeTint="66"/>
              <w:left w:val="single" w:sz="2" w:space="0" w:color="B4C6E7" w:themeColor="accent1" w:themeTint="66"/>
              <w:right w:val="single" w:sz="18" w:space="0" w:color="B4C6E7" w:themeColor="accent1" w:themeTint="66"/>
            </w:tcBorders>
          </w:tcPr>
          <w:p w14:paraId="37B705E3" w14:textId="6EB15B20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 xml:space="preserve">Lives with client: </w:t>
            </w:r>
            <w:sdt>
              <w:sdtPr>
                <w:rPr>
                  <w:rFonts w:ascii="Franklin Gothic Demi Cond" w:hAnsi="Franklin Gothic Demi Cond"/>
                </w:rPr>
                <w:id w:val="-14207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1559">
              <w:rPr>
                <w:rFonts w:ascii="Franklin Gothic Demi Cond" w:hAnsi="Franklin Gothic Demi Cond"/>
              </w:rPr>
              <w:t xml:space="preserve"> Yes</w:t>
            </w:r>
          </w:p>
          <w:p w14:paraId="4FBD6D93" w14:textId="5239ADF9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 xml:space="preserve">Should attend*: </w:t>
            </w:r>
            <w:sdt>
              <w:sdtPr>
                <w:rPr>
                  <w:rFonts w:ascii="Franklin Gothic Demi Cond" w:hAnsi="Franklin Gothic Demi Cond"/>
                </w:rPr>
                <w:id w:val="1144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1559">
              <w:rPr>
                <w:rFonts w:ascii="Franklin Gothic Demi Cond" w:hAnsi="Franklin Gothic Demi Cond"/>
              </w:rPr>
              <w:t xml:space="preserve"> Yes</w:t>
            </w:r>
          </w:p>
        </w:tc>
      </w:tr>
      <w:tr w:rsidR="008D68F1" w:rsidRPr="00626479" w14:paraId="62C1F4A0" w14:textId="77777777" w:rsidTr="00903A0B">
        <w:trPr>
          <w:trHeight w:val="248"/>
        </w:trPr>
        <w:tc>
          <w:tcPr>
            <w:tcW w:w="6067" w:type="dxa"/>
            <w:gridSpan w:val="2"/>
            <w:vMerge w:val="restart"/>
            <w:tcBorders>
              <w:top w:val="single" w:sz="2" w:space="0" w:color="B4C6E7" w:themeColor="accent1" w:themeTint="66"/>
              <w:left w:val="single" w:sz="18" w:space="0" w:color="B4C6E7" w:themeColor="accent1" w:themeTint="66"/>
              <w:right w:val="single" w:sz="2" w:space="0" w:color="B4C6E7" w:themeColor="accent1" w:themeTint="66"/>
            </w:tcBorders>
          </w:tcPr>
          <w:p w14:paraId="500DFA0E" w14:textId="7777777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Services Household Member Receives:</w:t>
            </w:r>
          </w:p>
          <w:p w14:paraId="55AA199D" w14:textId="7777777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028" w:type="dxa"/>
            <w:vMerge w:val="restar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79A571C1" w14:textId="32BF37C0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  <w:r w:rsidRPr="00951559">
              <w:rPr>
                <w:rFonts w:ascii="Franklin Gothic Demi Cond" w:hAnsi="Franklin Gothic Demi Cond"/>
              </w:rPr>
              <w:t>Language Preference:</w:t>
            </w:r>
          </w:p>
        </w:tc>
        <w:tc>
          <w:tcPr>
            <w:tcW w:w="3065" w:type="dxa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18" w:space="0" w:color="B4C6E7" w:themeColor="accent1" w:themeTint="66"/>
            </w:tcBorders>
          </w:tcPr>
          <w:p w14:paraId="3CBE9CED" w14:textId="77777777" w:rsidR="008D68F1" w:rsidRDefault="008D68F1" w:rsidP="008D68F1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03A0B">
              <w:rPr>
                <w:rFonts w:ascii="Franklin Gothic Demi Cond" w:hAnsi="Franklin Gothic Demi Cond"/>
                <w:sz w:val="20"/>
                <w:szCs w:val="20"/>
              </w:rPr>
              <w:t>Email:</w:t>
            </w:r>
          </w:p>
          <w:p w14:paraId="429ED79A" w14:textId="4192EDEE" w:rsidR="00903A0B" w:rsidRPr="00903A0B" w:rsidRDefault="00903A0B" w:rsidP="008D68F1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8D68F1" w:rsidRPr="00626479" w14:paraId="1D43E9B9" w14:textId="77777777" w:rsidTr="00903A0B">
        <w:trPr>
          <w:trHeight w:val="247"/>
        </w:trPr>
        <w:tc>
          <w:tcPr>
            <w:tcW w:w="6067" w:type="dxa"/>
            <w:gridSpan w:val="2"/>
            <w:vMerge/>
            <w:tcBorders>
              <w:left w:val="single" w:sz="18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4A41ED3E" w14:textId="7777777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2028" w:type="dxa"/>
            <w:vMerge/>
            <w:tcBorders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5E373ABD" w14:textId="77777777" w:rsidR="008D68F1" w:rsidRPr="00951559" w:rsidRDefault="008D68F1" w:rsidP="008D68F1">
            <w:pPr>
              <w:pStyle w:val="NoSpacing"/>
              <w:rPr>
                <w:rFonts w:ascii="Franklin Gothic Demi Cond" w:hAnsi="Franklin Gothic Demi Cond"/>
              </w:rPr>
            </w:pPr>
          </w:p>
        </w:tc>
        <w:tc>
          <w:tcPr>
            <w:tcW w:w="3065" w:type="dxa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18" w:space="0" w:color="B4C6E7" w:themeColor="accent1" w:themeTint="66"/>
            </w:tcBorders>
          </w:tcPr>
          <w:p w14:paraId="77B2D5E0" w14:textId="77777777" w:rsidR="008D68F1" w:rsidRDefault="008D68F1" w:rsidP="008D68F1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03A0B">
              <w:rPr>
                <w:rFonts w:ascii="Franklin Gothic Demi Cond" w:hAnsi="Franklin Gothic Demi Cond"/>
                <w:sz w:val="20"/>
                <w:szCs w:val="20"/>
              </w:rPr>
              <w:t>Phone:</w:t>
            </w:r>
          </w:p>
          <w:p w14:paraId="07D54EFD" w14:textId="7797054A" w:rsidR="00903A0B" w:rsidRPr="00903A0B" w:rsidRDefault="00903A0B" w:rsidP="008D68F1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8D68F1" w:rsidRPr="00626479" w14:paraId="47E19D73" w14:textId="77777777" w:rsidTr="001D61D6">
        <w:trPr>
          <w:trHeight w:val="170"/>
        </w:trPr>
        <w:tc>
          <w:tcPr>
            <w:tcW w:w="11160" w:type="dxa"/>
            <w:gridSpan w:val="4"/>
            <w:tcBorders>
              <w:top w:val="single" w:sz="2" w:space="0" w:color="B4C6E7" w:themeColor="accent1" w:themeTint="66"/>
              <w:left w:val="single" w:sz="18" w:space="0" w:color="B4C6E7" w:themeColor="accent1" w:themeTint="66"/>
              <w:bottom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65DC1A16" w14:textId="770CB585" w:rsidR="008D68F1" w:rsidRPr="001C2B73" w:rsidRDefault="008D68F1" w:rsidP="008D68F1">
            <w:pPr>
              <w:pStyle w:val="NoSpacing"/>
              <w:rPr>
                <w:rFonts w:ascii="Franklin Gothic Demi Cond" w:hAnsi="Franklin Gothic Demi Cond"/>
                <w:i/>
              </w:rPr>
            </w:pPr>
            <w:r w:rsidRPr="001C2B73">
              <w:rPr>
                <w:rFonts w:ascii="Franklin Gothic Demi Cond" w:hAnsi="Franklin Gothic Demi Cond"/>
                <w:i/>
              </w:rPr>
              <w:t xml:space="preserve">*Referring staff confirms that any family/household member will be invited by the referring staff: </w:t>
            </w:r>
            <w:r>
              <w:rPr>
                <w:rFonts w:ascii="Franklin Gothic Demi Cond" w:hAnsi="Franklin Gothic Demi Cond"/>
                <w:i/>
              </w:rPr>
              <w:t xml:space="preserve">    </w:t>
            </w:r>
            <w:r w:rsidR="002753C9">
              <w:rPr>
                <w:rFonts w:ascii="Franklin Gothic Demi Cond" w:hAnsi="Franklin Gothic Demi Cond"/>
                <w:i/>
              </w:rPr>
              <w:t xml:space="preserve"> </w:t>
            </w:r>
            <w:sdt>
              <w:sdtPr>
                <w:rPr>
                  <w:rFonts w:ascii="Franklin Gothic Demi Cond" w:hAnsi="Franklin Gothic Demi Cond"/>
                </w:rPr>
                <w:id w:val="14663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1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2B73">
              <w:rPr>
                <w:rFonts w:ascii="Franklin Gothic Demi Cond" w:hAnsi="Franklin Gothic Demi Cond"/>
              </w:rPr>
              <w:t xml:space="preserve"> Yes </w:t>
            </w:r>
            <w:sdt>
              <w:sdtPr>
                <w:rPr>
                  <w:rFonts w:ascii="Franklin Gothic Demi Cond" w:hAnsi="Franklin Gothic Demi Cond"/>
                </w:rPr>
                <w:id w:val="-165798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1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2B73">
              <w:rPr>
                <w:rFonts w:ascii="Franklin Gothic Demi Cond" w:hAnsi="Franklin Gothic Demi Cond"/>
              </w:rPr>
              <w:t xml:space="preserve"> No</w:t>
            </w:r>
          </w:p>
        </w:tc>
      </w:tr>
    </w:tbl>
    <w:p w14:paraId="50DA4540" w14:textId="77777777" w:rsidR="00F52690" w:rsidRPr="00626479" w:rsidRDefault="00F52690">
      <w:pPr>
        <w:rPr>
          <w:rFonts w:ascii="Franklin Gothic Book" w:hAnsi="Franklin Gothic Book"/>
          <w:sz w:val="2"/>
        </w:rPr>
      </w:pPr>
    </w:p>
    <w:p w14:paraId="160BC7CE" w14:textId="77777777" w:rsidR="00DC2784" w:rsidRDefault="00DC2784">
      <w:r>
        <w:br w:type="page"/>
      </w:r>
    </w:p>
    <w:tbl>
      <w:tblPr>
        <w:tblStyle w:val="GridTable1Light-Accent1"/>
        <w:tblW w:w="11160" w:type="dxa"/>
        <w:tblLook w:val="0000" w:firstRow="0" w:lastRow="0" w:firstColumn="0" w:lastColumn="0" w:noHBand="0" w:noVBand="0"/>
      </w:tblPr>
      <w:tblGrid>
        <w:gridCol w:w="2875"/>
        <w:gridCol w:w="3870"/>
        <w:gridCol w:w="4415"/>
      </w:tblGrid>
      <w:tr w:rsidR="00F52690" w:rsidRPr="00626479" w14:paraId="0DEC2748" w14:textId="77777777" w:rsidTr="00D95E38">
        <w:trPr>
          <w:trHeight w:val="242"/>
        </w:trPr>
        <w:tc>
          <w:tcPr>
            <w:tcW w:w="11160" w:type="dxa"/>
            <w:gridSpan w:val="3"/>
            <w:shd w:val="clear" w:color="auto" w:fill="E7E6E6" w:themeFill="background2"/>
          </w:tcPr>
          <w:p w14:paraId="609F8289" w14:textId="6E5A3763" w:rsidR="00F52690" w:rsidRPr="00626479" w:rsidRDefault="00F52690" w:rsidP="00F52690">
            <w:pPr>
              <w:pStyle w:val="NoSpacing"/>
              <w:jc w:val="center"/>
              <w:rPr>
                <w:rFonts w:ascii="Franklin Gothic Book" w:hAnsi="Franklin Gothic Book"/>
                <w:i/>
                <w:sz w:val="24"/>
                <w:szCs w:val="28"/>
              </w:rPr>
            </w:pPr>
            <w:r w:rsidRPr="00626479">
              <w:rPr>
                <w:rFonts w:ascii="Franklin Gothic Book" w:hAnsi="Franklin Gothic Book"/>
                <w:b/>
                <w:color w:val="3D6FB6"/>
                <w:sz w:val="24"/>
                <w:szCs w:val="28"/>
              </w:rPr>
              <w:lastRenderedPageBreak/>
              <w:t>ADDITIONAL SERVICE PROVIDERS/</w:t>
            </w:r>
            <w:r w:rsidR="00713601" w:rsidRPr="00626479">
              <w:rPr>
                <w:rFonts w:ascii="Franklin Gothic Book" w:hAnsi="Franklin Gothic Book"/>
                <w:b/>
                <w:color w:val="3D6FB6"/>
                <w:sz w:val="24"/>
                <w:szCs w:val="28"/>
              </w:rPr>
              <w:t xml:space="preserve"> </w:t>
            </w:r>
            <w:r w:rsidRPr="00626479">
              <w:rPr>
                <w:rFonts w:ascii="Franklin Gothic Book" w:hAnsi="Franklin Gothic Book"/>
                <w:b/>
                <w:color w:val="3D6FB6"/>
                <w:sz w:val="24"/>
                <w:szCs w:val="28"/>
              </w:rPr>
              <w:t>OTHER CONTACTS TO BE INVITED TO THE MEETING</w:t>
            </w:r>
            <w:r w:rsidRPr="00626479">
              <w:rPr>
                <w:rFonts w:ascii="Franklin Gothic Book" w:hAnsi="Franklin Gothic Book"/>
                <w:i/>
                <w:sz w:val="24"/>
                <w:szCs w:val="28"/>
              </w:rPr>
              <w:t xml:space="preserve"> </w:t>
            </w:r>
          </w:p>
          <w:p w14:paraId="625FBD40" w14:textId="77777777" w:rsidR="00F52690" w:rsidRPr="00626479" w:rsidRDefault="00F52690" w:rsidP="00F52690">
            <w:pPr>
              <w:pStyle w:val="NoSpacing"/>
              <w:jc w:val="center"/>
              <w:rPr>
                <w:rFonts w:ascii="Franklin Gothic Book" w:hAnsi="Franklin Gothic Book"/>
                <w:b/>
                <w:szCs w:val="28"/>
              </w:rPr>
            </w:pPr>
            <w:r w:rsidRPr="00626479">
              <w:rPr>
                <w:rFonts w:ascii="Franklin Gothic Book" w:hAnsi="Franklin Gothic Book"/>
                <w:i/>
                <w:szCs w:val="28"/>
              </w:rPr>
              <w:t>Please list contact information for all providers and other contacts- add additional lines if needed.</w:t>
            </w:r>
          </w:p>
        </w:tc>
      </w:tr>
      <w:tr w:rsidR="00F52690" w:rsidRPr="00626479" w14:paraId="7D08FFD4" w14:textId="77777777" w:rsidTr="00903A0B">
        <w:trPr>
          <w:trHeight w:val="368"/>
        </w:trPr>
        <w:tc>
          <w:tcPr>
            <w:tcW w:w="2875" w:type="dxa"/>
          </w:tcPr>
          <w:p w14:paraId="37AB9F44" w14:textId="3A996059" w:rsidR="00F52690" w:rsidRPr="00E3445D" w:rsidRDefault="00F52690" w:rsidP="008D37E3">
            <w:pPr>
              <w:pStyle w:val="NoSpacing"/>
              <w:rPr>
                <w:rFonts w:ascii="Franklin Gothic Demi Cond" w:hAnsi="Franklin Gothic Demi Cond"/>
                <w:szCs w:val="24"/>
              </w:rPr>
            </w:pPr>
            <w:r w:rsidRPr="00E3445D">
              <w:rPr>
                <w:rFonts w:ascii="Franklin Gothic Demi Cond" w:hAnsi="Franklin Gothic Demi Cond"/>
                <w:szCs w:val="24"/>
              </w:rPr>
              <w:t>Name</w:t>
            </w:r>
            <w:r w:rsidR="00080FD8" w:rsidRPr="00E3445D">
              <w:rPr>
                <w:rFonts w:ascii="Franklin Gothic Demi Cond" w:hAnsi="Franklin Gothic Demi Cond"/>
                <w:szCs w:val="24"/>
              </w:rPr>
              <w:t xml:space="preserve"> (First, LAST)</w:t>
            </w:r>
          </w:p>
        </w:tc>
        <w:tc>
          <w:tcPr>
            <w:tcW w:w="3870" w:type="dxa"/>
          </w:tcPr>
          <w:p w14:paraId="4E09D0B0" w14:textId="77777777" w:rsidR="00F52690" w:rsidRPr="00E3445D" w:rsidRDefault="00F52690" w:rsidP="00F52690">
            <w:pPr>
              <w:pStyle w:val="NoSpacing"/>
              <w:jc w:val="center"/>
              <w:rPr>
                <w:rFonts w:ascii="Franklin Gothic Demi Cond" w:hAnsi="Franklin Gothic Demi Cond"/>
                <w:szCs w:val="24"/>
              </w:rPr>
            </w:pPr>
            <w:r w:rsidRPr="00E3445D">
              <w:rPr>
                <w:rFonts w:ascii="Franklin Gothic Demi Cond" w:hAnsi="Franklin Gothic Demi Cond"/>
                <w:szCs w:val="24"/>
              </w:rPr>
              <w:t>Service Area/Program/Partner/</w:t>
            </w:r>
          </w:p>
          <w:p w14:paraId="6997D9BC" w14:textId="77777777" w:rsidR="00F52690" w:rsidRPr="00E3445D" w:rsidRDefault="00F52690" w:rsidP="00F52690">
            <w:pPr>
              <w:pStyle w:val="NoSpacing"/>
              <w:jc w:val="center"/>
              <w:rPr>
                <w:rFonts w:ascii="Franklin Gothic Demi Cond" w:hAnsi="Franklin Gothic Demi Cond"/>
                <w:szCs w:val="24"/>
              </w:rPr>
            </w:pPr>
            <w:r w:rsidRPr="00E3445D">
              <w:rPr>
                <w:rFonts w:ascii="Franklin Gothic Demi Cond" w:hAnsi="Franklin Gothic Demi Cond"/>
                <w:szCs w:val="24"/>
              </w:rPr>
              <w:t>Relationship to Client</w:t>
            </w:r>
          </w:p>
        </w:tc>
        <w:tc>
          <w:tcPr>
            <w:tcW w:w="4415" w:type="dxa"/>
          </w:tcPr>
          <w:p w14:paraId="0188ED6C" w14:textId="2FD3E1AA" w:rsidR="00F52690" w:rsidRPr="00E3445D" w:rsidRDefault="00F52690" w:rsidP="00F52690">
            <w:pPr>
              <w:pStyle w:val="NoSpacing"/>
              <w:jc w:val="center"/>
              <w:rPr>
                <w:rFonts w:ascii="Franklin Gothic Demi Cond" w:hAnsi="Franklin Gothic Demi Cond"/>
                <w:szCs w:val="24"/>
              </w:rPr>
            </w:pPr>
            <w:r w:rsidRPr="00E3445D">
              <w:rPr>
                <w:rFonts w:ascii="Franklin Gothic Demi Cond" w:hAnsi="Franklin Gothic Demi Cond"/>
                <w:szCs w:val="24"/>
              </w:rPr>
              <w:t>Email and Phone</w:t>
            </w:r>
            <w:r w:rsidR="005B162C" w:rsidRPr="00E3445D">
              <w:rPr>
                <w:rFonts w:ascii="Franklin Gothic Demi Cond" w:hAnsi="Franklin Gothic Demi Cond"/>
                <w:szCs w:val="24"/>
              </w:rPr>
              <w:t xml:space="preserve"> (Required)</w:t>
            </w:r>
          </w:p>
        </w:tc>
      </w:tr>
      <w:tr w:rsidR="005B162C" w:rsidRPr="00626479" w14:paraId="106793C9" w14:textId="77777777" w:rsidTr="00903A0B">
        <w:trPr>
          <w:trHeight w:val="188"/>
        </w:trPr>
        <w:tc>
          <w:tcPr>
            <w:tcW w:w="2875" w:type="dxa"/>
            <w:vMerge w:val="restart"/>
          </w:tcPr>
          <w:p w14:paraId="2FA25860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3870" w:type="dxa"/>
            <w:vMerge w:val="restart"/>
          </w:tcPr>
          <w:p w14:paraId="02251D44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4415" w:type="dxa"/>
          </w:tcPr>
          <w:p w14:paraId="64E06AA1" w14:textId="6DF88C88" w:rsidR="00903A0B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51559">
              <w:rPr>
                <w:rFonts w:ascii="Franklin Gothic Demi Cond" w:hAnsi="Franklin Gothic Demi Cond"/>
                <w:sz w:val="20"/>
                <w:szCs w:val="20"/>
              </w:rPr>
              <w:t>E</w:t>
            </w:r>
            <w:r w:rsidR="0081395C">
              <w:rPr>
                <w:rFonts w:ascii="Franklin Gothic Demi Cond" w:hAnsi="Franklin Gothic Demi Cond"/>
                <w:sz w:val="20"/>
                <w:szCs w:val="20"/>
              </w:rPr>
              <w:t>m</w:t>
            </w:r>
            <w:r w:rsidRPr="00951559">
              <w:rPr>
                <w:rFonts w:ascii="Franklin Gothic Demi Cond" w:hAnsi="Franklin Gothic Demi Cond"/>
                <w:sz w:val="20"/>
                <w:szCs w:val="20"/>
              </w:rPr>
              <w:t>ail:</w:t>
            </w:r>
            <w:r w:rsidR="00903A0B">
              <w:rPr>
                <w:rFonts w:ascii="Franklin Gothic Demi Cond" w:hAnsi="Franklin Gothic Demi Cond"/>
                <w:sz w:val="20"/>
                <w:szCs w:val="20"/>
              </w:rPr>
              <w:t xml:space="preserve"> </w:t>
            </w:r>
          </w:p>
        </w:tc>
      </w:tr>
      <w:tr w:rsidR="005B162C" w:rsidRPr="00626479" w14:paraId="7A46C259" w14:textId="77777777" w:rsidTr="00903A0B">
        <w:trPr>
          <w:trHeight w:val="187"/>
        </w:trPr>
        <w:tc>
          <w:tcPr>
            <w:tcW w:w="2875" w:type="dxa"/>
            <w:vMerge/>
          </w:tcPr>
          <w:p w14:paraId="4FF1A100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3870" w:type="dxa"/>
            <w:vMerge/>
          </w:tcPr>
          <w:p w14:paraId="03BA4D7A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4415" w:type="dxa"/>
          </w:tcPr>
          <w:p w14:paraId="1D3AF7F2" w14:textId="06961F19" w:rsidR="00903A0B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51559">
              <w:rPr>
                <w:rFonts w:ascii="Franklin Gothic Demi Cond" w:hAnsi="Franklin Gothic Demi Cond"/>
                <w:sz w:val="20"/>
                <w:szCs w:val="20"/>
              </w:rPr>
              <w:t>Phone:</w:t>
            </w:r>
            <w:r w:rsidR="00903A0B">
              <w:rPr>
                <w:rFonts w:ascii="Franklin Gothic Demi Cond" w:hAnsi="Franklin Gothic Demi Cond"/>
                <w:sz w:val="20"/>
                <w:szCs w:val="20"/>
              </w:rPr>
              <w:t xml:space="preserve"> </w:t>
            </w:r>
          </w:p>
        </w:tc>
      </w:tr>
      <w:tr w:rsidR="005B162C" w:rsidRPr="00626479" w14:paraId="47C03CA9" w14:textId="77777777" w:rsidTr="00903A0B">
        <w:trPr>
          <w:trHeight w:val="188"/>
        </w:trPr>
        <w:tc>
          <w:tcPr>
            <w:tcW w:w="2875" w:type="dxa"/>
            <w:vMerge w:val="restart"/>
          </w:tcPr>
          <w:p w14:paraId="5C151EE6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3870" w:type="dxa"/>
            <w:vMerge w:val="restart"/>
          </w:tcPr>
          <w:p w14:paraId="314F5537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4415" w:type="dxa"/>
          </w:tcPr>
          <w:p w14:paraId="4B84FBE4" w14:textId="6179C83E" w:rsidR="00903A0B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51559">
              <w:rPr>
                <w:rFonts w:ascii="Franklin Gothic Demi Cond" w:hAnsi="Franklin Gothic Demi Cond"/>
                <w:sz w:val="20"/>
                <w:szCs w:val="20"/>
              </w:rPr>
              <w:t>E</w:t>
            </w:r>
            <w:r w:rsidR="0081395C">
              <w:rPr>
                <w:rFonts w:ascii="Franklin Gothic Demi Cond" w:hAnsi="Franklin Gothic Demi Cond"/>
                <w:sz w:val="20"/>
                <w:szCs w:val="20"/>
              </w:rPr>
              <w:t>m</w:t>
            </w:r>
            <w:r w:rsidRPr="00951559">
              <w:rPr>
                <w:rFonts w:ascii="Franklin Gothic Demi Cond" w:hAnsi="Franklin Gothic Demi Cond"/>
                <w:sz w:val="20"/>
                <w:szCs w:val="20"/>
              </w:rPr>
              <w:t>ail</w:t>
            </w:r>
            <w:r w:rsidR="00603613" w:rsidRPr="00951559">
              <w:rPr>
                <w:rFonts w:ascii="Franklin Gothic Demi Cond" w:hAnsi="Franklin Gothic Demi Cond"/>
                <w:sz w:val="20"/>
                <w:szCs w:val="20"/>
              </w:rPr>
              <w:t>:</w:t>
            </w:r>
          </w:p>
        </w:tc>
      </w:tr>
      <w:tr w:rsidR="005B162C" w:rsidRPr="00626479" w14:paraId="69736505" w14:textId="77777777" w:rsidTr="00903A0B">
        <w:trPr>
          <w:trHeight w:val="187"/>
        </w:trPr>
        <w:tc>
          <w:tcPr>
            <w:tcW w:w="2875" w:type="dxa"/>
            <w:vMerge/>
          </w:tcPr>
          <w:p w14:paraId="17364B7F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3870" w:type="dxa"/>
            <w:vMerge/>
          </w:tcPr>
          <w:p w14:paraId="18FAFED0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4415" w:type="dxa"/>
          </w:tcPr>
          <w:p w14:paraId="700E2376" w14:textId="5A323E7F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51559">
              <w:rPr>
                <w:rFonts w:ascii="Franklin Gothic Demi Cond" w:hAnsi="Franklin Gothic Demi Cond"/>
                <w:sz w:val="20"/>
                <w:szCs w:val="20"/>
              </w:rPr>
              <w:t>Phone:</w:t>
            </w:r>
          </w:p>
        </w:tc>
      </w:tr>
      <w:tr w:rsidR="005B162C" w:rsidRPr="00713601" w14:paraId="6966BB15" w14:textId="77777777" w:rsidTr="00903A0B">
        <w:trPr>
          <w:trHeight w:val="188"/>
        </w:trPr>
        <w:tc>
          <w:tcPr>
            <w:tcW w:w="2875" w:type="dxa"/>
            <w:vMerge w:val="restart"/>
          </w:tcPr>
          <w:p w14:paraId="26790004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3870" w:type="dxa"/>
            <w:vMerge w:val="restart"/>
          </w:tcPr>
          <w:p w14:paraId="0B026E47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4415" w:type="dxa"/>
          </w:tcPr>
          <w:p w14:paraId="774D3E94" w14:textId="61EC5CD4" w:rsidR="00903A0B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51559">
              <w:rPr>
                <w:rFonts w:ascii="Franklin Gothic Demi Cond" w:hAnsi="Franklin Gothic Demi Cond"/>
                <w:sz w:val="20"/>
                <w:szCs w:val="20"/>
              </w:rPr>
              <w:t>E</w:t>
            </w:r>
            <w:r w:rsidR="0081395C">
              <w:rPr>
                <w:rFonts w:ascii="Franklin Gothic Demi Cond" w:hAnsi="Franklin Gothic Demi Cond"/>
                <w:sz w:val="20"/>
                <w:szCs w:val="20"/>
              </w:rPr>
              <w:t>m</w:t>
            </w:r>
            <w:r w:rsidRPr="00951559">
              <w:rPr>
                <w:rFonts w:ascii="Franklin Gothic Demi Cond" w:hAnsi="Franklin Gothic Demi Cond"/>
                <w:sz w:val="20"/>
                <w:szCs w:val="20"/>
              </w:rPr>
              <w:t>ail</w:t>
            </w:r>
            <w:r w:rsidR="00603613" w:rsidRPr="00951559">
              <w:rPr>
                <w:rFonts w:ascii="Franklin Gothic Demi Cond" w:hAnsi="Franklin Gothic Demi Cond"/>
                <w:sz w:val="20"/>
                <w:szCs w:val="20"/>
              </w:rPr>
              <w:t>:</w:t>
            </w:r>
          </w:p>
        </w:tc>
      </w:tr>
      <w:tr w:rsidR="005B162C" w:rsidRPr="00713601" w14:paraId="45E3BFB2" w14:textId="77777777" w:rsidTr="00903A0B">
        <w:trPr>
          <w:trHeight w:val="187"/>
        </w:trPr>
        <w:tc>
          <w:tcPr>
            <w:tcW w:w="2875" w:type="dxa"/>
            <w:vMerge/>
          </w:tcPr>
          <w:p w14:paraId="5B12028B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3870" w:type="dxa"/>
            <w:vMerge/>
          </w:tcPr>
          <w:p w14:paraId="5CF86B8E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4415" w:type="dxa"/>
          </w:tcPr>
          <w:p w14:paraId="4143175A" w14:textId="2C83C02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51559">
              <w:rPr>
                <w:rFonts w:ascii="Franklin Gothic Demi Cond" w:hAnsi="Franklin Gothic Demi Cond"/>
                <w:sz w:val="20"/>
                <w:szCs w:val="20"/>
              </w:rPr>
              <w:t>Phone</w:t>
            </w:r>
            <w:r w:rsidR="00603613" w:rsidRPr="00951559">
              <w:rPr>
                <w:rFonts w:ascii="Franklin Gothic Demi Cond" w:hAnsi="Franklin Gothic Demi Cond"/>
                <w:sz w:val="20"/>
                <w:szCs w:val="20"/>
              </w:rPr>
              <w:t>:</w:t>
            </w:r>
          </w:p>
        </w:tc>
      </w:tr>
      <w:tr w:rsidR="005B162C" w:rsidRPr="00713601" w14:paraId="13621452" w14:textId="77777777" w:rsidTr="00903A0B">
        <w:trPr>
          <w:trHeight w:val="188"/>
        </w:trPr>
        <w:tc>
          <w:tcPr>
            <w:tcW w:w="2875" w:type="dxa"/>
            <w:vMerge w:val="restart"/>
          </w:tcPr>
          <w:p w14:paraId="7484FDF2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3870" w:type="dxa"/>
            <w:vMerge w:val="restart"/>
          </w:tcPr>
          <w:p w14:paraId="2D0F167D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4415" w:type="dxa"/>
          </w:tcPr>
          <w:p w14:paraId="36DE90B4" w14:textId="6025C665" w:rsidR="00903A0B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51559">
              <w:rPr>
                <w:rFonts w:ascii="Franklin Gothic Demi Cond" w:hAnsi="Franklin Gothic Demi Cond"/>
                <w:sz w:val="20"/>
                <w:szCs w:val="20"/>
              </w:rPr>
              <w:t>E</w:t>
            </w:r>
            <w:r w:rsidR="0081395C">
              <w:rPr>
                <w:rFonts w:ascii="Franklin Gothic Demi Cond" w:hAnsi="Franklin Gothic Demi Cond"/>
                <w:sz w:val="20"/>
                <w:szCs w:val="20"/>
              </w:rPr>
              <w:t>m</w:t>
            </w:r>
            <w:r w:rsidRPr="00951559">
              <w:rPr>
                <w:rFonts w:ascii="Franklin Gothic Demi Cond" w:hAnsi="Franklin Gothic Demi Cond"/>
                <w:sz w:val="20"/>
                <w:szCs w:val="20"/>
              </w:rPr>
              <w:t>ail:</w:t>
            </w:r>
          </w:p>
        </w:tc>
      </w:tr>
      <w:tr w:rsidR="005B162C" w:rsidRPr="00713601" w14:paraId="3D1176DF" w14:textId="77777777" w:rsidTr="00903A0B">
        <w:trPr>
          <w:trHeight w:val="187"/>
        </w:trPr>
        <w:tc>
          <w:tcPr>
            <w:tcW w:w="2875" w:type="dxa"/>
            <w:vMerge/>
          </w:tcPr>
          <w:p w14:paraId="672B3576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3870" w:type="dxa"/>
            <w:vMerge/>
          </w:tcPr>
          <w:p w14:paraId="7FAEE281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4415" w:type="dxa"/>
          </w:tcPr>
          <w:p w14:paraId="73346B9E" w14:textId="5A519382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51559">
              <w:rPr>
                <w:rFonts w:ascii="Franklin Gothic Demi Cond" w:hAnsi="Franklin Gothic Demi Cond"/>
                <w:sz w:val="20"/>
                <w:szCs w:val="20"/>
              </w:rPr>
              <w:t>Phone:</w:t>
            </w:r>
          </w:p>
        </w:tc>
      </w:tr>
      <w:tr w:rsidR="005B162C" w:rsidRPr="00713601" w14:paraId="722A2629" w14:textId="77777777" w:rsidTr="00903A0B">
        <w:trPr>
          <w:trHeight w:val="188"/>
        </w:trPr>
        <w:tc>
          <w:tcPr>
            <w:tcW w:w="2875" w:type="dxa"/>
            <w:vMerge w:val="restart"/>
          </w:tcPr>
          <w:p w14:paraId="1BC1CE3E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3870" w:type="dxa"/>
            <w:vMerge w:val="restart"/>
          </w:tcPr>
          <w:p w14:paraId="7511F15E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4415" w:type="dxa"/>
          </w:tcPr>
          <w:p w14:paraId="4C65A2FA" w14:textId="666F836F" w:rsidR="00903A0B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51559">
              <w:rPr>
                <w:rFonts w:ascii="Franklin Gothic Demi Cond" w:hAnsi="Franklin Gothic Demi Cond"/>
                <w:sz w:val="20"/>
                <w:szCs w:val="20"/>
              </w:rPr>
              <w:t>E</w:t>
            </w:r>
            <w:r w:rsidR="0081395C">
              <w:rPr>
                <w:rFonts w:ascii="Franklin Gothic Demi Cond" w:hAnsi="Franklin Gothic Demi Cond"/>
                <w:sz w:val="20"/>
                <w:szCs w:val="20"/>
              </w:rPr>
              <w:t>m</w:t>
            </w:r>
            <w:r w:rsidRPr="00951559">
              <w:rPr>
                <w:rFonts w:ascii="Franklin Gothic Demi Cond" w:hAnsi="Franklin Gothic Demi Cond"/>
                <w:sz w:val="20"/>
                <w:szCs w:val="20"/>
              </w:rPr>
              <w:t>ail:</w:t>
            </w:r>
          </w:p>
        </w:tc>
      </w:tr>
      <w:tr w:rsidR="005B162C" w:rsidRPr="00713601" w14:paraId="164111C6" w14:textId="77777777" w:rsidTr="00903A0B">
        <w:trPr>
          <w:trHeight w:val="187"/>
        </w:trPr>
        <w:tc>
          <w:tcPr>
            <w:tcW w:w="2875" w:type="dxa"/>
            <w:vMerge/>
          </w:tcPr>
          <w:p w14:paraId="6B215742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3870" w:type="dxa"/>
            <w:vMerge/>
          </w:tcPr>
          <w:p w14:paraId="791D6ED7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4415" w:type="dxa"/>
          </w:tcPr>
          <w:p w14:paraId="793235A6" w14:textId="3E061822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51559">
              <w:rPr>
                <w:rFonts w:ascii="Franklin Gothic Demi Cond" w:hAnsi="Franklin Gothic Demi Cond"/>
                <w:sz w:val="20"/>
                <w:szCs w:val="20"/>
              </w:rPr>
              <w:t>Phone:</w:t>
            </w:r>
          </w:p>
        </w:tc>
      </w:tr>
      <w:tr w:rsidR="005B162C" w:rsidRPr="00713601" w14:paraId="7B9597D4" w14:textId="77777777" w:rsidTr="00903A0B">
        <w:trPr>
          <w:trHeight w:val="188"/>
        </w:trPr>
        <w:tc>
          <w:tcPr>
            <w:tcW w:w="2875" w:type="dxa"/>
            <w:vMerge w:val="restart"/>
          </w:tcPr>
          <w:p w14:paraId="03528B9C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3870" w:type="dxa"/>
            <w:vMerge w:val="restart"/>
          </w:tcPr>
          <w:p w14:paraId="10C28A29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4415" w:type="dxa"/>
          </w:tcPr>
          <w:p w14:paraId="123AFA00" w14:textId="5AE236A6" w:rsidR="00903A0B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51559">
              <w:rPr>
                <w:rFonts w:ascii="Franklin Gothic Demi Cond" w:hAnsi="Franklin Gothic Demi Cond"/>
                <w:sz w:val="20"/>
                <w:szCs w:val="20"/>
              </w:rPr>
              <w:t>E</w:t>
            </w:r>
            <w:r w:rsidR="0081395C">
              <w:rPr>
                <w:rFonts w:ascii="Franklin Gothic Demi Cond" w:hAnsi="Franklin Gothic Demi Cond"/>
                <w:sz w:val="20"/>
                <w:szCs w:val="20"/>
              </w:rPr>
              <w:t>m</w:t>
            </w:r>
            <w:r w:rsidRPr="00951559">
              <w:rPr>
                <w:rFonts w:ascii="Franklin Gothic Demi Cond" w:hAnsi="Franklin Gothic Demi Cond"/>
                <w:sz w:val="20"/>
                <w:szCs w:val="20"/>
              </w:rPr>
              <w:t>ail:</w:t>
            </w:r>
          </w:p>
        </w:tc>
      </w:tr>
      <w:tr w:rsidR="005B162C" w:rsidRPr="00713601" w14:paraId="4D810A7F" w14:textId="77777777" w:rsidTr="00903A0B">
        <w:trPr>
          <w:trHeight w:val="187"/>
        </w:trPr>
        <w:tc>
          <w:tcPr>
            <w:tcW w:w="2875" w:type="dxa"/>
            <w:vMerge/>
          </w:tcPr>
          <w:p w14:paraId="417D8EE1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3870" w:type="dxa"/>
            <w:vMerge/>
          </w:tcPr>
          <w:p w14:paraId="08DF21D0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4415" w:type="dxa"/>
          </w:tcPr>
          <w:p w14:paraId="7320D465" w14:textId="77632A09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51559">
              <w:rPr>
                <w:rFonts w:ascii="Franklin Gothic Demi Cond" w:hAnsi="Franklin Gothic Demi Cond"/>
                <w:sz w:val="20"/>
                <w:szCs w:val="20"/>
              </w:rPr>
              <w:t>Phone:</w:t>
            </w:r>
          </w:p>
        </w:tc>
      </w:tr>
      <w:tr w:rsidR="005B162C" w:rsidRPr="00713601" w14:paraId="44513A52" w14:textId="77777777" w:rsidTr="00903A0B">
        <w:trPr>
          <w:trHeight w:val="188"/>
        </w:trPr>
        <w:tc>
          <w:tcPr>
            <w:tcW w:w="2875" w:type="dxa"/>
            <w:vMerge w:val="restart"/>
          </w:tcPr>
          <w:p w14:paraId="1C64E0D1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3870" w:type="dxa"/>
            <w:vMerge w:val="restart"/>
          </w:tcPr>
          <w:p w14:paraId="65117DAD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4415" w:type="dxa"/>
          </w:tcPr>
          <w:p w14:paraId="6B0F4830" w14:textId="3508E0CD" w:rsidR="00903A0B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51559">
              <w:rPr>
                <w:rFonts w:ascii="Franklin Gothic Demi Cond" w:hAnsi="Franklin Gothic Demi Cond"/>
                <w:sz w:val="20"/>
                <w:szCs w:val="20"/>
              </w:rPr>
              <w:t>E</w:t>
            </w:r>
            <w:r w:rsidR="0081395C">
              <w:rPr>
                <w:rFonts w:ascii="Franklin Gothic Demi Cond" w:hAnsi="Franklin Gothic Demi Cond"/>
                <w:sz w:val="20"/>
                <w:szCs w:val="20"/>
              </w:rPr>
              <w:t>m</w:t>
            </w:r>
            <w:r w:rsidRPr="00951559">
              <w:rPr>
                <w:rFonts w:ascii="Franklin Gothic Demi Cond" w:hAnsi="Franklin Gothic Demi Cond"/>
                <w:sz w:val="20"/>
                <w:szCs w:val="20"/>
              </w:rPr>
              <w:t>ail:</w:t>
            </w:r>
          </w:p>
        </w:tc>
      </w:tr>
      <w:tr w:rsidR="005B162C" w:rsidRPr="00713601" w14:paraId="40BC3ADB" w14:textId="77777777" w:rsidTr="00903A0B">
        <w:trPr>
          <w:trHeight w:val="187"/>
        </w:trPr>
        <w:tc>
          <w:tcPr>
            <w:tcW w:w="2875" w:type="dxa"/>
            <w:vMerge/>
          </w:tcPr>
          <w:p w14:paraId="10A3AF59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3870" w:type="dxa"/>
            <w:vMerge/>
          </w:tcPr>
          <w:p w14:paraId="728A907A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4415" w:type="dxa"/>
          </w:tcPr>
          <w:p w14:paraId="48D57A28" w14:textId="6E89C1D1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51559">
              <w:rPr>
                <w:rFonts w:ascii="Franklin Gothic Demi Cond" w:hAnsi="Franklin Gothic Demi Cond"/>
                <w:sz w:val="20"/>
                <w:szCs w:val="20"/>
              </w:rPr>
              <w:t>Phone:</w:t>
            </w:r>
          </w:p>
        </w:tc>
      </w:tr>
      <w:tr w:rsidR="005B162C" w:rsidRPr="00713601" w14:paraId="4C575B14" w14:textId="77777777" w:rsidTr="00903A0B">
        <w:trPr>
          <w:trHeight w:val="188"/>
        </w:trPr>
        <w:tc>
          <w:tcPr>
            <w:tcW w:w="2875" w:type="dxa"/>
            <w:vMerge w:val="restart"/>
          </w:tcPr>
          <w:p w14:paraId="4A9AFBF4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3870" w:type="dxa"/>
            <w:vMerge w:val="restart"/>
          </w:tcPr>
          <w:p w14:paraId="36C0A612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4415" w:type="dxa"/>
          </w:tcPr>
          <w:p w14:paraId="17AFBFA2" w14:textId="3ECEE854" w:rsidR="00903A0B" w:rsidRPr="00951559" w:rsidRDefault="009D0D7E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51559">
              <w:rPr>
                <w:rFonts w:ascii="Franklin Gothic Demi Cond" w:hAnsi="Franklin Gothic Demi Cond"/>
                <w:sz w:val="20"/>
                <w:szCs w:val="20"/>
              </w:rPr>
              <w:t>E</w:t>
            </w:r>
            <w:r w:rsidR="0081395C">
              <w:rPr>
                <w:rFonts w:ascii="Franklin Gothic Demi Cond" w:hAnsi="Franklin Gothic Demi Cond"/>
                <w:sz w:val="20"/>
                <w:szCs w:val="20"/>
              </w:rPr>
              <w:t>m</w:t>
            </w:r>
            <w:r w:rsidRPr="00951559">
              <w:rPr>
                <w:rFonts w:ascii="Franklin Gothic Demi Cond" w:hAnsi="Franklin Gothic Demi Cond"/>
                <w:sz w:val="20"/>
                <w:szCs w:val="20"/>
              </w:rPr>
              <w:t>ail:</w:t>
            </w:r>
          </w:p>
        </w:tc>
      </w:tr>
      <w:tr w:rsidR="005B162C" w:rsidRPr="00713601" w14:paraId="6B93EF18" w14:textId="77777777" w:rsidTr="00903A0B">
        <w:trPr>
          <w:trHeight w:val="187"/>
        </w:trPr>
        <w:tc>
          <w:tcPr>
            <w:tcW w:w="2875" w:type="dxa"/>
            <w:vMerge/>
          </w:tcPr>
          <w:p w14:paraId="2818C7D8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3870" w:type="dxa"/>
            <w:vMerge/>
          </w:tcPr>
          <w:p w14:paraId="59B774CF" w14:textId="77777777" w:rsidR="005B162C" w:rsidRPr="00951559" w:rsidRDefault="005B162C" w:rsidP="00080FD8">
            <w:pPr>
              <w:pStyle w:val="NoSpacing"/>
              <w:rPr>
                <w:rFonts w:ascii="Franklin Gothic Demi Cond" w:hAnsi="Franklin Gothic Demi Cond"/>
                <w:szCs w:val="28"/>
              </w:rPr>
            </w:pPr>
          </w:p>
        </w:tc>
        <w:tc>
          <w:tcPr>
            <w:tcW w:w="4415" w:type="dxa"/>
          </w:tcPr>
          <w:p w14:paraId="6E090865" w14:textId="6C486839" w:rsidR="005B162C" w:rsidRPr="00951559" w:rsidRDefault="009D0D7E" w:rsidP="00080FD8">
            <w:pPr>
              <w:pStyle w:val="NoSpacing"/>
              <w:rPr>
                <w:rFonts w:ascii="Franklin Gothic Demi Cond" w:hAnsi="Franklin Gothic Demi Cond"/>
                <w:sz w:val="20"/>
                <w:szCs w:val="20"/>
              </w:rPr>
            </w:pPr>
            <w:r w:rsidRPr="00951559">
              <w:rPr>
                <w:rFonts w:ascii="Franklin Gothic Demi Cond" w:hAnsi="Franklin Gothic Demi Cond"/>
                <w:sz w:val="20"/>
                <w:szCs w:val="20"/>
              </w:rPr>
              <w:t>Phone:</w:t>
            </w:r>
          </w:p>
        </w:tc>
      </w:tr>
    </w:tbl>
    <w:p w14:paraId="5403D0BD" w14:textId="77777777" w:rsidR="00CB0092" w:rsidRDefault="00CB0092" w:rsidP="00CB0092">
      <w:pPr>
        <w:spacing w:after="0" w:line="240" w:lineRule="auto"/>
        <w:rPr>
          <w:rFonts w:ascii="Calibri Light" w:hAnsi="Calibri Light"/>
          <w:b/>
          <w:color w:val="3D6FB6"/>
          <w:sz w:val="24"/>
          <w:szCs w:val="28"/>
        </w:rPr>
      </w:pPr>
    </w:p>
    <w:tbl>
      <w:tblPr>
        <w:tblStyle w:val="GridTable1Light-Accent1"/>
        <w:tblW w:w="11160" w:type="dxa"/>
        <w:tblLook w:val="0000" w:firstRow="0" w:lastRow="0" w:firstColumn="0" w:lastColumn="0" w:noHBand="0" w:noVBand="0"/>
      </w:tblPr>
      <w:tblGrid>
        <w:gridCol w:w="11160"/>
      </w:tblGrid>
      <w:tr w:rsidR="003A5541" w:rsidRPr="00626479" w14:paraId="00C83EE5" w14:textId="77777777" w:rsidTr="00D46462">
        <w:trPr>
          <w:trHeight w:val="395"/>
        </w:trPr>
        <w:tc>
          <w:tcPr>
            <w:tcW w:w="11160" w:type="dxa"/>
            <w:shd w:val="clear" w:color="auto" w:fill="E7E6E6" w:themeFill="background2"/>
          </w:tcPr>
          <w:p w14:paraId="72CE1EC2" w14:textId="77777777" w:rsidR="003A5541" w:rsidRPr="00DC2784" w:rsidRDefault="003A5541" w:rsidP="00D46462">
            <w:pPr>
              <w:pStyle w:val="NoSpacing"/>
              <w:jc w:val="center"/>
              <w:rPr>
                <w:rFonts w:ascii="Franklin Gothic Book" w:hAnsi="Franklin Gothic Book"/>
                <w:b/>
                <w:color w:val="3D6FB6"/>
                <w:sz w:val="24"/>
                <w:szCs w:val="28"/>
              </w:rPr>
            </w:pPr>
            <w:r w:rsidRPr="00DC2784">
              <w:rPr>
                <w:rFonts w:ascii="Franklin Gothic Book" w:hAnsi="Franklin Gothic Book"/>
                <w:b/>
                <w:color w:val="3D6FB6"/>
                <w:sz w:val="24"/>
                <w:szCs w:val="28"/>
              </w:rPr>
              <w:t>BRIEF CASE HISTORY</w:t>
            </w:r>
          </w:p>
          <w:p w14:paraId="2F9BA2FB" w14:textId="06787D34" w:rsidR="00DC2784" w:rsidRPr="00E3445D" w:rsidRDefault="00DC2784" w:rsidP="00D46462">
            <w:pPr>
              <w:pStyle w:val="NoSpacing"/>
              <w:jc w:val="center"/>
              <w:rPr>
                <w:rFonts w:ascii="Franklin Gothic Demi Cond" w:hAnsi="Franklin Gothic Demi Cond"/>
                <w:i/>
                <w:szCs w:val="28"/>
              </w:rPr>
            </w:pPr>
            <w:r w:rsidRPr="00E3445D">
              <w:rPr>
                <w:rFonts w:ascii="Franklin Gothic Demi Cond" w:hAnsi="Franklin Gothic Demi Cond"/>
                <w:i/>
                <w:szCs w:val="28"/>
              </w:rPr>
              <w:t>Please include a</w:t>
            </w:r>
            <w:r w:rsidR="00173364" w:rsidRPr="00E3445D">
              <w:rPr>
                <w:rFonts w:ascii="Franklin Gothic Demi Cond" w:hAnsi="Franklin Gothic Demi Cond"/>
                <w:i/>
                <w:szCs w:val="28"/>
              </w:rPr>
              <w:t xml:space="preserve"> detailed,</w:t>
            </w:r>
            <w:r w:rsidRPr="00E3445D">
              <w:rPr>
                <w:rFonts w:ascii="Franklin Gothic Demi Cond" w:hAnsi="Franklin Gothic Demi Cond"/>
                <w:i/>
                <w:szCs w:val="28"/>
              </w:rPr>
              <w:t xml:space="preserve"> typed case history below (one-page max)</w:t>
            </w:r>
          </w:p>
        </w:tc>
      </w:tr>
      <w:tr w:rsidR="003A5541" w:rsidRPr="00626479" w14:paraId="4B31BB26" w14:textId="77777777" w:rsidTr="003A5541">
        <w:trPr>
          <w:trHeight w:val="5255"/>
        </w:trPr>
        <w:tc>
          <w:tcPr>
            <w:tcW w:w="11160" w:type="dxa"/>
          </w:tcPr>
          <w:p w14:paraId="57ABB1DD" w14:textId="77777777" w:rsidR="003A5541" w:rsidRDefault="003A5541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6E0D1AB7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7384CF74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274AD3FE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0DBF0F23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23D1A387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5E468F5D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3C0553EB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182D50D0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1C09EC53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1D394A3A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14396511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4F90FDFE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452D8BE4" w14:textId="77777777" w:rsidR="00BA604A" w:rsidRDefault="00BA604A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02F2EC89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215803C5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2773B666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4D44C112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290AB68B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60B77F02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1065432E" w14:textId="77777777" w:rsidR="00F232AC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  <w:p w14:paraId="29D77F0C" w14:textId="7A906450" w:rsidR="00F232AC" w:rsidRPr="00626479" w:rsidRDefault="00F232AC" w:rsidP="00D46462">
            <w:pPr>
              <w:pStyle w:val="NoSpacing"/>
              <w:rPr>
                <w:rFonts w:ascii="Franklin Gothic Book" w:hAnsi="Franklin Gothic Book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"/>
        <w:tblW w:w="11335" w:type="dxa"/>
        <w:tblLook w:val="04A0" w:firstRow="1" w:lastRow="0" w:firstColumn="1" w:lastColumn="0" w:noHBand="0" w:noVBand="1"/>
      </w:tblPr>
      <w:tblGrid>
        <w:gridCol w:w="2425"/>
        <w:gridCol w:w="8910"/>
      </w:tblGrid>
      <w:tr w:rsidR="00BA604A" w:rsidRPr="00080FD8" w14:paraId="5A0DBFBD" w14:textId="77777777" w:rsidTr="00BA604A">
        <w:trPr>
          <w:trHeight w:val="477"/>
        </w:trPr>
        <w:tc>
          <w:tcPr>
            <w:tcW w:w="11335" w:type="dxa"/>
            <w:gridSpan w:val="2"/>
            <w:shd w:val="clear" w:color="auto" w:fill="D9D9D9" w:themeFill="background1" w:themeFillShade="D9"/>
          </w:tcPr>
          <w:p w14:paraId="119346BF" w14:textId="77777777" w:rsidR="00BA604A" w:rsidRPr="00080FD8" w:rsidRDefault="00BA604A" w:rsidP="00BA604A">
            <w:pPr>
              <w:pStyle w:val="NoSpacing"/>
              <w:jc w:val="center"/>
              <w:rPr>
                <w:rFonts w:ascii="Calibri Light" w:hAnsi="Calibri Light"/>
                <w:b/>
                <w:szCs w:val="28"/>
              </w:rPr>
            </w:pPr>
            <w:r w:rsidRPr="00080FD8">
              <w:rPr>
                <w:rFonts w:ascii="Calibri Light" w:hAnsi="Calibri Light"/>
                <w:b/>
                <w:color w:val="3D6FB6"/>
                <w:szCs w:val="28"/>
              </w:rPr>
              <w:t>FOR OFFICIAL USE ONLY</w:t>
            </w:r>
          </w:p>
        </w:tc>
      </w:tr>
      <w:tr w:rsidR="00BA604A" w:rsidRPr="00080FD8" w14:paraId="796D1F7A" w14:textId="77777777" w:rsidTr="00BA604A">
        <w:trPr>
          <w:trHeight w:val="451"/>
        </w:trPr>
        <w:tc>
          <w:tcPr>
            <w:tcW w:w="2425" w:type="dxa"/>
            <w:shd w:val="clear" w:color="auto" w:fill="D9D9D9" w:themeFill="background1" w:themeFillShade="D9"/>
          </w:tcPr>
          <w:p w14:paraId="5C819F8D" w14:textId="77777777" w:rsidR="00BA604A" w:rsidRPr="00080FD8" w:rsidRDefault="00BA604A" w:rsidP="00BA604A">
            <w:pPr>
              <w:pStyle w:val="NoSpacing"/>
              <w:rPr>
                <w:rFonts w:ascii="Calibri Light" w:hAnsi="Calibri Light"/>
                <w:szCs w:val="28"/>
              </w:rPr>
            </w:pPr>
            <w:r w:rsidRPr="00080FD8">
              <w:rPr>
                <w:rFonts w:ascii="Calibri Light" w:hAnsi="Calibri Light"/>
                <w:szCs w:val="28"/>
              </w:rPr>
              <w:t>Facilitator name and phone</w:t>
            </w:r>
            <w:r>
              <w:rPr>
                <w:rFonts w:ascii="Calibri Light" w:hAnsi="Calibri Light"/>
                <w:szCs w:val="28"/>
              </w:rPr>
              <w:t>(s)</w:t>
            </w:r>
          </w:p>
        </w:tc>
        <w:tc>
          <w:tcPr>
            <w:tcW w:w="8910" w:type="dxa"/>
            <w:shd w:val="clear" w:color="auto" w:fill="D9D9D9" w:themeFill="background1" w:themeFillShade="D9"/>
          </w:tcPr>
          <w:p w14:paraId="73D2CF71" w14:textId="77777777" w:rsidR="00BA604A" w:rsidRPr="00080FD8" w:rsidRDefault="00BA604A" w:rsidP="00BA604A">
            <w:pPr>
              <w:pStyle w:val="NoSpacing"/>
              <w:rPr>
                <w:rFonts w:ascii="Calibri Light" w:hAnsi="Calibri Light"/>
                <w:szCs w:val="28"/>
              </w:rPr>
            </w:pPr>
          </w:p>
        </w:tc>
      </w:tr>
      <w:tr w:rsidR="00BA604A" w:rsidRPr="00080FD8" w14:paraId="222CCB05" w14:textId="77777777" w:rsidTr="00BA604A">
        <w:trPr>
          <w:trHeight w:val="477"/>
        </w:trPr>
        <w:tc>
          <w:tcPr>
            <w:tcW w:w="2425" w:type="dxa"/>
            <w:shd w:val="clear" w:color="auto" w:fill="D9D9D9" w:themeFill="background1" w:themeFillShade="D9"/>
          </w:tcPr>
          <w:p w14:paraId="6A5D8E38" w14:textId="77777777" w:rsidR="00BA604A" w:rsidRPr="00080FD8" w:rsidRDefault="00BA604A" w:rsidP="00BA604A">
            <w:pPr>
              <w:pStyle w:val="NoSpacing"/>
              <w:rPr>
                <w:rFonts w:ascii="Calibri Light" w:hAnsi="Calibri Light"/>
                <w:szCs w:val="28"/>
              </w:rPr>
            </w:pPr>
            <w:r w:rsidRPr="00080FD8">
              <w:rPr>
                <w:rFonts w:ascii="Calibri Light" w:hAnsi="Calibri Light"/>
                <w:szCs w:val="28"/>
              </w:rPr>
              <w:t>Location</w:t>
            </w:r>
            <w:r>
              <w:rPr>
                <w:rFonts w:ascii="Calibri Light" w:hAnsi="Calibri Light"/>
                <w:szCs w:val="28"/>
              </w:rPr>
              <w:t>,</w:t>
            </w:r>
            <w:r w:rsidRPr="00080FD8">
              <w:rPr>
                <w:rFonts w:ascii="Calibri Light" w:hAnsi="Calibri Light"/>
                <w:szCs w:val="28"/>
              </w:rPr>
              <w:t xml:space="preserve"> room number</w:t>
            </w:r>
            <w:r>
              <w:rPr>
                <w:rFonts w:ascii="Calibri Light" w:hAnsi="Calibri Light"/>
                <w:szCs w:val="28"/>
              </w:rPr>
              <w:t xml:space="preserve"> and time</w:t>
            </w:r>
          </w:p>
        </w:tc>
        <w:tc>
          <w:tcPr>
            <w:tcW w:w="8910" w:type="dxa"/>
            <w:shd w:val="clear" w:color="auto" w:fill="D9D9D9" w:themeFill="background1" w:themeFillShade="D9"/>
          </w:tcPr>
          <w:p w14:paraId="2225E0C6" w14:textId="77777777" w:rsidR="00BA604A" w:rsidRPr="00080FD8" w:rsidRDefault="00BA604A" w:rsidP="00BA604A">
            <w:pPr>
              <w:pStyle w:val="NoSpacing"/>
              <w:rPr>
                <w:rFonts w:ascii="Calibri Light" w:hAnsi="Calibri Light"/>
                <w:szCs w:val="28"/>
              </w:rPr>
            </w:pPr>
          </w:p>
        </w:tc>
      </w:tr>
      <w:tr w:rsidR="00BA604A" w:rsidRPr="00080FD8" w14:paraId="1882C810" w14:textId="77777777" w:rsidTr="00BA604A">
        <w:trPr>
          <w:trHeight w:val="451"/>
        </w:trPr>
        <w:tc>
          <w:tcPr>
            <w:tcW w:w="2425" w:type="dxa"/>
            <w:shd w:val="clear" w:color="auto" w:fill="D9D9D9" w:themeFill="background1" w:themeFillShade="D9"/>
          </w:tcPr>
          <w:p w14:paraId="2B755669" w14:textId="77777777" w:rsidR="00BA604A" w:rsidRPr="00080FD8" w:rsidRDefault="00BA604A" w:rsidP="00BA604A">
            <w:pPr>
              <w:pStyle w:val="NoSpacing"/>
              <w:rPr>
                <w:rFonts w:ascii="Calibri Light" w:hAnsi="Calibri Light"/>
                <w:szCs w:val="28"/>
              </w:rPr>
            </w:pPr>
            <w:r w:rsidRPr="00080FD8">
              <w:rPr>
                <w:rFonts w:ascii="Calibri Light" w:hAnsi="Calibri Light"/>
                <w:szCs w:val="28"/>
              </w:rPr>
              <w:t>Interpreter name and phone</w:t>
            </w:r>
            <w:r>
              <w:rPr>
                <w:rFonts w:ascii="Calibri Light" w:hAnsi="Calibri Light"/>
                <w:szCs w:val="28"/>
              </w:rPr>
              <w:t>(s)</w:t>
            </w:r>
          </w:p>
        </w:tc>
        <w:tc>
          <w:tcPr>
            <w:tcW w:w="8910" w:type="dxa"/>
            <w:shd w:val="clear" w:color="auto" w:fill="D9D9D9" w:themeFill="background1" w:themeFillShade="D9"/>
          </w:tcPr>
          <w:p w14:paraId="4F80BA95" w14:textId="77777777" w:rsidR="00BA604A" w:rsidRPr="00080FD8" w:rsidRDefault="00BA604A" w:rsidP="00BA604A">
            <w:pPr>
              <w:pStyle w:val="NoSpacing"/>
              <w:rPr>
                <w:rFonts w:ascii="Calibri Light" w:hAnsi="Calibri Light"/>
                <w:szCs w:val="28"/>
              </w:rPr>
            </w:pPr>
          </w:p>
        </w:tc>
      </w:tr>
    </w:tbl>
    <w:p w14:paraId="22040241" w14:textId="77777777" w:rsidR="003A5541" w:rsidRPr="00080FD8" w:rsidRDefault="003A5541" w:rsidP="0018741C">
      <w:pPr>
        <w:spacing w:after="0" w:line="240" w:lineRule="auto"/>
        <w:rPr>
          <w:rFonts w:ascii="Calibri Light" w:hAnsi="Calibri Light"/>
          <w:sz w:val="24"/>
          <w:szCs w:val="28"/>
        </w:rPr>
      </w:pPr>
    </w:p>
    <w:p w14:paraId="41DF86C5" w14:textId="606A962B" w:rsidR="00EA119A" w:rsidRPr="00B82448" w:rsidRDefault="00EA119A" w:rsidP="003A5541">
      <w:pPr>
        <w:spacing w:after="0" w:line="240" w:lineRule="auto"/>
        <w:rPr>
          <w:rFonts w:ascii="Calibri Light" w:hAnsi="Calibri Light"/>
          <w:i/>
          <w:szCs w:val="28"/>
        </w:rPr>
      </w:pPr>
    </w:p>
    <w:sectPr w:rsidR="00EA119A" w:rsidRPr="00B82448" w:rsidSect="00D95E38">
      <w:footerReference w:type="default" r:id="rId11"/>
      <w:pgSz w:w="12240" w:h="15840"/>
      <w:pgMar w:top="63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D838F" w14:textId="77777777" w:rsidR="000C63D4" w:rsidRDefault="000C63D4" w:rsidP="00EA119A">
      <w:pPr>
        <w:spacing w:after="0" w:line="240" w:lineRule="auto"/>
      </w:pPr>
      <w:r>
        <w:separator/>
      </w:r>
    </w:p>
  </w:endnote>
  <w:endnote w:type="continuationSeparator" w:id="0">
    <w:p w14:paraId="3531B8DC" w14:textId="77777777" w:rsidR="000C63D4" w:rsidRDefault="000C63D4" w:rsidP="00EA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9DE2" w14:textId="35027D2F" w:rsidR="00EA119A" w:rsidRDefault="009579B2" w:rsidP="00EA119A">
    <w:pPr>
      <w:pStyle w:val="Footer"/>
      <w:jc w:val="center"/>
      <w:rPr>
        <w:noProof/>
        <w:sz w:val="18"/>
      </w:rPr>
    </w:pPr>
    <w:sdt>
      <w:sdtPr>
        <w:rPr>
          <w:sz w:val="18"/>
        </w:rPr>
        <w:id w:val="17797480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21D6">
          <w:rPr>
            <w:sz w:val="18"/>
          </w:rPr>
          <w:t xml:space="preserve">Montgomery County, MD | </w:t>
        </w:r>
        <w:r w:rsidR="00EA119A" w:rsidRPr="00EA119A">
          <w:rPr>
            <w:sz w:val="18"/>
          </w:rPr>
          <w:t>Department of Health and Human Services | Intensive Team Meeting Request Form</w:t>
        </w:r>
      </w:sdtContent>
    </w:sdt>
    <w:r w:rsidR="00F600AA">
      <w:rPr>
        <w:noProof/>
        <w:sz w:val="18"/>
      </w:rPr>
      <w:t xml:space="preserve"> </w:t>
    </w:r>
    <w:r w:rsidR="005721D6">
      <w:rPr>
        <w:noProof/>
        <w:sz w:val="18"/>
      </w:rPr>
      <w:t xml:space="preserve">- </w:t>
    </w:r>
    <w:r w:rsidR="00080FD8">
      <w:rPr>
        <w:noProof/>
        <w:sz w:val="18"/>
      </w:rPr>
      <w:t>rev.201</w:t>
    </w:r>
    <w:r w:rsidR="00CF5D6A">
      <w:rPr>
        <w:noProof/>
        <w:sz w:val="18"/>
      </w:rPr>
      <w:t>9.0</w:t>
    </w:r>
    <w:r w:rsidR="003C43AE">
      <w:rPr>
        <w:noProof/>
        <w:sz w:val="18"/>
      </w:rPr>
      <w:t>6</w:t>
    </w:r>
  </w:p>
  <w:p w14:paraId="3959C7FC" w14:textId="0D6B4BA8" w:rsidR="00080FD8" w:rsidRPr="00EA119A" w:rsidRDefault="00080FD8" w:rsidP="00EA119A">
    <w:pPr>
      <w:pStyle w:val="Footer"/>
      <w:jc w:val="center"/>
      <w:rPr>
        <w:sz w:val="18"/>
      </w:rPr>
    </w:pPr>
    <w:r w:rsidRPr="00080FD8">
      <w:rPr>
        <w:sz w:val="18"/>
      </w:rPr>
      <w:t>To schedule an ITM, complete typed form and email</w:t>
    </w:r>
    <w:r w:rsidR="00116A0B">
      <w:rPr>
        <w:sz w:val="18"/>
      </w:rPr>
      <w:t xml:space="preserve"> encrypted</w:t>
    </w:r>
    <w:r w:rsidRPr="00080FD8">
      <w:rPr>
        <w:sz w:val="18"/>
      </w:rPr>
      <w:t xml:space="preserve">  form to:</w:t>
    </w:r>
    <w:r w:rsidR="00436643">
      <w:rPr>
        <w:sz w:val="18"/>
      </w:rPr>
      <w:t xml:space="preserve"> </w:t>
    </w:r>
    <w:hyperlink r:id="rId1" w:history="1">
      <w:r w:rsidR="00436643" w:rsidRPr="00F25AB2">
        <w:rPr>
          <w:rStyle w:val="Hyperlink"/>
          <w:sz w:val="18"/>
        </w:rPr>
        <w:t>DHHS.PACS@montgomerycountymd.gov</w:t>
      </w:r>
    </w:hyperlink>
    <w:r w:rsidR="00436643">
      <w:rPr>
        <w:sz w:val="18"/>
      </w:rPr>
      <w:t xml:space="preserve"> </w:t>
    </w:r>
    <w:r w:rsidRPr="00080FD8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1885B" w14:textId="77777777" w:rsidR="000C63D4" w:rsidRDefault="000C63D4" w:rsidP="00EA119A">
      <w:pPr>
        <w:spacing w:after="0" w:line="240" w:lineRule="auto"/>
      </w:pPr>
      <w:r>
        <w:separator/>
      </w:r>
    </w:p>
  </w:footnote>
  <w:footnote w:type="continuationSeparator" w:id="0">
    <w:p w14:paraId="16E6C501" w14:textId="77777777" w:rsidR="000C63D4" w:rsidRDefault="000C63D4" w:rsidP="00EA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9E416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4EB4876"/>
    <w:multiLevelType w:val="hybridMultilevel"/>
    <w:tmpl w:val="A16AF9A6"/>
    <w:lvl w:ilvl="0" w:tplc="163C6B08">
      <w:start w:val="1"/>
      <w:numFmt w:val="decimal"/>
      <w:lvlText w:val="%1."/>
      <w:lvlJc w:val="left"/>
      <w:pPr>
        <w:ind w:left="77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79"/>
    <w:rsid w:val="00005FBA"/>
    <w:rsid w:val="0001309E"/>
    <w:rsid w:val="0001774A"/>
    <w:rsid w:val="000310B6"/>
    <w:rsid w:val="00052734"/>
    <w:rsid w:val="0006065E"/>
    <w:rsid w:val="00065DC8"/>
    <w:rsid w:val="000713CE"/>
    <w:rsid w:val="00072B05"/>
    <w:rsid w:val="00074C1F"/>
    <w:rsid w:val="00074D39"/>
    <w:rsid w:val="00080A0A"/>
    <w:rsid w:val="00080BF0"/>
    <w:rsid w:val="00080FD8"/>
    <w:rsid w:val="000917CC"/>
    <w:rsid w:val="00093DA8"/>
    <w:rsid w:val="00095E1A"/>
    <w:rsid w:val="00097CEA"/>
    <w:rsid w:val="000B6919"/>
    <w:rsid w:val="000C49EB"/>
    <w:rsid w:val="000C5920"/>
    <w:rsid w:val="000C63D4"/>
    <w:rsid w:val="000C74D8"/>
    <w:rsid w:val="000D0BA6"/>
    <w:rsid w:val="000E34F9"/>
    <w:rsid w:val="00100DC0"/>
    <w:rsid w:val="00102670"/>
    <w:rsid w:val="00111FB6"/>
    <w:rsid w:val="00112AE0"/>
    <w:rsid w:val="00116A0B"/>
    <w:rsid w:val="001334BD"/>
    <w:rsid w:val="0013470B"/>
    <w:rsid w:val="00147DF6"/>
    <w:rsid w:val="00150960"/>
    <w:rsid w:val="0016006B"/>
    <w:rsid w:val="00173364"/>
    <w:rsid w:val="001759E4"/>
    <w:rsid w:val="00181B4E"/>
    <w:rsid w:val="0018741C"/>
    <w:rsid w:val="00194055"/>
    <w:rsid w:val="0019560F"/>
    <w:rsid w:val="001C2B73"/>
    <w:rsid w:val="001E2FE0"/>
    <w:rsid w:val="002038EE"/>
    <w:rsid w:val="00204FB4"/>
    <w:rsid w:val="00212E79"/>
    <w:rsid w:val="002311C0"/>
    <w:rsid w:val="00256C22"/>
    <w:rsid w:val="002673B9"/>
    <w:rsid w:val="00267462"/>
    <w:rsid w:val="002753C9"/>
    <w:rsid w:val="00275A77"/>
    <w:rsid w:val="00276F0E"/>
    <w:rsid w:val="002A2874"/>
    <w:rsid w:val="002A35C9"/>
    <w:rsid w:val="002B0663"/>
    <w:rsid w:val="002B4F4E"/>
    <w:rsid w:val="002B64DD"/>
    <w:rsid w:val="002B6D86"/>
    <w:rsid w:val="003024CC"/>
    <w:rsid w:val="0030327D"/>
    <w:rsid w:val="00306285"/>
    <w:rsid w:val="00312201"/>
    <w:rsid w:val="00314851"/>
    <w:rsid w:val="003211A2"/>
    <w:rsid w:val="00322937"/>
    <w:rsid w:val="003314E7"/>
    <w:rsid w:val="003445EE"/>
    <w:rsid w:val="003579B1"/>
    <w:rsid w:val="00362F80"/>
    <w:rsid w:val="0037045D"/>
    <w:rsid w:val="003738F4"/>
    <w:rsid w:val="003801E5"/>
    <w:rsid w:val="003816B2"/>
    <w:rsid w:val="00383C35"/>
    <w:rsid w:val="0038561B"/>
    <w:rsid w:val="00394D2B"/>
    <w:rsid w:val="003A13C8"/>
    <w:rsid w:val="003A5541"/>
    <w:rsid w:val="003C0F93"/>
    <w:rsid w:val="003C43AE"/>
    <w:rsid w:val="003C5035"/>
    <w:rsid w:val="003D1E83"/>
    <w:rsid w:val="003E0285"/>
    <w:rsid w:val="003F360A"/>
    <w:rsid w:val="00416D50"/>
    <w:rsid w:val="00436643"/>
    <w:rsid w:val="00461C39"/>
    <w:rsid w:val="00471108"/>
    <w:rsid w:val="00474ACF"/>
    <w:rsid w:val="00480666"/>
    <w:rsid w:val="00486D2C"/>
    <w:rsid w:val="0049648B"/>
    <w:rsid w:val="004A3072"/>
    <w:rsid w:val="004A7611"/>
    <w:rsid w:val="004E55F5"/>
    <w:rsid w:val="004F7C13"/>
    <w:rsid w:val="005024FC"/>
    <w:rsid w:val="005076C6"/>
    <w:rsid w:val="005205C7"/>
    <w:rsid w:val="0052456D"/>
    <w:rsid w:val="0053015E"/>
    <w:rsid w:val="005403AD"/>
    <w:rsid w:val="00552118"/>
    <w:rsid w:val="005652A9"/>
    <w:rsid w:val="005721D6"/>
    <w:rsid w:val="005951CF"/>
    <w:rsid w:val="005A35CC"/>
    <w:rsid w:val="005B162C"/>
    <w:rsid w:val="005B768A"/>
    <w:rsid w:val="005C710D"/>
    <w:rsid w:val="005D7D40"/>
    <w:rsid w:val="005F7305"/>
    <w:rsid w:val="00603613"/>
    <w:rsid w:val="0061270C"/>
    <w:rsid w:val="0062068D"/>
    <w:rsid w:val="00626479"/>
    <w:rsid w:val="00633857"/>
    <w:rsid w:val="00657067"/>
    <w:rsid w:val="006572A4"/>
    <w:rsid w:val="00676866"/>
    <w:rsid w:val="0068205D"/>
    <w:rsid w:val="00687A6B"/>
    <w:rsid w:val="006922C1"/>
    <w:rsid w:val="006A61FA"/>
    <w:rsid w:val="006D6CC1"/>
    <w:rsid w:val="006E1E84"/>
    <w:rsid w:val="00705934"/>
    <w:rsid w:val="00713601"/>
    <w:rsid w:val="00740ABC"/>
    <w:rsid w:val="00743AD6"/>
    <w:rsid w:val="00756233"/>
    <w:rsid w:val="00760717"/>
    <w:rsid w:val="007653C4"/>
    <w:rsid w:val="00765A6D"/>
    <w:rsid w:val="0079664D"/>
    <w:rsid w:val="007B35C8"/>
    <w:rsid w:val="007C5259"/>
    <w:rsid w:val="007C55BC"/>
    <w:rsid w:val="007C5925"/>
    <w:rsid w:val="007D4BB5"/>
    <w:rsid w:val="007E070D"/>
    <w:rsid w:val="007E6171"/>
    <w:rsid w:val="00803C73"/>
    <w:rsid w:val="0081395C"/>
    <w:rsid w:val="008141F7"/>
    <w:rsid w:val="00814F93"/>
    <w:rsid w:val="008163F9"/>
    <w:rsid w:val="00825E4E"/>
    <w:rsid w:val="00831E3E"/>
    <w:rsid w:val="0084551D"/>
    <w:rsid w:val="00845E56"/>
    <w:rsid w:val="00866728"/>
    <w:rsid w:val="008B23F6"/>
    <w:rsid w:val="008B4FB5"/>
    <w:rsid w:val="008C3345"/>
    <w:rsid w:val="008C4708"/>
    <w:rsid w:val="008D0F14"/>
    <w:rsid w:val="008D37E3"/>
    <w:rsid w:val="008D68F1"/>
    <w:rsid w:val="008F0B14"/>
    <w:rsid w:val="00903A0B"/>
    <w:rsid w:val="00904F4A"/>
    <w:rsid w:val="0091511D"/>
    <w:rsid w:val="0092230A"/>
    <w:rsid w:val="00936F7C"/>
    <w:rsid w:val="009372AB"/>
    <w:rsid w:val="009378EF"/>
    <w:rsid w:val="00951559"/>
    <w:rsid w:val="009535D4"/>
    <w:rsid w:val="009579B2"/>
    <w:rsid w:val="009625D7"/>
    <w:rsid w:val="00985385"/>
    <w:rsid w:val="00987834"/>
    <w:rsid w:val="009A0104"/>
    <w:rsid w:val="009B0F6C"/>
    <w:rsid w:val="009C2439"/>
    <w:rsid w:val="009C4562"/>
    <w:rsid w:val="009C490C"/>
    <w:rsid w:val="009D0D7E"/>
    <w:rsid w:val="009D5DF2"/>
    <w:rsid w:val="009F0DFD"/>
    <w:rsid w:val="009F4688"/>
    <w:rsid w:val="009F4C14"/>
    <w:rsid w:val="00A06212"/>
    <w:rsid w:val="00A453AC"/>
    <w:rsid w:val="00A52802"/>
    <w:rsid w:val="00A67815"/>
    <w:rsid w:val="00A93AFB"/>
    <w:rsid w:val="00AA44CF"/>
    <w:rsid w:val="00AB748D"/>
    <w:rsid w:val="00AC2765"/>
    <w:rsid w:val="00AF3D87"/>
    <w:rsid w:val="00B1534A"/>
    <w:rsid w:val="00B300FC"/>
    <w:rsid w:val="00B320FA"/>
    <w:rsid w:val="00B501DF"/>
    <w:rsid w:val="00B54890"/>
    <w:rsid w:val="00B746B6"/>
    <w:rsid w:val="00B82448"/>
    <w:rsid w:val="00B82FE0"/>
    <w:rsid w:val="00B836CA"/>
    <w:rsid w:val="00B92E89"/>
    <w:rsid w:val="00BA604A"/>
    <w:rsid w:val="00BA72D4"/>
    <w:rsid w:val="00BB6ADC"/>
    <w:rsid w:val="00BD2205"/>
    <w:rsid w:val="00BF1FE6"/>
    <w:rsid w:val="00BF7D28"/>
    <w:rsid w:val="00C11E37"/>
    <w:rsid w:val="00C12C71"/>
    <w:rsid w:val="00C212BE"/>
    <w:rsid w:val="00C21303"/>
    <w:rsid w:val="00C319B1"/>
    <w:rsid w:val="00C51C27"/>
    <w:rsid w:val="00C671B6"/>
    <w:rsid w:val="00C674EC"/>
    <w:rsid w:val="00C75BBC"/>
    <w:rsid w:val="00C80C55"/>
    <w:rsid w:val="00C81E5A"/>
    <w:rsid w:val="00C90B49"/>
    <w:rsid w:val="00C97521"/>
    <w:rsid w:val="00CB0092"/>
    <w:rsid w:val="00CC5079"/>
    <w:rsid w:val="00CE39D2"/>
    <w:rsid w:val="00CF5D6A"/>
    <w:rsid w:val="00D00C41"/>
    <w:rsid w:val="00D065F8"/>
    <w:rsid w:val="00D16CEB"/>
    <w:rsid w:val="00D17F36"/>
    <w:rsid w:val="00D205AC"/>
    <w:rsid w:val="00D231F7"/>
    <w:rsid w:val="00D325E0"/>
    <w:rsid w:val="00D32B53"/>
    <w:rsid w:val="00D95E38"/>
    <w:rsid w:val="00DA5F7F"/>
    <w:rsid w:val="00DA73B3"/>
    <w:rsid w:val="00DB6AC8"/>
    <w:rsid w:val="00DC2784"/>
    <w:rsid w:val="00DD2C5E"/>
    <w:rsid w:val="00DD5583"/>
    <w:rsid w:val="00DF4AC7"/>
    <w:rsid w:val="00E00B56"/>
    <w:rsid w:val="00E0621A"/>
    <w:rsid w:val="00E06889"/>
    <w:rsid w:val="00E1145C"/>
    <w:rsid w:val="00E13436"/>
    <w:rsid w:val="00E138A5"/>
    <w:rsid w:val="00E15614"/>
    <w:rsid w:val="00E2437F"/>
    <w:rsid w:val="00E246B8"/>
    <w:rsid w:val="00E32739"/>
    <w:rsid w:val="00E3445D"/>
    <w:rsid w:val="00E34F30"/>
    <w:rsid w:val="00E4608B"/>
    <w:rsid w:val="00E60359"/>
    <w:rsid w:val="00E66254"/>
    <w:rsid w:val="00E66DE7"/>
    <w:rsid w:val="00E83D85"/>
    <w:rsid w:val="00EA119A"/>
    <w:rsid w:val="00EC2AF6"/>
    <w:rsid w:val="00ED5EC9"/>
    <w:rsid w:val="00EE712C"/>
    <w:rsid w:val="00F0170E"/>
    <w:rsid w:val="00F108D2"/>
    <w:rsid w:val="00F1430D"/>
    <w:rsid w:val="00F2007D"/>
    <w:rsid w:val="00F232AC"/>
    <w:rsid w:val="00F41B8B"/>
    <w:rsid w:val="00F4293D"/>
    <w:rsid w:val="00F52690"/>
    <w:rsid w:val="00F5301D"/>
    <w:rsid w:val="00F600AA"/>
    <w:rsid w:val="00F658A1"/>
    <w:rsid w:val="00F76B2A"/>
    <w:rsid w:val="00F94EF3"/>
    <w:rsid w:val="00FA3B3F"/>
    <w:rsid w:val="00FB090D"/>
    <w:rsid w:val="00FB376D"/>
    <w:rsid w:val="00FD16F1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7AFEAA"/>
  <w15:chartTrackingRefBased/>
  <w15:docId w15:val="{3846DEA0-3E43-4320-AEB5-C685B18F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D86"/>
  </w:style>
  <w:style w:type="paragraph" w:styleId="Heading1">
    <w:name w:val="heading 1"/>
    <w:basedOn w:val="Normal"/>
    <w:next w:val="Normal"/>
    <w:link w:val="Heading1Char"/>
    <w:uiPriority w:val="9"/>
    <w:qFormat/>
    <w:rsid w:val="002B6D8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D8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D8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D8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D8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D8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D8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D8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D8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D86"/>
    <w:pPr>
      <w:spacing w:after="0" w:line="240" w:lineRule="auto"/>
    </w:pPr>
  </w:style>
  <w:style w:type="character" w:styleId="Hyperlink">
    <w:name w:val="Hyperlink"/>
    <w:rsid w:val="00480666"/>
    <w:rPr>
      <w:color w:val="0563C1"/>
      <w:u w:val="single"/>
    </w:rPr>
  </w:style>
  <w:style w:type="table" w:styleId="TableGrid">
    <w:name w:val="Table Grid"/>
    <w:basedOn w:val="TableNormal"/>
    <w:rsid w:val="0011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3F360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B76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76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B76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5B76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5B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76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801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0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01E5"/>
  </w:style>
  <w:style w:type="paragraph" w:styleId="CommentSubject">
    <w:name w:val="annotation subject"/>
    <w:basedOn w:val="CommentText"/>
    <w:next w:val="CommentText"/>
    <w:link w:val="CommentSubjectChar"/>
    <w:rsid w:val="00380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01E5"/>
    <w:rPr>
      <w:b/>
      <w:bCs/>
    </w:rPr>
  </w:style>
  <w:style w:type="table" w:styleId="GridTable1Light-Accent1">
    <w:name w:val="Grid Table 1 Light Accent 1"/>
    <w:basedOn w:val="TableNormal"/>
    <w:uiPriority w:val="46"/>
    <w:rsid w:val="00F5269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rsid w:val="00EA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19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A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A"/>
    <w:rPr>
      <w:sz w:val="22"/>
      <w:szCs w:val="22"/>
    </w:rPr>
  </w:style>
  <w:style w:type="paragraph" w:styleId="Revision">
    <w:name w:val="Revision"/>
    <w:hidden/>
    <w:uiPriority w:val="99"/>
    <w:semiHidden/>
    <w:rsid w:val="00FB376D"/>
  </w:style>
  <w:style w:type="character" w:styleId="Mention">
    <w:name w:val="Mention"/>
    <w:basedOn w:val="DefaultParagraphFont"/>
    <w:uiPriority w:val="99"/>
    <w:semiHidden/>
    <w:unhideWhenUsed/>
    <w:rsid w:val="00080FD8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B6D8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D8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D8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D8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D8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D8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D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D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D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6D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6D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6D8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D8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B6D8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B6D8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B6D86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B6D8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6D8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D8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D8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B6D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6D8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B6D8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6D8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B6D8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D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HHS.PACS@montgomerycountymd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HHS.PACS@montgomerycountymd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AppData\Roaming\Microsoft\Templates\TP0300039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859B-CF1D-41A2-9527-3F8B8547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TP030003906</Template>
  <TotalTime>1</TotalTime>
  <Pages>3</Pages>
  <Words>678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INTERGRATED PRACITICE TEAMING - REFERRAL FORM</vt:lpstr>
    </vt:vector>
  </TitlesOfParts>
  <Company/>
  <LinksUpToDate>false</LinksUpToDate>
  <CharactersWithSpaces>4535</CharactersWithSpaces>
  <SharedDoc>false</SharedDoc>
  <HLinks>
    <vt:vector size="6" baseType="variant">
      <vt:variant>
        <vt:i4>6225971</vt:i4>
      </vt:variant>
      <vt:variant>
        <vt:i4>0</vt:i4>
      </vt:variant>
      <vt:variant>
        <vt:i4>0</vt:i4>
      </vt:variant>
      <vt:variant>
        <vt:i4>5</vt:i4>
      </vt:variant>
      <vt:variant>
        <vt:lpwstr>mailto:abigail.hoffman@montgomerycountymd.gov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INTERGRATED PRACITICE TEAMING - REFERRAL FORM</dc:title>
  <dc:subject/>
  <dc:creator>Sandy</dc:creator>
  <cp:keywords/>
  <dc:description/>
  <cp:lastModifiedBy>Anderson, Mary</cp:lastModifiedBy>
  <cp:revision>2</cp:revision>
  <cp:lastPrinted>2019-06-12T19:32:00Z</cp:lastPrinted>
  <dcterms:created xsi:type="dcterms:W3CDTF">2019-06-21T20:40:00Z</dcterms:created>
  <dcterms:modified xsi:type="dcterms:W3CDTF">2019-06-21T20:40:00Z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TC300039069990</vt:lpwstr>
  </property>
</Properties>
</file>