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205"/>
        <w:gridCol w:w="990"/>
        <w:gridCol w:w="8003"/>
      </w:tblGrid>
      <w:tr w:rsidR="00233A73" w14:paraId="326DF34F" w14:textId="77777777" w:rsidTr="00EC3A6C">
        <w:trPr>
          <w:trHeight w:val="2304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DEAD61" w14:textId="77777777" w:rsidR="00E4176B" w:rsidRDefault="00BF736B" w:rsidP="003321DE">
            <w:pPr>
              <w:pStyle w:val="Heading1"/>
              <w:spacing w:after="0"/>
              <w:jc w:val="center"/>
              <w:outlineLvl w:val="0"/>
            </w:pPr>
            <w:r>
              <w:t>Landlord Risk Mitigation Fund</w:t>
            </w:r>
          </w:p>
          <w:p w14:paraId="55AE1903" w14:textId="77777777" w:rsidR="003321DE" w:rsidRDefault="00E4176B" w:rsidP="007067B4">
            <w:pPr>
              <w:pStyle w:val="Heading1"/>
              <w:spacing w:after="0"/>
              <w:jc w:val="center"/>
              <w:outlineLvl w:val="0"/>
            </w:pPr>
            <w:r>
              <w:t>Claim Form</w:t>
            </w:r>
            <w:r w:rsidR="00B77622">
              <w:t xml:space="preserve"> </w:t>
            </w:r>
          </w:p>
          <w:p w14:paraId="13025977" w14:textId="73CCA77E" w:rsidR="0020470A" w:rsidRDefault="00E86F4E" w:rsidP="00D67827">
            <w:pPr>
              <w:spacing w:after="0"/>
            </w:pPr>
            <w:r>
              <w:t>Property</w:t>
            </w:r>
            <w:r w:rsidR="00EB0D64">
              <w:t>/Landlord</w:t>
            </w:r>
            <w:r>
              <w:t xml:space="preserve"> Name:</w:t>
            </w:r>
            <w:r w:rsidR="0020470A">
              <w:t xml:space="preserve">      </w:t>
            </w:r>
          </w:p>
          <w:p w14:paraId="5C2EE7BF" w14:textId="77777777" w:rsidR="00E86F4E" w:rsidRDefault="00D67827" w:rsidP="00D67827">
            <w:pPr>
              <w:spacing w:after="0"/>
            </w:pPr>
            <w:r>
              <w:t>Contact Name:</w:t>
            </w:r>
            <w:r w:rsidR="0020470A">
              <w:t xml:space="preserve">      </w:t>
            </w:r>
            <w:r w:rsidR="002047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0"/>
            <w:r w:rsidR="0020470A">
              <w:t xml:space="preserve">   </w:t>
            </w:r>
          </w:p>
          <w:p w14:paraId="0E7D6919" w14:textId="77777777" w:rsidR="00D67827" w:rsidRDefault="00D67827" w:rsidP="00D67827">
            <w:pPr>
              <w:spacing w:after="0"/>
            </w:pPr>
            <w:r>
              <w:t>Phone: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1"/>
            <w:r w:rsidR="0020470A">
              <w:t xml:space="preserve">                           </w:t>
            </w:r>
          </w:p>
          <w:p w14:paraId="7C35AE55" w14:textId="77777777" w:rsidR="003321DE" w:rsidRPr="00D67827" w:rsidRDefault="00D67827" w:rsidP="0020470A">
            <w:pPr>
              <w:spacing w:after="0"/>
            </w:pPr>
            <w:r>
              <w:t>Email:</w:t>
            </w:r>
            <w:r w:rsidR="0020470A">
              <w:t xml:space="preserve">       </w:t>
            </w:r>
            <w:r w:rsidR="0020470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2"/>
          </w:p>
        </w:tc>
      </w:tr>
      <w:tr w:rsidR="00E86F4E" w14:paraId="6C88FB4F" w14:textId="77777777" w:rsidTr="00EC3A6C">
        <w:trPr>
          <w:trHeight w:val="2926"/>
          <w:jc w:val="center"/>
        </w:trPr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1BDE10" w14:textId="2060ACED" w:rsidR="00E86F4E" w:rsidRPr="00BB264D" w:rsidRDefault="00E86F4E" w:rsidP="00E86F4E">
            <w:pPr>
              <w:rPr>
                <w:sz w:val="20"/>
                <w:szCs w:val="20"/>
              </w:rPr>
            </w:pPr>
            <w:r w:rsidRPr="00BB264D">
              <w:rPr>
                <w:sz w:val="20"/>
                <w:szCs w:val="20"/>
              </w:rPr>
              <w:t xml:space="preserve">The </w:t>
            </w:r>
            <w:r w:rsidR="00213E31">
              <w:rPr>
                <w:sz w:val="20"/>
                <w:szCs w:val="20"/>
              </w:rPr>
              <w:t>m</w:t>
            </w:r>
            <w:r w:rsidRPr="00BB264D">
              <w:rPr>
                <w:sz w:val="20"/>
                <w:szCs w:val="20"/>
              </w:rPr>
              <w:t>aximum amount of financial coverage per unit is $</w:t>
            </w:r>
            <w:r w:rsidR="000E2C69">
              <w:rPr>
                <w:sz w:val="20"/>
                <w:szCs w:val="20"/>
              </w:rPr>
              <w:t>5</w:t>
            </w:r>
            <w:r w:rsidRPr="00BB264D">
              <w:rPr>
                <w:sz w:val="20"/>
                <w:szCs w:val="20"/>
              </w:rPr>
              <w:t>,000.  This may include any combination of financial losses associated with damages, unpaid rent</w:t>
            </w:r>
            <w:r w:rsidR="00213E31">
              <w:rPr>
                <w:sz w:val="20"/>
                <w:szCs w:val="20"/>
              </w:rPr>
              <w:t>,</w:t>
            </w:r>
            <w:r w:rsidRPr="00BB264D">
              <w:rPr>
                <w:sz w:val="20"/>
                <w:szCs w:val="20"/>
              </w:rPr>
              <w:t xml:space="preserve"> or vacancy losses.  The landlord must attemp</w:t>
            </w:r>
            <w:r w:rsidR="007067B4" w:rsidRPr="00BB264D">
              <w:rPr>
                <w:sz w:val="20"/>
                <w:szCs w:val="20"/>
              </w:rPr>
              <w:t>t to collect</w:t>
            </w:r>
            <w:r w:rsidRPr="00BB264D">
              <w:rPr>
                <w:sz w:val="20"/>
                <w:szCs w:val="20"/>
              </w:rPr>
              <w:t xml:space="preserve"> financial losses from tenant prior to submitting a Claim Form.  This may be documented by providing a copy of the letter sent to the tenant following move out</w:t>
            </w:r>
            <w:r w:rsidR="007067B4" w:rsidRPr="00BB264D">
              <w:rPr>
                <w:sz w:val="20"/>
                <w:szCs w:val="20"/>
              </w:rPr>
              <w:t xml:space="preserve"> inspection</w:t>
            </w:r>
            <w:r w:rsidRPr="00BB264D">
              <w:rPr>
                <w:sz w:val="20"/>
                <w:szCs w:val="20"/>
              </w:rPr>
              <w:t>.  If the tenant does not promptly make payment arrangements, the Claim Form can be submitted to</w:t>
            </w:r>
            <w:r w:rsidR="005D5C24">
              <w:t xml:space="preserve"> </w:t>
            </w:r>
            <w:r w:rsidR="00213E31">
              <w:rPr>
                <w:sz w:val="20"/>
                <w:szCs w:val="20"/>
              </w:rPr>
              <w:t>LRMF</w:t>
            </w:r>
            <w:r w:rsidR="005D5C24" w:rsidRPr="005D5C24">
              <w:rPr>
                <w:sz w:val="20"/>
                <w:szCs w:val="20"/>
              </w:rPr>
              <w:t>@montgomerycountymd.gov</w:t>
            </w:r>
            <w:r w:rsidR="007067B4" w:rsidRPr="00BB264D">
              <w:rPr>
                <w:sz w:val="20"/>
                <w:szCs w:val="20"/>
              </w:rPr>
              <w:t>. The</w:t>
            </w:r>
            <w:r w:rsidRPr="00BB264D">
              <w:rPr>
                <w:sz w:val="20"/>
                <w:szCs w:val="20"/>
              </w:rPr>
              <w:t xml:space="preserve"> form must be submitted within 45 days of the tenant vacating the unit</w:t>
            </w:r>
            <w:r w:rsidR="007067B4" w:rsidRPr="00BB264D">
              <w:rPr>
                <w:sz w:val="20"/>
                <w:szCs w:val="20"/>
              </w:rPr>
              <w:t xml:space="preserve">. </w:t>
            </w:r>
            <w:r w:rsidR="00710F1C" w:rsidRPr="00BB264D">
              <w:rPr>
                <w:sz w:val="20"/>
                <w:szCs w:val="20"/>
              </w:rPr>
              <w:t xml:space="preserve"> Please include a</w:t>
            </w:r>
            <w:r w:rsidR="00BF736B">
              <w:rPr>
                <w:sz w:val="20"/>
                <w:szCs w:val="20"/>
              </w:rPr>
              <w:t>ll</w:t>
            </w:r>
            <w:r w:rsidR="00710F1C" w:rsidRPr="00BB264D">
              <w:rPr>
                <w:sz w:val="20"/>
                <w:szCs w:val="20"/>
              </w:rPr>
              <w:t xml:space="preserve"> required supporting documentation with your clai</w:t>
            </w:r>
            <w:r w:rsidR="00277851">
              <w:rPr>
                <w:sz w:val="20"/>
                <w:szCs w:val="20"/>
              </w:rPr>
              <w:t>m.</w:t>
            </w:r>
          </w:p>
        </w:tc>
        <w:tc>
          <w:tcPr>
            <w:tcW w:w="8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B22E6C7" w14:textId="77777777" w:rsidR="00E86F4E" w:rsidRDefault="00E86F4E" w:rsidP="00E86F4E">
            <w:r>
              <w:t>Tenant Name: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3"/>
            <w:r w:rsidR="00D67827">
              <w:t xml:space="preserve">    </w:t>
            </w:r>
          </w:p>
          <w:p w14:paraId="74FC2766" w14:textId="77777777" w:rsidR="00E86F4E" w:rsidRDefault="00E86F4E" w:rsidP="00E86F4E">
            <w:r>
              <w:t>Unit Address: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4"/>
            <w:r w:rsidR="00D67827">
              <w:t xml:space="preserve">  </w:t>
            </w:r>
          </w:p>
          <w:p w14:paraId="08805C5C" w14:textId="77777777" w:rsidR="00E86F4E" w:rsidRDefault="00D67827" w:rsidP="00E86F4E">
            <w:r>
              <w:t>Date of Move-i</w:t>
            </w:r>
            <w:r w:rsidR="00E86F4E">
              <w:t>n</w:t>
            </w:r>
            <w:r>
              <w:t xml:space="preserve">:  </w:t>
            </w:r>
            <w:sdt>
              <w:sdtPr>
                <w:id w:val="-495035596"/>
                <w:placeholder>
                  <w:docPart w:val="358A39A5A25949E4B19DEE795A28EB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7B4"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F63E2E7" w14:textId="77777777" w:rsidR="00E86F4E" w:rsidRDefault="00D67827" w:rsidP="00E86F4E">
            <w:r>
              <w:t>Date of Move-o</w:t>
            </w:r>
            <w:r w:rsidR="00E86F4E">
              <w:t>ut</w:t>
            </w:r>
            <w:r>
              <w:t xml:space="preserve">: </w:t>
            </w:r>
            <w:sdt>
              <w:sdtPr>
                <w:id w:val="552282047"/>
                <w:placeholder>
                  <w:docPart w:val="6672E1DA55814EFDA5C5F422E803D4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7B4"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6049B92" w14:textId="77777777" w:rsidR="00E86F4E" w:rsidRDefault="00E86F4E" w:rsidP="00E86F4E">
            <w:r>
              <w:t>Security Deposit Paid</w:t>
            </w:r>
            <w:r w:rsidR="00D67827">
              <w:t>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5"/>
            <w:r w:rsidR="00D67827">
              <w:t xml:space="preserve"> </w:t>
            </w:r>
          </w:p>
          <w:p w14:paraId="29D12035" w14:textId="77777777" w:rsidR="00D67827" w:rsidRDefault="00D67827" w:rsidP="00D67827">
            <w:r>
              <w:t>Total Financial Losses: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6"/>
            <w:r>
              <w:t xml:space="preserve"> </w:t>
            </w:r>
          </w:p>
          <w:p w14:paraId="56CD67F2" w14:textId="77777777" w:rsidR="00D67827" w:rsidRDefault="00D67827" w:rsidP="00D67827">
            <w:r>
              <w:t>Total Financial Losses Less the Security Deposit: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7"/>
          </w:p>
          <w:p w14:paraId="21198ED3" w14:textId="46452783" w:rsidR="0020470A" w:rsidRDefault="0020470A" w:rsidP="00D67827">
            <w:r>
              <w:t xml:space="preserve">Total Claim Request  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6F4E" w14:paraId="08F359C0" w14:textId="77777777" w:rsidTr="00DE485B">
        <w:trPr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1DEA8D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lastRenderedPageBreak/>
              <w:t xml:space="preserve">Damages </w:t>
            </w:r>
          </w:p>
        </w:tc>
        <w:tc>
          <w:tcPr>
            <w:tcW w:w="8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CBC0FF2" w14:textId="21AA49B8" w:rsidR="00E86F4E" w:rsidRDefault="00DE485B" w:rsidP="00E86F4E">
            <w:sdt>
              <w:sdtPr>
                <w:id w:val="9377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 xml:space="preserve">Copy of letter sent to tenant in effort to recover damages, unpaid </w:t>
            </w:r>
            <w:r w:rsidR="00E42885">
              <w:t>rent,</w:t>
            </w:r>
            <w:r w:rsidR="00E86F4E">
              <w:t xml:space="preserve"> and vacancy loss</w:t>
            </w:r>
          </w:p>
          <w:p w14:paraId="15BC7FE6" w14:textId="77777777" w:rsidR="00E86F4E" w:rsidRDefault="00DE485B" w:rsidP="00E86F4E">
            <w:sdt>
              <w:sdtPr>
                <w:id w:val="14040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Copy of move-out inspection report</w:t>
            </w:r>
          </w:p>
          <w:p w14:paraId="7B834AE1" w14:textId="77777777" w:rsidR="00BF736B" w:rsidRDefault="00DE485B" w:rsidP="00E86F4E">
            <w:sdt>
              <w:sdtPr>
                <w:id w:val="13937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List of itemized deductions charged for damages</w:t>
            </w:r>
            <w:r w:rsidR="00BF736B">
              <w:t xml:space="preserve"> and estimates</w:t>
            </w:r>
          </w:p>
          <w:p w14:paraId="76DCA002" w14:textId="33FFD478" w:rsidR="00E86F4E" w:rsidRPr="00911F17" w:rsidRDefault="00DE485B" w:rsidP="00E86F4E">
            <w:sdt>
              <w:sdtPr>
                <w:id w:val="793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Receipts or invoices for any repairs for which you are requesting reimbur</w:t>
            </w:r>
            <w:r w:rsidR="007067B4">
              <w:t>sement for damages</w:t>
            </w:r>
            <w:r w:rsidR="00273DEE">
              <w:t xml:space="preserve"> (include forwarded pictures of </w:t>
            </w:r>
            <w:r w:rsidR="00496235">
              <w:t xml:space="preserve">actual </w:t>
            </w:r>
            <w:r w:rsidR="00273DEE">
              <w:t>receipts</w:t>
            </w:r>
            <w:r w:rsidR="00496235">
              <w:t xml:space="preserve"> from repairs</w:t>
            </w:r>
            <w:r w:rsidR="00273DEE">
              <w:t>)</w:t>
            </w:r>
          </w:p>
        </w:tc>
      </w:tr>
      <w:tr w:rsidR="00E86F4E" w14:paraId="271EB07C" w14:textId="77777777" w:rsidTr="00DE485B">
        <w:trPr>
          <w:trHeight w:val="1349"/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AC6D950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>Unpaid Rent</w:t>
            </w:r>
          </w:p>
        </w:tc>
        <w:tc>
          <w:tcPr>
            <w:tcW w:w="8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98BC59A" w14:textId="11CF3D8D" w:rsidR="00E86F4E" w:rsidRDefault="00DE485B" w:rsidP="00E86F4E">
            <w:sdt>
              <w:sdtPr>
                <w:id w:val="-16484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Copy of notice to vacate</w:t>
            </w:r>
          </w:p>
          <w:p w14:paraId="5A81342C" w14:textId="5678F9F3" w:rsidR="00E86F4E" w:rsidRDefault="00DE485B" w:rsidP="00E86F4E">
            <w:sdt>
              <w:sdtPr>
                <w:id w:val="890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Tenant rent payment ledger</w:t>
            </w:r>
          </w:p>
          <w:p w14:paraId="7A19D42A" w14:textId="665F675C" w:rsidR="00B36844" w:rsidRDefault="00B36844" w:rsidP="00E86F4E">
            <w:r w:rsidRPr="00B36844">
              <w:t>Date the unit became vacant:</w:t>
            </w:r>
          </w:p>
          <w:p w14:paraId="42288262" w14:textId="37A1F001" w:rsidR="00B36844" w:rsidRPr="00110FC5" w:rsidRDefault="00B36844" w:rsidP="00E86F4E"/>
        </w:tc>
      </w:tr>
      <w:tr w:rsidR="00E86F4E" w14:paraId="30C82F22" w14:textId="77777777" w:rsidTr="00DE485B">
        <w:trPr>
          <w:trHeight w:val="800"/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08C5639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 xml:space="preserve">Action </w:t>
            </w:r>
          </w:p>
          <w:p w14:paraId="271BC14A" w14:textId="15D0A666" w:rsidR="00213E31" w:rsidRPr="00213E31" w:rsidRDefault="00213E31" w:rsidP="00213E31"/>
        </w:tc>
        <w:tc>
          <w:tcPr>
            <w:tcW w:w="8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ED30733" w14:textId="77777777" w:rsidR="00E86F4E" w:rsidRDefault="00DE485B" w:rsidP="00E86F4E">
            <w:sdt>
              <w:sdtPr>
                <w:id w:val="-8231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64D">
              <w:t xml:space="preserve"> Claim </w:t>
            </w:r>
            <w:r w:rsidR="00710F1C">
              <w:t>Approved</w:t>
            </w:r>
            <w:r w:rsidR="00BB264D">
              <w:t xml:space="preserve">      Amount Approved:  </w:t>
            </w:r>
            <w:r w:rsidR="00BB264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B264D">
              <w:instrText xml:space="preserve"> FORMTEXT </w:instrText>
            </w:r>
            <w:r w:rsidR="00BB264D">
              <w:fldChar w:fldCharType="separate"/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fldChar w:fldCharType="end"/>
            </w:r>
            <w:bookmarkEnd w:id="9"/>
            <w:r w:rsidR="00BB264D">
              <w:t xml:space="preserve">           </w:t>
            </w:r>
            <w:sdt>
              <w:sdtPr>
                <w:id w:val="5549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64D">
              <w:t xml:space="preserve">Claim Declined    </w:t>
            </w:r>
          </w:p>
        </w:tc>
      </w:tr>
      <w:tr w:rsidR="00DA6538" w14:paraId="1E652A86" w14:textId="77777777" w:rsidTr="00DE485B">
        <w:trPr>
          <w:trHeight w:val="917"/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C4EBB8" w14:textId="77777777" w:rsidR="00DA6538" w:rsidRDefault="00DA6538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 xml:space="preserve">Notes </w:t>
            </w:r>
          </w:p>
        </w:tc>
        <w:tc>
          <w:tcPr>
            <w:tcW w:w="8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F93A672" w14:textId="77777777" w:rsidR="00DA6538" w:rsidRDefault="00DA6538" w:rsidP="00E86F4E"/>
        </w:tc>
      </w:tr>
    </w:tbl>
    <w:p w14:paraId="2A1D189E" w14:textId="77777777" w:rsidR="009932EE" w:rsidRDefault="009932EE"/>
    <w:sectPr w:rsidR="009932EE" w:rsidSect="00AA7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D14A" w14:textId="77777777" w:rsidR="00FC648E" w:rsidRDefault="00FC648E" w:rsidP="007C666B">
      <w:pPr>
        <w:spacing w:after="0"/>
      </w:pPr>
      <w:r>
        <w:separator/>
      </w:r>
    </w:p>
  </w:endnote>
  <w:endnote w:type="continuationSeparator" w:id="0">
    <w:p w14:paraId="5B21939E" w14:textId="77777777" w:rsidR="00FC648E" w:rsidRDefault="00FC648E" w:rsidP="007C6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296" w14:textId="77777777" w:rsidR="007C666B" w:rsidRDefault="007C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E04E" w14:textId="77777777" w:rsidR="007C666B" w:rsidRDefault="007C6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F411" w14:textId="77777777" w:rsidR="007C666B" w:rsidRDefault="007C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FE3D" w14:textId="77777777" w:rsidR="00FC648E" w:rsidRDefault="00FC648E" w:rsidP="007C666B">
      <w:pPr>
        <w:spacing w:after="0"/>
      </w:pPr>
      <w:r>
        <w:separator/>
      </w:r>
    </w:p>
  </w:footnote>
  <w:footnote w:type="continuationSeparator" w:id="0">
    <w:p w14:paraId="019CB67E" w14:textId="77777777" w:rsidR="00FC648E" w:rsidRDefault="00FC648E" w:rsidP="007C66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C05" w14:textId="77777777" w:rsidR="007C666B" w:rsidRDefault="007C6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DD49" w14:textId="3EB6FB6E" w:rsidR="007C666B" w:rsidRDefault="007C6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95B" w14:textId="77777777" w:rsidR="007C666B" w:rsidRDefault="007C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8F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32E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86F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6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D03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C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EB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4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A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0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8E90D57"/>
    <w:multiLevelType w:val="hybridMultilevel"/>
    <w:tmpl w:val="3D623692"/>
    <w:lvl w:ilvl="0" w:tplc="CF9071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524367B"/>
    <w:multiLevelType w:val="hybridMultilevel"/>
    <w:tmpl w:val="758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15A"/>
    <w:multiLevelType w:val="hybridMultilevel"/>
    <w:tmpl w:val="086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A33FC"/>
    <w:multiLevelType w:val="hybridMultilevel"/>
    <w:tmpl w:val="0A5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62DB1"/>
    <w:multiLevelType w:val="hybridMultilevel"/>
    <w:tmpl w:val="3F76F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D7B1F"/>
    <w:multiLevelType w:val="hybridMultilevel"/>
    <w:tmpl w:val="4FA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82F10"/>
    <w:multiLevelType w:val="hybridMultilevel"/>
    <w:tmpl w:val="5B00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0E14"/>
    <w:multiLevelType w:val="hybridMultilevel"/>
    <w:tmpl w:val="5AB441F4"/>
    <w:lvl w:ilvl="0" w:tplc="C0EA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D0F92"/>
    <w:multiLevelType w:val="hybridMultilevel"/>
    <w:tmpl w:val="12B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0519B"/>
    <w:multiLevelType w:val="hybridMultilevel"/>
    <w:tmpl w:val="E83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600D3"/>
    <w:multiLevelType w:val="hybridMultilevel"/>
    <w:tmpl w:val="7F72B6BE"/>
    <w:lvl w:ilvl="0" w:tplc="2E6AFC72">
      <w:start w:val="1"/>
      <w:numFmt w:val="bullet"/>
      <w:pStyle w:val="Heading3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24062">
    <w:abstractNumId w:val="10"/>
  </w:num>
  <w:num w:numId="2" w16cid:durableId="1312254185">
    <w:abstractNumId w:val="20"/>
  </w:num>
  <w:num w:numId="3" w16cid:durableId="1943563049">
    <w:abstractNumId w:val="24"/>
  </w:num>
  <w:num w:numId="4" w16cid:durableId="1900360239">
    <w:abstractNumId w:val="16"/>
  </w:num>
  <w:num w:numId="5" w16cid:durableId="1537161175">
    <w:abstractNumId w:val="40"/>
  </w:num>
  <w:num w:numId="6" w16cid:durableId="1210218337">
    <w:abstractNumId w:val="10"/>
    <w:lvlOverride w:ilvl="0">
      <w:startOverride w:val="1"/>
    </w:lvlOverride>
  </w:num>
  <w:num w:numId="7" w16cid:durableId="1131095651">
    <w:abstractNumId w:val="22"/>
  </w:num>
  <w:num w:numId="8" w16cid:durableId="1217738566">
    <w:abstractNumId w:val="38"/>
  </w:num>
  <w:num w:numId="9" w16cid:durableId="1527283376">
    <w:abstractNumId w:val="15"/>
  </w:num>
  <w:num w:numId="10" w16cid:durableId="1030689608">
    <w:abstractNumId w:val="13"/>
  </w:num>
  <w:num w:numId="11" w16cid:durableId="1245259282">
    <w:abstractNumId w:val="29"/>
  </w:num>
  <w:num w:numId="12" w16cid:durableId="324553448">
    <w:abstractNumId w:val="27"/>
  </w:num>
  <w:num w:numId="13" w16cid:durableId="1427264174">
    <w:abstractNumId w:val="19"/>
  </w:num>
  <w:num w:numId="14" w16cid:durableId="435104457">
    <w:abstractNumId w:val="28"/>
  </w:num>
  <w:num w:numId="15" w16cid:durableId="93400579">
    <w:abstractNumId w:val="38"/>
    <w:lvlOverride w:ilvl="0">
      <w:startOverride w:val="1"/>
    </w:lvlOverride>
  </w:num>
  <w:num w:numId="16" w16cid:durableId="2040084211">
    <w:abstractNumId w:val="38"/>
    <w:lvlOverride w:ilvl="0">
      <w:startOverride w:val="1"/>
    </w:lvlOverride>
  </w:num>
  <w:num w:numId="17" w16cid:durableId="460268780">
    <w:abstractNumId w:val="26"/>
  </w:num>
  <w:num w:numId="18" w16cid:durableId="527254072">
    <w:abstractNumId w:val="26"/>
    <w:lvlOverride w:ilvl="0">
      <w:startOverride w:val="1"/>
    </w:lvlOverride>
  </w:num>
  <w:num w:numId="19" w16cid:durableId="1680082335">
    <w:abstractNumId w:val="26"/>
    <w:lvlOverride w:ilvl="0">
      <w:startOverride w:val="1"/>
    </w:lvlOverride>
  </w:num>
  <w:num w:numId="20" w16cid:durableId="567807291">
    <w:abstractNumId w:val="23"/>
  </w:num>
  <w:num w:numId="21" w16cid:durableId="1574043798">
    <w:abstractNumId w:val="31"/>
  </w:num>
  <w:num w:numId="22" w16cid:durableId="1241602996">
    <w:abstractNumId w:val="30"/>
  </w:num>
  <w:num w:numId="23" w16cid:durableId="734016227">
    <w:abstractNumId w:val="12"/>
  </w:num>
  <w:num w:numId="24" w16cid:durableId="1614479445">
    <w:abstractNumId w:val="25"/>
  </w:num>
  <w:num w:numId="25" w16cid:durableId="1742676259">
    <w:abstractNumId w:val="32"/>
  </w:num>
  <w:num w:numId="26" w16cid:durableId="1927574766">
    <w:abstractNumId w:val="35"/>
  </w:num>
  <w:num w:numId="27" w16cid:durableId="22563293">
    <w:abstractNumId w:val="9"/>
  </w:num>
  <w:num w:numId="28" w16cid:durableId="142166431">
    <w:abstractNumId w:val="7"/>
  </w:num>
  <w:num w:numId="29" w16cid:durableId="245647668">
    <w:abstractNumId w:val="6"/>
  </w:num>
  <w:num w:numId="30" w16cid:durableId="1693341248">
    <w:abstractNumId w:val="5"/>
  </w:num>
  <w:num w:numId="31" w16cid:durableId="1420129154">
    <w:abstractNumId w:val="4"/>
  </w:num>
  <w:num w:numId="32" w16cid:durableId="1516380303">
    <w:abstractNumId w:val="8"/>
  </w:num>
  <w:num w:numId="33" w16cid:durableId="1531720360">
    <w:abstractNumId w:val="3"/>
  </w:num>
  <w:num w:numId="34" w16cid:durableId="612633469">
    <w:abstractNumId w:val="2"/>
  </w:num>
  <w:num w:numId="35" w16cid:durableId="2125153810">
    <w:abstractNumId w:val="1"/>
  </w:num>
  <w:num w:numId="36" w16cid:durableId="334505188">
    <w:abstractNumId w:val="0"/>
  </w:num>
  <w:num w:numId="37" w16cid:durableId="752091144">
    <w:abstractNumId w:val="36"/>
  </w:num>
  <w:num w:numId="38" w16cid:durableId="2076078056">
    <w:abstractNumId w:val="33"/>
  </w:num>
  <w:num w:numId="39" w16cid:durableId="418647921">
    <w:abstractNumId w:val="18"/>
  </w:num>
  <w:num w:numId="40" w16cid:durableId="157694126">
    <w:abstractNumId w:val="35"/>
    <w:lvlOverride w:ilvl="0">
      <w:startOverride w:val="1"/>
    </w:lvlOverride>
  </w:num>
  <w:num w:numId="41" w16cid:durableId="1788306700">
    <w:abstractNumId w:val="14"/>
  </w:num>
  <w:num w:numId="42" w16cid:durableId="58526823">
    <w:abstractNumId w:val="17"/>
  </w:num>
  <w:num w:numId="43" w16cid:durableId="727265253">
    <w:abstractNumId w:val="37"/>
  </w:num>
  <w:num w:numId="44" w16cid:durableId="1453788242">
    <w:abstractNumId w:val="34"/>
  </w:num>
  <w:num w:numId="45" w16cid:durableId="1151218540">
    <w:abstractNumId w:val="11"/>
  </w:num>
  <w:num w:numId="46" w16cid:durableId="1183471988">
    <w:abstractNumId w:val="39"/>
  </w:num>
  <w:num w:numId="47" w16cid:durableId="594902026">
    <w:abstractNumId w:val="39"/>
    <w:lvlOverride w:ilvl="0">
      <w:startOverride w:val="1"/>
    </w:lvlOverride>
  </w:num>
  <w:num w:numId="48" w16cid:durableId="4396418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159FA"/>
    <w:rsid w:val="00020C97"/>
    <w:rsid w:val="0002452A"/>
    <w:rsid w:val="00046170"/>
    <w:rsid w:val="0005234E"/>
    <w:rsid w:val="000561CC"/>
    <w:rsid w:val="000803A0"/>
    <w:rsid w:val="0008648D"/>
    <w:rsid w:val="000A768A"/>
    <w:rsid w:val="000D09F7"/>
    <w:rsid w:val="000D3BD5"/>
    <w:rsid w:val="000D3F06"/>
    <w:rsid w:val="000D72E4"/>
    <w:rsid w:val="000E2C69"/>
    <w:rsid w:val="000E766E"/>
    <w:rsid w:val="000F4782"/>
    <w:rsid w:val="0010067C"/>
    <w:rsid w:val="00110FC5"/>
    <w:rsid w:val="00116E1B"/>
    <w:rsid w:val="00120BD6"/>
    <w:rsid w:val="00123B1A"/>
    <w:rsid w:val="001331DA"/>
    <w:rsid w:val="00164484"/>
    <w:rsid w:val="001A4E38"/>
    <w:rsid w:val="001B0656"/>
    <w:rsid w:val="001C6FB5"/>
    <w:rsid w:val="001D7A2F"/>
    <w:rsid w:val="001E1C9B"/>
    <w:rsid w:val="001E60AD"/>
    <w:rsid w:val="0020470A"/>
    <w:rsid w:val="00213E31"/>
    <w:rsid w:val="00214C3C"/>
    <w:rsid w:val="0023256C"/>
    <w:rsid w:val="00233A73"/>
    <w:rsid w:val="00246F36"/>
    <w:rsid w:val="00252F44"/>
    <w:rsid w:val="00257371"/>
    <w:rsid w:val="00265CB0"/>
    <w:rsid w:val="00273DEE"/>
    <w:rsid w:val="00277851"/>
    <w:rsid w:val="00283764"/>
    <w:rsid w:val="00292CCA"/>
    <w:rsid w:val="002A30DE"/>
    <w:rsid w:val="002A4829"/>
    <w:rsid w:val="002C5252"/>
    <w:rsid w:val="002C74A0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67C2C"/>
    <w:rsid w:val="003715D5"/>
    <w:rsid w:val="00372B30"/>
    <w:rsid w:val="00375944"/>
    <w:rsid w:val="003867C2"/>
    <w:rsid w:val="00387F4F"/>
    <w:rsid w:val="00392543"/>
    <w:rsid w:val="003B64F1"/>
    <w:rsid w:val="003D3AEA"/>
    <w:rsid w:val="00405C13"/>
    <w:rsid w:val="00410463"/>
    <w:rsid w:val="004425E2"/>
    <w:rsid w:val="0046388C"/>
    <w:rsid w:val="00494882"/>
    <w:rsid w:val="00496235"/>
    <w:rsid w:val="004A3F6A"/>
    <w:rsid w:val="004B203F"/>
    <w:rsid w:val="004B4F41"/>
    <w:rsid w:val="004D1D33"/>
    <w:rsid w:val="004E05EF"/>
    <w:rsid w:val="004E3ED0"/>
    <w:rsid w:val="00507806"/>
    <w:rsid w:val="00517624"/>
    <w:rsid w:val="005418C2"/>
    <w:rsid w:val="005517A2"/>
    <w:rsid w:val="005660C7"/>
    <w:rsid w:val="005828C2"/>
    <w:rsid w:val="005A5440"/>
    <w:rsid w:val="005A7615"/>
    <w:rsid w:val="005D10FF"/>
    <w:rsid w:val="005D1D74"/>
    <w:rsid w:val="005D2D1D"/>
    <w:rsid w:val="005D3CCA"/>
    <w:rsid w:val="005D5C24"/>
    <w:rsid w:val="005E338E"/>
    <w:rsid w:val="005E468A"/>
    <w:rsid w:val="005F4D81"/>
    <w:rsid w:val="005F7ADC"/>
    <w:rsid w:val="006202F2"/>
    <w:rsid w:val="00630D53"/>
    <w:rsid w:val="0063166A"/>
    <w:rsid w:val="00641361"/>
    <w:rsid w:val="00642398"/>
    <w:rsid w:val="00652DAF"/>
    <w:rsid w:val="006561C5"/>
    <w:rsid w:val="00663A3A"/>
    <w:rsid w:val="00687DA1"/>
    <w:rsid w:val="006915B9"/>
    <w:rsid w:val="006D45BB"/>
    <w:rsid w:val="006D7922"/>
    <w:rsid w:val="006F54B3"/>
    <w:rsid w:val="00705A51"/>
    <w:rsid w:val="007067B4"/>
    <w:rsid w:val="00710F1C"/>
    <w:rsid w:val="00714D98"/>
    <w:rsid w:val="007210E9"/>
    <w:rsid w:val="00726DEF"/>
    <w:rsid w:val="00731CC5"/>
    <w:rsid w:val="00756351"/>
    <w:rsid w:val="0076063A"/>
    <w:rsid w:val="00764179"/>
    <w:rsid w:val="0077499F"/>
    <w:rsid w:val="00774E2E"/>
    <w:rsid w:val="0078296F"/>
    <w:rsid w:val="007876E4"/>
    <w:rsid w:val="007B017B"/>
    <w:rsid w:val="007B07DA"/>
    <w:rsid w:val="007C0ABA"/>
    <w:rsid w:val="007C5CCB"/>
    <w:rsid w:val="007C666B"/>
    <w:rsid w:val="007C7CE9"/>
    <w:rsid w:val="007D12A8"/>
    <w:rsid w:val="007F65CB"/>
    <w:rsid w:val="0082154B"/>
    <w:rsid w:val="00830010"/>
    <w:rsid w:val="00835D56"/>
    <w:rsid w:val="0083778A"/>
    <w:rsid w:val="00855111"/>
    <w:rsid w:val="008902F1"/>
    <w:rsid w:val="0089500C"/>
    <w:rsid w:val="008A26D8"/>
    <w:rsid w:val="008A3E15"/>
    <w:rsid w:val="008A6445"/>
    <w:rsid w:val="008B331E"/>
    <w:rsid w:val="008C7799"/>
    <w:rsid w:val="00911F17"/>
    <w:rsid w:val="00914582"/>
    <w:rsid w:val="00935416"/>
    <w:rsid w:val="00947B77"/>
    <w:rsid w:val="0096472F"/>
    <w:rsid w:val="0096658A"/>
    <w:rsid w:val="00970F00"/>
    <w:rsid w:val="009932EE"/>
    <w:rsid w:val="009937B2"/>
    <w:rsid w:val="00994AAF"/>
    <w:rsid w:val="009B03FB"/>
    <w:rsid w:val="009B2663"/>
    <w:rsid w:val="009B411F"/>
    <w:rsid w:val="009C6BE6"/>
    <w:rsid w:val="009D2287"/>
    <w:rsid w:val="009D6D04"/>
    <w:rsid w:val="009E3F12"/>
    <w:rsid w:val="009F2BE3"/>
    <w:rsid w:val="00A13C8F"/>
    <w:rsid w:val="00A24DA0"/>
    <w:rsid w:val="00A469C2"/>
    <w:rsid w:val="00A61DEC"/>
    <w:rsid w:val="00A82B01"/>
    <w:rsid w:val="00A87635"/>
    <w:rsid w:val="00A963B7"/>
    <w:rsid w:val="00A97916"/>
    <w:rsid w:val="00A97AA6"/>
    <w:rsid w:val="00AA1CC8"/>
    <w:rsid w:val="00AA2B79"/>
    <w:rsid w:val="00AA7F87"/>
    <w:rsid w:val="00AE015E"/>
    <w:rsid w:val="00AE4492"/>
    <w:rsid w:val="00AE44F2"/>
    <w:rsid w:val="00AE7EA7"/>
    <w:rsid w:val="00AF70F9"/>
    <w:rsid w:val="00B001D8"/>
    <w:rsid w:val="00B012E5"/>
    <w:rsid w:val="00B21236"/>
    <w:rsid w:val="00B326DD"/>
    <w:rsid w:val="00B36844"/>
    <w:rsid w:val="00B41C9A"/>
    <w:rsid w:val="00B54BEF"/>
    <w:rsid w:val="00B62530"/>
    <w:rsid w:val="00B6504C"/>
    <w:rsid w:val="00B6788F"/>
    <w:rsid w:val="00B77622"/>
    <w:rsid w:val="00BA1840"/>
    <w:rsid w:val="00BB264D"/>
    <w:rsid w:val="00BD3F2F"/>
    <w:rsid w:val="00BD4FF9"/>
    <w:rsid w:val="00BF736B"/>
    <w:rsid w:val="00C35EC0"/>
    <w:rsid w:val="00C422D9"/>
    <w:rsid w:val="00C46C1C"/>
    <w:rsid w:val="00CA2FDF"/>
    <w:rsid w:val="00CB05B6"/>
    <w:rsid w:val="00CB55CF"/>
    <w:rsid w:val="00CC4250"/>
    <w:rsid w:val="00CD17FF"/>
    <w:rsid w:val="00CD3C1F"/>
    <w:rsid w:val="00D0073C"/>
    <w:rsid w:val="00D061E9"/>
    <w:rsid w:val="00D23A01"/>
    <w:rsid w:val="00D24C02"/>
    <w:rsid w:val="00D27974"/>
    <w:rsid w:val="00D32E5A"/>
    <w:rsid w:val="00D330EF"/>
    <w:rsid w:val="00D36DCD"/>
    <w:rsid w:val="00D51DF2"/>
    <w:rsid w:val="00D67827"/>
    <w:rsid w:val="00D74E0F"/>
    <w:rsid w:val="00D85749"/>
    <w:rsid w:val="00D90226"/>
    <w:rsid w:val="00D92A18"/>
    <w:rsid w:val="00D938E4"/>
    <w:rsid w:val="00D95635"/>
    <w:rsid w:val="00DA3E54"/>
    <w:rsid w:val="00DA4FAE"/>
    <w:rsid w:val="00DA6538"/>
    <w:rsid w:val="00DC5EF2"/>
    <w:rsid w:val="00DE485B"/>
    <w:rsid w:val="00DF475E"/>
    <w:rsid w:val="00DF4847"/>
    <w:rsid w:val="00E171CD"/>
    <w:rsid w:val="00E4176B"/>
    <w:rsid w:val="00E41C6B"/>
    <w:rsid w:val="00E42885"/>
    <w:rsid w:val="00E70C18"/>
    <w:rsid w:val="00E73307"/>
    <w:rsid w:val="00E811EE"/>
    <w:rsid w:val="00E86F4E"/>
    <w:rsid w:val="00E90EE0"/>
    <w:rsid w:val="00E91625"/>
    <w:rsid w:val="00EA63B0"/>
    <w:rsid w:val="00EB0D64"/>
    <w:rsid w:val="00EC3A6C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32C5C"/>
    <w:rsid w:val="00F33BD3"/>
    <w:rsid w:val="00F35032"/>
    <w:rsid w:val="00F37D62"/>
    <w:rsid w:val="00F422AF"/>
    <w:rsid w:val="00F43890"/>
    <w:rsid w:val="00F44AE5"/>
    <w:rsid w:val="00F65E3E"/>
    <w:rsid w:val="00F70962"/>
    <w:rsid w:val="00F70FFF"/>
    <w:rsid w:val="00F76DEF"/>
    <w:rsid w:val="00F91789"/>
    <w:rsid w:val="00FA03D7"/>
    <w:rsid w:val="00FA76D5"/>
    <w:rsid w:val="00FA788A"/>
    <w:rsid w:val="00FC648E"/>
    <w:rsid w:val="00FE287B"/>
    <w:rsid w:val="00FF44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E2585"/>
  <w15:docId w15:val="{5AAE9D80-3440-4E76-A3A8-2F712AE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40"/>
    <w:pPr>
      <w:spacing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1D"/>
    <w:pPr>
      <w:keepNext/>
      <w:keepLines/>
      <w:spacing w:before="160" w:after="20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176B"/>
    <w:pPr>
      <w:keepNext/>
      <w:keepLines/>
      <w:numPr>
        <w:numId w:val="46"/>
      </w:numPr>
      <w:outlineLvl w:val="2"/>
    </w:pPr>
    <w:rPr>
      <w:rFonts w:ascii="Calibri" w:eastAsiaTheme="majorEastAsia" w:hAnsi="Calibri" w:cstheme="majorBidi"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D1D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76B"/>
    <w:rPr>
      <w:rFonts w:ascii="Calibri" w:eastAsiaTheme="majorEastAsia" w:hAnsi="Calibri" w:cstheme="majorBidi"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4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5A5440"/>
    <w:rPr>
      <w:color w:val="4F81BD" w:themeColor="accent1"/>
      <w:szCs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110F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66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66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6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66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hn\AppData\Roaming\Microsoft\Templates\Project%20Web%20Access%20quick%20reference%20guide%20for%20manag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A39A5A25949E4B19DEE795A28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88FA-D31C-4E4C-967E-918E4440403E}"/>
      </w:docPartPr>
      <w:docPartBody>
        <w:p w:rsidR="0092210D" w:rsidRDefault="0092210D" w:rsidP="0092210D">
          <w:pPr>
            <w:pStyle w:val="358A39A5A25949E4B19DEE795A28EB1F5"/>
          </w:pPr>
          <w:r w:rsidRPr="00D647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72E1DA55814EFDA5C5F422E80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4D-47CA-4C78-8B76-545CABE2B71B}"/>
      </w:docPartPr>
      <w:docPartBody>
        <w:p w:rsidR="0092210D" w:rsidRDefault="0092210D" w:rsidP="0092210D">
          <w:pPr>
            <w:pStyle w:val="6672E1DA55814EFDA5C5F422E803D49F5"/>
          </w:pPr>
          <w:r w:rsidRPr="00D647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179AB"/>
    <w:rsid w:val="000B5732"/>
    <w:rsid w:val="00286BB9"/>
    <w:rsid w:val="00401255"/>
    <w:rsid w:val="006E10EC"/>
    <w:rsid w:val="0070688E"/>
    <w:rsid w:val="0071632E"/>
    <w:rsid w:val="008C1E16"/>
    <w:rsid w:val="0092210D"/>
    <w:rsid w:val="00CE2936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10D"/>
    <w:rPr>
      <w:color w:val="808080"/>
    </w:rPr>
  </w:style>
  <w:style w:type="paragraph" w:customStyle="1" w:styleId="358A39A5A25949E4B19DEE795A28EB1F5">
    <w:name w:val="358A39A5A25949E4B19DEE795A28EB1F5"/>
    <w:rsid w:val="0092210D"/>
    <w:pPr>
      <w:spacing w:after="120" w:line="240" w:lineRule="auto"/>
    </w:pPr>
    <w:rPr>
      <w:rFonts w:eastAsia="Times New Roman" w:cs="Times New Roman"/>
      <w:szCs w:val="24"/>
    </w:rPr>
  </w:style>
  <w:style w:type="paragraph" w:customStyle="1" w:styleId="6672E1DA55814EFDA5C5F422E803D49F5">
    <w:name w:val="6672E1DA55814EFDA5C5F422E803D49F5"/>
    <w:rsid w:val="0092210D"/>
    <w:pPr>
      <w:spacing w:after="12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BA50-69AF-4BBA-94E0-9476F29C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61E2-438E-40E3-B82A-0387919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Web Access quick reference guide for managers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managers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managers</dc:title>
  <dc:subject/>
  <dc:creator>Lucy Yohn</dc:creator>
  <cp:keywords/>
  <dc:description/>
  <cp:lastModifiedBy>Huggins, Gloria</cp:lastModifiedBy>
  <cp:revision>5</cp:revision>
  <cp:lastPrinted>2017-03-13T19:52:00Z</cp:lastPrinted>
  <dcterms:created xsi:type="dcterms:W3CDTF">2022-09-29T00:29:00Z</dcterms:created>
  <dcterms:modified xsi:type="dcterms:W3CDTF">2022-09-29T00:31:00Z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TC102865059990</vt:lpwstr>
  </property>
</Properties>
</file>