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C1" w:rsidRPr="00EE155B" w:rsidRDefault="00E063C1" w:rsidP="00EE155B">
      <w:pPr>
        <w:jc w:val="center"/>
        <w:rPr>
          <w:rFonts w:ascii="Calibri" w:hAnsi="Calibri" w:cs="Calibri"/>
        </w:rPr>
      </w:pPr>
      <w:r w:rsidRPr="00EE155B">
        <w:rPr>
          <w:rFonts w:ascii="Calibri" w:hAnsi="Calibri" w:cs="Calibri"/>
        </w:rPr>
        <w:t>NIGHTTIME ECONOMY TASK FORCE</w:t>
      </w:r>
      <w:r w:rsidRPr="00EE155B">
        <w:rPr>
          <w:rFonts w:ascii="Calibri" w:hAnsi="Calibri" w:cs="Calibri"/>
        </w:rPr>
        <w:br/>
        <w:t>ARTS &amp; ENTERTAINMENT COMMITTEE</w:t>
      </w:r>
    </w:p>
    <w:p w:rsidR="00E063C1" w:rsidRPr="00EE155B" w:rsidRDefault="00E063C1" w:rsidP="00EE155B">
      <w:pPr>
        <w:jc w:val="center"/>
        <w:rPr>
          <w:rFonts w:ascii="Calibri" w:hAnsi="Calibri" w:cs="Calibri"/>
        </w:rPr>
      </w:pPr>
      <w:r w:rsidRPr="00EE155B">
        <w:rPr>
          <w:rFonts w:ascii="Calibri" w:hAnsi="Calibri" w:cs="Calibri"/>
        </w:rPr>
        <w:t>MIKE DIEGEL AND MEGAN PAGADO, CO-LEADS</w:t>
      </w:r>
    </w:p>
    <w:p w:rsidR="00E063C1" w:rsidRPr="00EE155B" w:rsidRDefault="00E063C1" w:rsidP="00EE155B">
      <w:pPr>
        <w:jc w:val="center"/>
        <w:rPr>
          <w:rFonts w:ascii="Calibri" w:hAnsi="Calibri" w:cs="Calibri"/>
        </w:rPr>
      </w:pPr>
      <w:r w:rsidRPr="00EE155B">
        <w:rPr>
          <w:rFonts w:ascii="Calibri" w:hAnsi="Calibri" w:cs="Calibri"/>
        </w:rPr>
        <w:t>AGENDA</w:t>
      </w:r>
    </w:p>
    <w:p w:rsidR="00E063C1" w:rsidRPr="00EE155B" w:rsidRDefault="00E063C1" w:rsidP="00EE155B">
      <w:pPr>
        <w:jc w:val="center"/>
        <w:rPr>
          <w:rFonts w:ascii="Calibri" w:hAnsi="Calibri" w:cs="Calibri"/>
        </w:rPr>
      </w:pPr>
    </w:p>
    <w:p w:rsidR="00E063C1" w:rsidRDefault="00E063C1" w:rsidP="00FD7F98">
      <w:pPr>
        <w:ind w:left="1440" w:hanging="14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Tuesday, September 24, 2013; 6-7 pm</w:t>
      </w:r>
    </w:p>
    <w:p w:rsidR="00E063C1" w:rsidRDefault="00E063C1" w:rsidP="00FD7F98">
      <w:pPr>
        <w:ind w:left="1440" w:hanging="14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Upcounty Regional Services Center</w:t>
      </w:r>
    </w:p>
    <w:p w:rsidR="00E063C1" w:rsidRPr="00EE155B" w:rsidRDefault="00E063C1" w:rsidP="00FD7F98">
      <w:pPr>
        <w:ind w:left="1440" w:hanging="14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12900 Middlebrook Road, Germantown, MD 20874</w:t>
      </w:r>
    </w:p>
    <w:p w:rsidR="00E063C1" w:rsidRDefault="00E063C1" w:rsidP="00EE155B">
      <w:pPr>
        <w:ind w:left="720" w:hanging="720"/>
        <w:jc w:val="center"/>
        <w:rPr>
          <w:rFonts w:ascii="Calibri" w:hAnsi="Calibri" w:cs="Calibri"/>
        </w:rPr>
      </w:pPr>
    </w:p>
    <w:p w:rsidR="00E063C1" w:rsidRPr="00EE155B" w:rsidRDefault="00E063C1" w:rsidP="00EE155B">
      <w:pPr>
        <w:ind w:left="720" w:hanging="720"/>
        <w:jc w:val="center"/>
        <w:rPr>
          <w:rFonts w:ascii="Calibri" w:hAnsi="Calibri" w:cs="Calibri"/>
        </w:rPr>
      </w:pPr>
      <w:bookmarkStart w:id="0" w:name="_GoBack"/>
      <w:bookmarkEnd w:id="0"/>
    </w:p>
    <w:p w:rsidR="00E063C1" w:rsidRDefault="00E063C1" w:rsidP="00EE155B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6:00 pm:</w:t>
      </w:r>
      <w:r>
        <w:rPr>
          <w:rFonts w:ascii="Calibri" w:hAnsi="Calibri" w:cs="Calibri"/>
        </w:rPr>
        <w:tab/>
        <w:t>Call to Order and Introductions</w:t>
      </w:r>
    </w:p>
    <w:p w:rsidR="00E063C1" w:rsidRDefault="00E063C1" w:rsidP="00EE155B">
      <w:pPr>
        <w:rPr>
          <w:rFonts w:ascii="Calibri" w:hAnsi="Calibri" w:cs="Calibri"/>
        </w:rPr>
      </w:pPr>
    </w:p>
    <w:p w:rsidR="00E063C1" w:rsidRDefault="00E063C1" w:rsidP="00FD7F98">
      <w:pPr>
        <w:ind w:left="1440" w:hanging="1440"/>
        <w:rPr>
          <w:rFonts w:ascii="Calibri" w:hAnsi="Calibri" w:cs="Calibri"/>
        </w:rPr>
      </w:pPr>
      <w:r>
        <w:rPr>
          <w:rFonts w:ascii="Calibri" w:hAnsi="Calibri" w:cs="Calibri"/>
        </w:rPr>
        <w:t>6:05 pm:</w:t>
      </w:r>
      <w:r>
        <w:rPr>
          <w:rFonts w:ascii="Calibri" w:hAnsi="Calibri" w:cs="Calibri"/>
        </w:rPr>
        <w:tab/>
        <w:t>Guest Speaker – Theresa Cameron, Americans for the Arts, on managing cultural/arts districts</w:t>
      </w:r>
    </w:p>
    <w:p w:rsidR="00E063C1" w:rsidRDefault="00E063C1" w:rsidP="00EE155B">
      <w:pPr>
        <w:ind w:left="1440" w:hanging="1440"/>
        <w:rPr>
          <w:rFonts w:ascii="Calibri" w:hAnsi="Calibri" w:cs="Calibri"/>
        </w:rPr>
      </w:pPr>
    </w:p>
    <w:p w:rsidR="00E063C1" w:rsidRDefault="00E063C1" w:rsidP="00EE155B">
      <w:pPr>
        <w:ind w:left="1440" w:hanging="1440"/>
        <w:rPr>
          <w:rFonts w:ascii="Calibri" w:hAnsi="Calibri" w:cs="Calibri"/>
        </w:rPr>
      </w:pPr>
      <w:r>
        <w:rPr>
          <w:rFonts w:ascii="Calibri" w:hAnsi="Calibri" w:cs="Calibri"/>
        </w:rPr>
        <w:t>6:25 pm:</w:t>
      </w:r>
      <w:r>
        <w:rPr>
          <w:rFonts w:ascii="Calibri" w:hAnsi="Calibri" w:cs="Calibri"/>
        </w:rPr>
        <w:tab/>
        <w:t>Q&amp;A and Discussion</w:t>
      </w:r>
    </w:p>
    <w:p w:rsidR="00E063C1" w:rsidRDefault="00E063C1" w:rsidP="00EE155B">
      <w:pPr>
        <w:ind w:left="1440" w:hanging="1440"/>
        <w:rPr>
          <w:rFonts w:ascii="Calibri" w:hAnsi="Calibri" w:cs="Calibri"/>
        </w:rPr>
      </w:pPr>
    </w:p>
    <w:p w:rsidR="00E063C1" w:rsidRDefault="00E063C1" w:rsidP="00EE155B">
      <w:pPr>
        <w:ind w:left="1440" w:hanging="1440"/>
        <w:rPr>
          <w:rFonts w:ascii="Calibri" w:hAnsi="Calibri" w:cs="Calibri"/>
        </w:rPr>
      </w:pPr>
      <w:r>
        <w:rPr>
          <w:rFonts w:ascii="Calibri" w:hAnsi="Calibri" w:cs="Calibri"/>
        </w:rPr>
        <w:t>6:50 pm:</w:t>
      </w:r>
      <w:r>
        <w:rPr>
          <w:rFonts w:ascii="Calibri" w:hAnsi="Calibri" w:cs="Calibri"/>
        </w:rPr>
        <w:tab/>
        <w:t>Task Force Updates and Next Steps</w:t>
      </w:r>
    </w:p>
    <w:p w:rsidR="00E063C1" w:rsidRDefault="00E063C1" w:rsidP="00EE155B">
      <w:pPr>
        <w:ind w:left="1440" w:hanging="1440"/>
        <w:rPr>
          <w:rFonts w:ascii="Calibri" w:hAnsi="Calibri" w:cs="Calibri"/>
        </w:rPr>
      </w:pPr>
    </w:p>
    <w:p w:rsidR="00E063C1" w:rsidRDefault="00E063C1" w:rsidP="00EE155B">
      <w:pPr>
        <w:ind w:left="1440" w:hanging="1440"/>
        <w:rPr>
          <w:rFonts w:ascii="Calibri" w:hAnsi="Calibri" w:cs="Calibri"/>
        </w:rPr>
      </w:pPr>
      <w:r>
        <w:rPr>
          <w:rFonts w:ascii="Calibri" w:hAnsi="Calibri" w:cs="Calibri"/>
        </w:rPr>
        <w:t>7:00 pm:</w:t>
      </w:r>
      <w:r>
        <w:rPr>
          <w:rFonts w:ascii="Calibri" w:hAnsi="Calibri" w:cs="Calibri"/>
        </w:rPr>
        <w:tab/>
        <w:t>Adjourn</w:t>
      </w:r>
    </w:p>
    <w:p w:rsidR="00E063C1" w:rsidRDefault="00E063C1" w:rsidP="007004C6">
      <w:pPr>
        <w:rPr>
          <w:rFonts w:ascii="Calibri" w:hAnsi="Calibri" w:cs="Calibri"/>
        </w:rPr>
      </w:pPr>
    </w:p>
    <w:p w:rsidR="00E063C1" w:rsidRDefault="00E063C1" w:rsidP="00EE155B">
      <w:pPr>
        <w:ind w:left="1440" w:hanging="1440"/>
        <w:rPr>
          <w:rFonts w:ascii="Calibri" w:hAnsi="Calibri" w:cs="Calibri"/>
        </w:rPr>
      </w:pPr>
    </w:p>
    <w:p w:rsidR="00E063C1" w:rsidRDefault="00E063C1" w:rsidP="00FD7F98">
      <w:pPr>
        <w:ind w:left="1440" w:hanging="1440"/>
        <w:rPr>
          <w:rFonts w:ascii="Calibri" w:hAnsi="Calibri" w:cs="Calibri"/>
        </w:rPr>
      </w:pPr>
    </w:p>
    <w:sectPr w:rsidR="00E063C1" w:rsidSect="002F7C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characterSpacingControl w:val="doNotCompress"/>
  <w:savePreviewPicture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55B"/>
    <w:rsid w:val="001426B1"/>
    <w:rsid w:val="001650BE"/>
    <w:rsid w:val="002F7C98"/>
    <w:rsid w:val="003575D6"/>
    <w:rsid w:val="007004C6"/>
    <w:rsid w:val="00937F3A"/>
    <w:rsid w:val="00A30DC2"/>
    <w:rsid w:val="00E063C1"/>
    <w:rsid w:val="00EE155B"/>
    <w:rsid w:val="00F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D6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6E4144B-CCE8-4570-BA11-4C6B625BD536}"/>
</file>

<file path=customXml/itemProps2.xml><?xml version="1.0" encoding="utf-8"?>
<ds:datastoreItem xmlns:ds="http://schemas.openxmlformats.org/officeDocument/2006/customXml" ds:itemID="{32F9AD44-7A1A-41C7-B832-1513F7D7EEB6}"/>
</file>

<file path=customXml/itemProps3.xml><?xml version="1.0" encoding="utf-8"?>
<ds:datastoreItem xmlns:ds="http://schemas.openxmlformats.org/officeDocument/2006/customXml" ds:itemID="{3BA20415-351B-4CAC-9CA6-B119EAFE79C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68</Words>
  <Characters>394</Characters>
  <Application>Microsoft Office Outlook</Application>
  <DocSecurity>0</DocSecurity>
  <Lines>0</Lines>
  <Paragraphs>0</Paragraphs>
  <ScaleCrop>false</ScaleCrop>
  <Company>Clarice Smith Performing Arts Center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NIGHTTIME ECONOMY TASK FORCE</dc:title>
  <dc:subject/>
  <dc:creator>Megan Pagado</dc:creator>
  <cp:keywords/>
  <dc:description/>
  <cp:lastModifiedBy>DTS</cp:lastModifiedBy>
  <cp:revision>2</cp:revision>
  <dcterms:created xsi:type="dcterms:W3CDTF">2013-09-24T13:50:00Z</dcterms:created>
  <dcterms:modified xsi:type="dcterms:W3CDTF">2013-09-24T13:50:00Z</dcterms:modified>
</cp:coreProperties>
</file>