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9480" w14:textId="77777777" w:rsidR="00A226B6" w:rsidRDefault="00A226B6" w:rsidP="00A226B6">
      <w:pPr>
        <w:ind w:left="720" w:right="72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2091B26B" w14:textId="77777777" w:rsidR="00A226B6" w:rsidRDefault="00A226B6" w:rsidP="00A226B6">
      <w:pPr>
        <w:ind w:left="720" w:right="720"/>
        <w:jc w:val="center"/>
        <w:rPr>
          <w:rFonts w:ascii="Arial" w:hAnsi="Arial" w:cs="Arial"/>
          <w:b/>
          <w:bCs/>
        </w:rPr>
      </w:pPr>
    </w:p>
    <w:p w14:paraId="10766407" w14:textId="77777777" w:rsidR="00DA35CF" w:rsidRDefault="00DA35CF" w:rsidP="00A226B6">
      <w:pPr>
        <w:ind w:left="720" w:right="720"/>
        <w:jc w:val="center"/>
        <w:rPr>
          <w:rFonts w:ascii="Arial" w:hAnsi="Arial" w:cs="Arial"/>
          <w:b/>
          <w:bCs/>
        </w:rPr>
      </w:pPr>
    </w:p>
    <w:p w14:paraId="28E81A04" w14:textId="77777777" w:rsidR="00A226B6" w:rsidRPr="00A226B6" w:rsidRDefault="00A226B6" w:rsidP="00A226B6">
      <w:pPr>
        <w:ind w:left="720" w:right="720"/>
        <w:jc w:val="center"/>
        <w:rPr>
          <w:rFonts w:ascii="Arial" w:hAnsi="Arial" w:cs="Arial"/>
          <w:b/>
          <w:bCs/>
        </w:rPr>
      </w:pPr>
      <w:r w:rsidRPr="00A226B6">
        <w:rPr>
          <w:rFonts w:ascii="Arial" w:hAnsi="Arial" w:cs="Arial"/>
          <w:b/>
          <w:bCs/>
        </w:rPr>
        <w:t>Builders Board Meeting</w:t>
      </w:r>
    </w:p>
    <w:p w14:paraId="6B3ACB24" w14:textId="77777777" w:rsidR="00A226B6" w:rsidRPr="00A226B6" w:rsidRDefault="004E5557" w:rsidP="00A226B6">
      <w:pPr>
        <w:ind w:left="720" w:righ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6, 2018</w:t>
      </w:r>
    </w:p>
    <w:p w14:paraId="49900D0D" w14:textId="77777777" w:rsidR="00A226B6" w:rsidRDefault="00A226B6" w:rsidP="00A226B6">
      <w:pPr>
        <w:ind w:left="720" w:right="720"/>
        <w:jc w:val="center"/>
        <w:rPr>
          <w:rFonts w:ascii="Arial" w:hAnsi="Arial" w:cs="Arial"/>
          <w:b/>
          <w:bCs/>
        </w:rPr>
      </w:pPr>
      <w:r w:rsidRPr="00A226B6">
        <w:rPr>
          <w:rFonts w:ascii="Arial" w:hAnsi="Arial" w:cs="Arial"/>
          <w:b/>
          <w:bCs/>
        </w:rPr>
        <w:t>Agenda</w:t>
      </w:r>
    </w:p>
    <w:p w14:paraId="365197FF" w14:textId="77777777" w:rsidR="00A226B6" w:rsidRPr="00A226B6" w:rsidRDefault="00A226B6" w:rsidP="00A226B6">
      <w:pPr>
        <w:ind w:left="720" w:right="720"/>
        <w:jc w:val="center"/>
        <w:rPr>
          <w:rFonts w:ascii="Arial" w:hAnsi="Arial" w:cs="Arial"/>
          <w:b/>
          <w:bCs/>
        </w:rPr>
      </w:pPr>
    </w:p>
    <w:p w14:paraId="7340D72B" w14:textId="77777777" w:rsidR="00A226B6" w:rsidRPr="00A226B6" w:rsidRDefault="00A226B6" w:rsidP="00A226B6">
      <w:pPr>
        <w:ind w:left="720" w:right="720"/>
        <w:rPr>
          <w:rFonts w:ascii="Arial" w:hAnsi="Arial" w:cs="Arial"/>
        </w:rPr>
      </w:pPr>
    </w:p>
    <w:p w14:paraId="198B7C0B" w14:textId="77777777" w:rsidR="00A226B6" w:rsidRPr="00A226B6" w:rsidRDefault="00A226B6" w:rsidP="00A226B6">
      <w:pPr>
        <w:ind w:left="720" w:right="720"/>
        <w:rPr>
          <w:rFonts w:ascii="Arial" w:hAnsi="Arial" w:cs="Arial"/>
        </w:rPr>
      </w:pPr>
    </w:p>
    <w:p w14:paraId="1722695F" w14:textId="77777777" w:rsidR="00A226B6" w:rsidRDefault="00A226B6" w:rsidP="00A226B6">
      <w:pPr>
        <w:ind w:left="720" w:right="720"/>
        <w:rPr>
          <w:rFonts w:ascii="Arial" w:hAnsi="Arial" w:cs="Arial"/>
        </w:rPr>
      </w:pPr>
      <w:r w:rsidRPr="00A226B6">
        <w:rPr>
          <w:rFonts w:ascii="Arial" w:hAnsi="Arial" w:cs="Arial"/>
        </w:rPr>
        <w:t xml:space="preserve">Approval of the </w:t>
      </w:r>
      <w:r w:rsidR="004E5557">
        <w:rPr>
          <w:rFonts w:ascii="Arial" w:hAnsi="Arial" w:cs="Arial"/>
        </w:rPr>
        <w:t>December 5, 2017</w:t>
      </w:r>
      <w:r w:rsidRPr="00A226B6">
        <w:rPr>
          <w:rFonts w:ascii="Arial" w:hAnsi="Arial" w:cs="Arial"/>
        </w:rPr>
        <w:t xml:space="preserve"> meeting minutes</w:t>
      </w:r>
    </w:p>
    <w:p w14:paraId="1E311DE8" w14:textId="77777777" w:rsidR="00A226B6" w:rsidRDefault="00A226B6" w:rsidP="00A226B6">
      <w:pPr>
        <w:ind w:left="720" w:right="720"/>
        <w:rPr>
          <w:rFonts w:ascii="Arial" w:hAnsi="Arial" w:cs="Arial"/>
        </w:rPr>
      </w:pPr>
    </w:p>
    <w:p w14:paraId="5D551031" w14:textId="77777777" w:rsidR="00DA35CF" w:rsidRDefault="00DA35CF" w:rsidP="00A226B6">
      <w:pPr>
        <w:ind w:left="720" w:right="720"/>
        <w:rPr>
          <w:rFonts w:ascii="Arial" w:hAnsi="Arial" w:cs="Arial"/>
        </w:rPr>
      </w:pPr>
    </w:p>
    <w:p w14:paraId="235B0982" w14:textId="77777777" w:rsidR="00A226B6" w:rsidRPr="00A226B6" w:rsidRDefault="00A226B6" w:rsidP="00A226B6">
      <w:pPr>
        <w:ind w:left="720" w:right="720"/>
        <w:rPr>
          <w:rFonts w:ascii="Arial" w:hAnsi="Arial" w:cs="Arial"/>
        </w:rPr>
      </w:pPr>
    </w:p>
    <w:p w14:paraId="768894AB" w14:textId="77777777" w:rsidR="00A226B6" w:rsidRPr="00A226B6" w:rsidRDefault="00A226B6" w:rsidP="00A226B6">
      <w:pPr>
        <w:ind w:left="720" w:right="720"/>
        <w:rPr>
          <w:rFonts w:ascii="Arial" w:hAnsi="Arial" w:cs="Arial"/>
        </w:rPr>
      </w:pPr>
      <w:r w:rsidRPr="00A226B6">
        <w:rPr>
          <w:rFonts w:ascii="Arial" w:hAnsi="Arial" w:cs="Arial"/>
        </w:rPr>
        <w:t>New Applicants:</w:t>
      </w:r>
    </w:p>
    <w:p w14:paraId="70BC5928" w14:textId="77777777" w:rsidR="00A226B6" w:rsidRPr="00A226B6" w:rsidRDefault="004E5557" w:rsidP="00A226B6">
      <w:pPr>
        <w:numPr>
          <w:ilvl w:val="0"/>
          <w:numId w:val="1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Bay State Custom Homes, LLC</w:t>
      </w:r>
    </w:p>
    <w:p w14:paraId="04B5493F" w14:textId="77777777" w:rsidR="00A226B6" w:rsidRDefault="004E5557" w:rsidP="00A226B6">
      <w:pPr>
        <w:numPr>
          <w:ilvl w:val="0"/>
          <w:numId w:val="1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Capitol Living Group, LLC</w:t>
      </w:r>
    </w:p>
    <w:p w14:paraId="39C7B726" w14:textId="77777777" w:rsidR="004E5557" w:rsidRDefault="004E5557" w:rsidP="00A226B6">
      <w:pPr>
        <w:numPr>
          <w:ilvl w:val="0"/>
          <w:numId w:val="1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Franco Construction, LLC</w:t>
      </w:r>
    </w:p>
    <w:p w14:paraId="3DCA0EA9" w14:textId="77777777" w:rsidR="004E5557" w:rsidRDefault="004E5557" w:rsidP="00A226B6">
      <w:pPr>
        <w:numPr>
          <w:ilvl w:val="0"/>
          <w:numId w:val="1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Price-Brake Construction, LLC</w:t>
      </w:r>
    </w:p>
    <w:p w14:paraId="0BA14BC7" w14:textId="77777777" w:rsidR="009E2AC7" w:rsidRDefault="009E2AC7" w:rsidP="009E2AC7">
      <w:pPr>
        <w:ind w:left="720" w:right="720"/>
        <w:rPr>
          <w:rFonts w:ascii="Arial" w:hAnsi="Arial" w:cs="Arial"/>
        </w:rPr>
      </w:pPr>
    </w:p>
    <w:p w14:paraId="45E4D7BA" w14:textId="77777777" w:rsidR="00DA35CF" w:rsidRDefault="00DA35CF" w:rsidP="009E2AC7">
      <w:pPr>
        <w:ind w:left="720" w:right="720"/>
        <w:rPr>
          <w:rFonts w:ascii="Arial" w:hAnsi="Arial" w:cs="Arial"/>
        </w:rPr>
      </w:pPr>
    </w:p>
    <w:p w14:paraId="7734CA84" w14:textId="77777777" w:rsidR="009E2AC7" w:rsidRDefault="009E2AC7" w:rsidP="009E2AC7">
      <w:pPr>
        <w:ind w:left="720" w:right="720"/>
        <w:rPr>
          <w:rFonts w:ascii="Arial" w:hAnsi="Arial" w:cs="Arial"/>
        </w:rPr>
      </w:pPr>
    </w:p>
    <w:p w14:paraId="3F4A22E3" w14:textId="77777777" w:rsidR="00A226B6" w:rsidRPr="00A226B6" w:rsidRDefault="00A226B6" w:rsidP="00A226B6">
      <w:pPr>
        <w:ind w:left="720" w:right="720"/>
        <w:rPr>
          <w:rFonts w:ascii="Arial" w:hAnsi="Arial" w:cs="Arial"/>
        </w:rPr>
      </w:pPr>
      <w:r w:rsidRPr="00A226B6">
        <w:rPr>
          <w:rFonts w:ascii="Arial" w:hAnsi="Arial" w:cs="Arial"/>
        </w:rPr>
        <w:t>Renewals:</w:t>
      </w:r>
    </w:p>
    <w:p w14:paraId="1A293EE6" w14:textId="77777777" w:rsidR="009E2AC7" w:rsidRDefault="009E2AC7" w:rsidP="00A226B6">
      <w:pPr>
        <w:numPr>
          <w:ilvl w:val="0"/>
          <w:numId w:val="2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Mitchell Best Homes, LLC</w:t>
      </w:r>
    </w:p>
    <w:p w14:paraId="3B5ECEA1" w14:textId="77777777" w:rsidR="009E2AC7" w:rsidRDefault="009E2AC7" w:rsidP="00A226B6">
      <w:pPr>
        <w:numPr>
          <w:ilvl w:val="0"/>
          <w:numId w:val="2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Rembrandt Homes, Inc.</w:t>
      </w:r>
    </w:p>
    <w:p w14:paraId="3F29BE7F" w14:textId="69508711" w:rsidR="00DA35CF" w:rsidRDefault="00DA35CF" w:rsidP="00DA35CF">
      <w:pPr>
        <w:numPr>
          <w:ilvl w:val="0"/>
          <w:numId w:val="2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Fen Enterprises, Inc.</w:t>
      </w:r>
    </w:p>
    <w:p w14:paraId="515A8D90" w14:textId="295FA918" w:rsidR="00EA7C95" w:rsidRDefault="00EA7C95" w:rsidP="00DA35CF">
      <w:pPr>
        <w:numPr>
          <w:ilvl w:val="0"/>
          <w:numId w:val="2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Peggy’s Distinctive Interior, LLC</w:t>
      </w:r>
    </w:p>
    <w:p w14:paraId="59ACB0D9" w14:textId="77777777" w:rsidR="00A226B6" w:rsidRDefault="00A226B6" w:rsidP="00A226B6">
      <w:pPr>
        <w:ind w:left="720" w:right="720"/>
        <w:rPr>
          <w:rFonts w:ascii="Arial" w:hAnsi="Arial" w:cs="Arial"/>
        </w:rPr>
      </w:pPr>
    </w:p>
    <w:p w14:paraId="51095CFB" w14:textId="77777777" w:rsidR="00DA35CF" w:rsidRDefault="00DA35CF" w:rsidP="00A226B6">
      <w:pPr>
        <w:ind w:left="720" w:right="720"/>
        <w:rPr>
          <w:rFonts w:ascii="Arial" w:hAnsi="Arial" w:cs="Arial"/>
        </w:rPr>
      </w:pPr>
    </w:p>
    <w:p w14:paraId="6F40F574" w14:textId="77777777" w:rsidR="00DA35CF" w:rsidRDefault="00DA35CF" w:rsidP="00A226B6">
      <w:pPr>
        <w:ind w:left="720" w:right="720"/>
        <w:rPr>
          <w:rFonts w:ascii="Arial" w:hAnsi="Arial" w:cs="Arial"/>
        </w:rPr>
      </w:pPr>
    </w:p>
    <w:p w14:paraId="2A154F0A" w14:textId="77777777" w:rsidR="00A226B6" w:rsidRPr="00A226B6" w:rsidRDefault="00A226B6" w:rsidP="00A226B6">
      <w:pPr>
        <w:ind w:left="720" w:right="720"/>
        <w:rPr>
          <w:rFonts w:ascii="Arial" w:hAnsi="Arial" w:cs="Arial"/>
        </w:rPr>
      </w:pPr>
      <w:r w:rsidRPr="00A226B6">
        <w:rPr>
          <w:rFonts w:ascii="Arial" w:hAnsi="Arial" w:cs="Arial"/>
        </w:rPr>
        <w:t>Discussions:</w:t>
      </w:r>
    </w:p>
    <w:p w14:paraId="0E85FBB1" w14:textId="77777777" w:rsidR="00A226B6" w:rsidRPr="00A226B6" w:rsidRDefault="00A226B6" w:rsidP="00A226B6">
      <w:pPr>
        <w:numPr>
          <w:ilvl w:val="0"/>
          <w:numId w:val="3"/>
        </w:numPr>
        <w:ind w:right="720"/>
        <w:rPr>
          <w:rFonts w:ascii="Arial" w:hAnsi="Arial" w:cs="Arial"/>
        </w:rPr>
      </w:pPr>
      <w:r w:rsidRPr="00A226B6">
        <w:rPr>
          <w:rFonts w:ascii="Arial" w:hAnsi="Arial" w:cs="Arial"/>
        </w:rPr>
        <w:t xml:space="preserve">Month of </w:t>
      </w:r>
      <w:r w:rsidR="00DA35CF">
        <w:rPr>
          <w:rFonts w:ascii="Arial" w:hAnsi="Arial" w:cs="Arial"/>
        </w:rPr>
        <w:t>January and February 2018</w:t>
      </w:r>
      <w:r w:rsidRPr="00A226B6">
        <w:rPr>
          <w:rFonts w:ascii="Arial" w:hAnsi="Arial" w:cs="Arial"/>
        </w:rPr>
        <w:t xml:space="preserve"> renewals and OAG</w:t>
      </w:r>
      <w:r w:rsidR="009E2AC7">
        <w:rPr>
          <w:rFonts w:ascii="Arial" w:hAnsi="Arial" w:cs="Arial"/>
        </w:rPr>
        <w:t>/OCP</w:t>
      </w:r>
      <w:r w:rsidRPr="00A226B6">
        <w:rPr>
          <w:rFonts w:ascii="Arial" w:hAnsi="Arial" w:cs="Arial"/>
        </w:rPr>
        <w:t xml:space="preserve"> comments</w:t>
      </w:r>
    </w:p>
    <w:p w14:paraId="45156C99" w14:textId="77777777" w:rsidR="00173A4E" w:rsidRPr="00C00EA7" w:rsidRDefault="00173A4E" w:rsidP="00173A4E">
      <w:pPr>
        <w:ind w:left="720" w:right="720"/>
        <w:rPr>
          <w:rFonts w:ascii="Arial" w:hAnsi="Arial" w:cs="Arial"/>
        </w:rPr>
      </w:pPr>
    </w:p>
    <w:sectPr w:rsidR="00173A4E" w:rsidRPr="00C00EA7" w:rsidSect="00C00EA7">
      <w:footerReference w:type="default" r:id="rId7"/>
      <w:headerReference w:type="first" r:id="rId8"/>
      <w:footerReference w:type="first" r:id="rId9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AEAF5" w14:textId="77777777" w:rsidR="00A1367D" w:rsidRDefault="00A1367D">
      <w:r>
        <w:separator/>
      </w:r>
    </w:p>
  </w:endnote>
  <w:endnote w:type="continuationSeparator" w:id="0">
    <w:p w14:paraId="29694569" w14:textId="77777777" w:rsidR="00A1367D" w:rsidRDefault="00A1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F6217" w14:textId="77777777" w:rsidR="00874512" w:rsidRPr="00C874B9" w:rsidRDefault="00874512" w:rsidP="00C874B9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6B73" w14:textId="77777777" w:rsidR="00874512" w:rsidRDefault="00874512" w:rsidP="00C00EA7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</w:t>
    </w:r>
  </w:p>
  <w:p w14:paraId="055911D8" w14:textId="77777777" w:rsidR="00874512" w:rsidRDefault="00874512" w:rsidP="00C00EA7">
    <w:pPr>
      <w:jc w:val="center"/>
      <w:rPr>
        <w:sz w:val="20"/>
        <w:szCs w:val="20"/>
      </w:rPr>
    </w:pPr>
    <w:r>
      <w:rPr>
        <w:sz w:val="20"/>
        <w:szCs w:val="20"/>
      </w:rPr>
      <w:t xml:space="preserve">100 Maryland Avenue, Suite </w:t>
    </w:r>
    <w:proofErr w:type="gramStart"/>
    <w:r>
      <w:rPr>
        <w:sz w:val="20"/>
        <w:szCs w:val="20"/>
      </w:rPr>
      <w:t>330  •</w:t>
    </w:r>
    <w:proofErr w:type="gramEnd"/>
    <w:r>
      <w:rPr>
        <w:sz w:val="20"/>
        <w:szCs w:val="20"/>
      </w:rPr>
      <w:t xml:space="preserve">  </w:t>
    </w: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</w:rPr>
          <w:t>Rockville</w:t>
        </w:r>
      </w:smartTag>
      <w:r>
        <w:rPr>
          <w:sz w:val="20"/>
          <w:szCs w:val="20"/>
        </w:rPr>
        <w:t xml:space="preserve">,  </w:t>
      </w:r>
      <w:smartTag w:uri="urn:schemas-microsoft-com:office:smarttags" w:element="State">
        <w:r>
          <w:rPr>
            <w:sz w:val="20"/>
            <w:szCs w:val="20"/>
          </w:rPr>
          <w:t>Maryland</w:t>
        </w:r>
      </w:smartTag>
      <w:r>
        <w:rPr>
          <w:sz w:val="20"/>
          <w:szCs w:val="20"/>
        </w:rPr>
        <w:t xml:space="preserve">  </w:t>
      </w:r>
      <w:smartTag w:uri="urn:schemas-microsoft-com:office:smarttags" w:element="PostalCode">
        <w:r>
          <w:rPr>
            <w:sz w:val="20"/>
            <w:szCs w:val="20"/>
          </w:rPr>
          <w:t>20850</w:t>
        </w:r>
      </w:smartTag>
    </w:smartTag>
    <w:r>
      <w:rPr>
        <w:sz w:val="20"/>
        <w:szCs w:val="20"/>
      </w:rPr>
      <w:t xml:space="preserve">  •   240/777-3636, 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Fax: 240/777-3768</w:t>
    </w:r>
  </w:p>
  <w:p w14:paraId="450E30B5" w14:textId="77777777" w:rsidR="00874512" w:rsidRPr="00C00EA7" w:rsidRDefault="00874512" w:rsidP="00C00EA7">
    <w:pPr>
      <w:jc w:val="center"/>
    </w:pPr>
    <w: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1B82E" w14:textId="77777777" w:rsidR="00A1367D" w:rsidRDefault="00A1367D">
      <w:r>
        <w:separator/>
      </w:r>
    </w:p>
  </w:footnote>
  <w:footnote w:type="continuationSeparator" w:id="0">
    <w:p w14:paraId="1392DFB7" w14:textId="77777777" w:rsidR="00A1367D" w:rsidRDefault="00A1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404B" w14:textId="77777777" w:rsidR="00874512" w:rsidRPr="00CE7FFA" w:rsidRDefault="00A226B6" w:rsidP="00C00EA7">
    <w:pPr>
      <w:jc w:val="center"/>
    </w:pPr>
    <w:r>
      <w:rPr>
        <w:noProof/>
      </w:rPr>
      <w:drawing>
        <wp:inline distT="0" distB="0" distL="0" distR="0" wp14:anchorId="1773FFCE" wp14:editId="5829384F">
          <wp:extent cx="1028700" cy="1028700"/>
          <wp:effectExtent l="0" t="0" r="0" b="0"/>
          <wp:docPr id="1" name="Picture 1" descr="circle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le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25835" w14:textId="77777777" w:rsidR="00874512" w:rsidRPr="00CE7FFA" w:rsidRDefault="00874512" w:rsidP="00C00EA7"/>
  <w:p w14:paraId="66DED6B9" w14:textId="77777777" w:rsidR="00874512" w:rsidRDefault="00874512" w:rsidP="00C00EA7">
    <w:pPr>
      <w:jc w:val="center"/>
    </w:pPr>
    <w:r>
      <w:t>OFFICE OF CONSUMER PROTECTION</w:t>
    </w:r>
  </w:p>
  <w:p w14:paraId="0DE05F83" w14:textId="77777777" w:rsidR="00874512" w:rsidRDefault="00874512" w:rsidP="00C00EA7"/>
  <w:p w14:paraId="73BCD212" w14:textId="77777777" w:rsidR="00874512" w:rsidRDefault="00874512" w:rsidP="00C00EA7">
    <w:r>
      <w:rPr>
        <w:sz w:val="20"/>
        <w:szCs w:val="20"/>
      </w:rPr>
      <w:t xml:space="preserve">          Isiah Leggett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2DD3E032" w14:textId="77777777" w:rsidR="00874512" w:rsidRPr="00C00EA7" w:rsidRDefault="00874512" w:rsidP="00C00EA7">
    <w:pPr>
      <w:rPr>
        <w:i/>
        <w:sz w:val="20"/>
        <w:szCs w:val="20"/>
      </w:rPr>
    </w:pPr>
    <w:r>
      <w:rPr>
        <w:sz w:val="18"/>
        <w:szCs w:val="18"/>
      </w:rPr>
      <w:t xml:space="preserve">        </w:t>
    </w:r>
    <w:r w:rsidRPr="00E3077C">
      <w:t>County Executive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F1E"/>
    <w:multiLevelType w:val="hybridMultilevel"/>
    <w:tmpl w:val="6D5A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1849"/>
    <w:multiLevelType w:val="hybridMultilevel"/>
    <w:tmpl w:val="3A1A7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F45D2"/>
    <w:multiLevelType w:val="hybridMultilevel"/>
    <w:tmpl w:val="3B02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B722B"/>
    <w:multiLevelType w:val="hybridMultilevel"/>
    <w:tmpl w:val="961A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B6"/>
    <w:rsid w:val="00094B48"/>
    <w:rsid w:val="00105588"/>
    <w:rsid w:val="001340C4"/>
    <w:rsid w:val="001654BB"/>
    <w:rsid w:val="00166111"/>
    <w:rsid w:val="00173A4E"/>
    <w:rsid w:val="001B6700"/>
    <w:rsid w:val="002651B7"/>
    <w:rsid w:val="002B0F9F"/>
    <w:rsid w:val="002C1A26"/>
    <w:rsid w:val="002F4F74"/>
    <w:rsid w:val="0042768A"/>
    <w:rsid w:val="00472701"/>
    <w:rsid w:val="004A6926"/>
    <w:rsid w:val="004B19E4"/>
    <w:rsid w:val="004E5557"/>
    <w:rsid w:val="004F1695"/>
    <w:rsid w:val="0054748D"/>
    <w:rsid w:val="005C1D54"/>
    <w:rsid w:val="005F49BF"/>
    <w:rsid w:val="00661E1B"/>
    <w:rsid w:val="006F3575"/>
    <w:rsid w:val="00731A9F"/>
    <w:rsid w:val="0073262E"/>
    <w:rsid w:val="00746041"/>
    <w:rsid w:val="00790E9F"/>
    <w:rsid w:val="007C6442"/>
    <w:rsid w:val="007E6E7A"/>
    <w:rsid w:val="0087328B"/>
    <w:rsid w:val="00874512"/>
    <w:rsid w:val="008756AD"/>
    <w:rsid w:val="008977F1"/>
    <w:rsid w:val="008C7A27"/>
    <w:rsid w:val="00980FDC"/>
    <w:rsid w:val="009C075D"/>
    <w:rsid w:val="009E2AC7"/>
    <w:rsid w:val="009F1B3F"/>
    <w:rsid w:val="00A04324"/>
    <w:rsid w:val="00A1367D"/>
    <w:rsid w:val="00A226B6"/>
    <w:rsid w:val="00A41856"/>
    <w:rsid w:val="00A73DD9"/>
    <w:rsid w:val="00B1753F"/>
    <w:rsid w:val="00B31C3D"/>
    <w:rsid w:val="00B837C7"/>
    <w:rsid w:val="00C00EA7"/>
    <w:rsid w:val="00C27B2F"/>
    <w:rsid w:val="00C874B9"/>
    <w:rsid w:val="00CD3B40"/>
    <w:rsid w:val="00CE7FFA"/>
    <w:rsid w:val="00D504E3"/>
    <w:rsid w:val="00D7714D"/>
    <w:rsid w:val="00DA35CF"/>
    <w:rsid w:val="00E3077C"/>
    <w:rsid w:val="00E36EA5"/>
    <w:rsid w:val="00E65618"/>
    <w:rsid w:val="00EA7C95"/>
    <w:rsid w:val="00ED61D6"/>
    <w:rsid w:val="00E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C3C0451"/>
  <w15:chartTrackingRefBased/>
  <w15:docId w15:val="{6B4B4EDF-992E-4CB9-A7A3-E52A18DD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4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4B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4B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7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j\Desktop\letterhead_O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letterhead_OCP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Hassan, Jihan</dc:creator>
  <cp:keywords/>
  <dc:description/>
  <cp:lastModifiedBy>Glass, Lee</cp:lastModifiedBy>
  <cp:revision>2</cp:revision>
  <cp:lastPrinted>2018-02-05T16:03:00Z</cp:lastPrinted>
  <dcterms:created xsi:type="dcterms:W3CDTF">2018-02-05T17:00:00Z</dcterms:created>
  <dcterms:modified xsi:type="dcterms:W3CDTF">2018-02-05T17:00:00Z</dcterms:modified>
</cp:coreProperties>
</file>