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74" w:rsidRPr="004A4404" w:rsidRDefault="00811474" w:rsidP="006F53C2">
      <w:pPr>
        <w:rPr>
          <w:rFonts w:ascii="Garamond" w:hAnsi="Garamond" w:cs="Times New Roman"/>
          <w:iCs/>
          <w:sz w:val="28"/>
          <w:szCs w:val="28"/>
        </w:rPr>
      </w:pPr>
      <w:r>
        <w:rPr>
          <w:rFonts w:ascii="Garamond" w:hAnsi="Garamond" w:cs="Times New Roman"/>
          <w:iCs/>
          <w:sz w:val="28"/>
          <w:szCs w:val="28"/>
        </w:rPr>
        <w:t>Please Silence Your Mobile Devices</w:t>
      </w:r>
    </w:p>
    <w:p w:rsidR="00811474" w:rsidRPr="004A4404" w:rsidRDefault="00811474" w:rsidP="006F53C2">
      <w:pPr>
        <w:rPr>
          <w:rFonts w:ascii="Garamond" w:hAnsi="Garamond" w:cs="Times New Roman"/>
        </w:rPr>
      </w:pPr>
    </w:p>
    <w:p w:rsidR="00811474" w:rsidRPr="004A4404" w:rsidRDefault="00811474" w:rsidP="006F53C2">
      <w:pPr>
        <w:jc w:val="center"/>
        <w:rPr>
          <w:rFonts w:ascii="Garamond" w:hAnsi="Garamond" w:cs="Times New Roman"/>
          <w:b/>
          <w:bCs/>
          <w:sz w:val="36"/>
          <w:szCs w:val="36"/>
        </w:rPr>
      </w:pPr>
      <w:r w:rsidRPr="004A4404">
        <w:rPr>
          <w:rFonts w:ascii="Garamond" w:hAnsi="Garamond" w:cs="Times New Roman"/>
          <w:b/>
          <w:bCs/>
          <w:sz w:val="36"/>
          <w:szCs w:val="36"/>
        </w:rPr>
        <w:t>Wheaton Urban District Advisory Committee</w:t>
      </w:r>
      <w:r>
        <w:rPr>
          <w:rFonts w:ascii="Garamond" w:hAnsi="Garamond" w:cs="Times New Roman"/>
          <w:b/>
          <w:bCs/>
          <w:sz w:val="36"/>
          <w:szCs w:val="36"/>
        </w:rPr>
        <w:t xml:space="preserve"> (WUDAC)</w:t>
      </w:r>
    </w:p>
    <w:p w:rsidR="00811474" w:rsidRPr="004A4404" w:rsidRDefault="00811474" w:rsidP="006F53C2">
      <w:pPr>
        <w:jc w:val="center"/>
        <w:rPr>
          <w:rFonts w:ascii="Garamond" w:hAnsi="Garamond" w:cs="Times New Roman"/>
          <w:sz w:val="28"/>
          <w:szCs w:val="28"/>
        </w:rPr>
      </w:pPr>
      <w:r w:rsidRPr="004A4404">
        <w:rPr>
          <w:rFonts w:ascii="Garamond" w:hAnsi="Garamond" w:cs="Times New Roman"/>
          <w:sz w:val="28"/>
          <w:szCs w:val="28"/>
        </w:rPr>
        <w:t>2424 Reedie Drive, Wheaton, MD 20902</w:t>
      </w:r>
    </w:p>
    <w:p w:rsidR="00811474" w:rsidRPr="004A4404" w:rsidRDefault="00811474" w:rsidP="006F53C2">
      <w:pPr>
        <w:jc w:val="center"/>
        <w:rPr>
          <w:rFonts w:ascii="Garamond" w:hAnsi="Garamond" w:cs="Times New Roman"/>
        </w:rPr>
      </w:pPr>
    </w:p>
    <w:p w:rsidR="00811474" w:rsidRPr="004A4404" w:rsidRDefault="00811474" w:rsidP="006F53C2">
      <w:pPr>
        <w:jc w:val="center"/>
        <w:rPr>
          <w:rFonts w:ascii="Garamond" w:hAnsi="Garamond" w:cs="Times New Roman"/>
          <w:b/>
          <w:bCs/>
          <w:sz w:val="28"/>
          <w:szCs w:val="28"/>
          <w:u w:val="single"/>
        </w:rPr>
      </w:pPr>
      <w:r w:rsidRPr="004A4404">
        <w:rPr>
          <w:rFonts w:ascii="Garamond" w:hAnsi="Garamond" w:cs="Times New Roman"/>
          <w:b/>
          <w:bCs/>
          <w:sz w:val="28"/>
          <w:szCs w:val="28"/>
          <w:u w:val="single"/>
        </w:rPr>
        <w:t>Agenda</w:t>
      </w:r>
    </w:p>
    <w:p w:rsidR="00811474" w:rsidRPr="004A4404" w:rsidRDefault="00811474" w:rsidP="006F53C2">
      <w:pPr>
        <w:jc w:val="center"/>
        <w:rPr>
          <w:rFonts w:ascii="Garamond" w:hAnsi="Garamond" w:cs="Times New Roman"/>
          <w:b/>
          <w:bCs/>
          <w:sz w:val="28"/>
          <w:szCs w:val="28"/>
        </w:rPr>
      </w:pPr>
      <w:r>
        <w:rPr>
          <w:rFonts w:ascii="Garamond" w:hAnsi="Garamond" w:cs="Times New Roman"/>
          <w:b/>
          <w:bCs/>
          <w:sz w:val="28"/>
          <w:szCs w:val="28"/>
        </w:rPr>
        <w:t>Tuesday - October 14</w:t>
      </w:r>
      <w:r w:rsidRPr="004A4404">
        <w:rPr>
          <w:rFonts w:ascii="Garamond" w:hAnsi="Garamond" w:cs="Times New Roman"/>
          <w:b/>
          <w:bCs/>
          <w:sz w:val="28"/>
          <w:szCs w:val="28"/>
        </w:rPr>
        <w:t>, 2014</w:t>
      </w:r>
      <w:r>
        <w:rPr>
          <w:rFonts w:ascii="Garamond" w:hAnsi="Garamond" w:cs="Times New Roman"/>
          <w:b/>
          <w:bCs/>
          <w:sz w:val="28"/>
          <w:szCs w:val="28"/>
        </w:rPr>
        <w:t xml:space="preserve"> – NOTE: New Start Time 6:30pm</w:t>
      </w:r>
    </w:p>
    <w:p w:rsidR="00811474" w:rsidRPr="004A4404" w:rsidRDefault="00811474" w:rsidP="00134507">
      <w:pPr>
        <w:shd w:val="clear" w:color="auto" w:fill="FFFFFF"/>
        <w:spacing w:line="312" w:lineRule="auto"/>
        <w:outlineLvl w:val="2"/>
        <w:rPr>
          <w:rFonts w:ascii="Garamond" w:hAnsi="Garamond" w:cs="Arial"/>
          <w:bCs/>
          <w:color w:val="000000"/>
          <w:sz w:val="28"/>
          <w:szCs w:val="28"/>
        </w:rPr>
      </w:pPr>
    </w:p>
    <w:p w:rsidR="00811474" w:rsidRDefault="00811474"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Call to order</w:t>
      </w:r>
      <w:r w:rsidRPr="004A4404">
        <w:rPr>
          <w:rFonts w:ascii="Garamond" w:hAnsi="Garamond" w:cs="Arial"/>
          <w:bCs/>
          <w:color w:val="000000"/>
          <w:sz w:val="28"/>
          <w:szCs w:val="28"/>
        </w:rPr>
        <w:tab/>
      </w:r>
      <w:r>
        <w:rPr>
          <w:rFonts w:ascii="Garamond" w:hAnsi="Garamond" w:cs="Arial"/>
          <w:bCs/>
          <w:color w:val="000000"/>
          <w:sz w:val="28"/>
          <w:szCs w:val="28"/>
        </w:rPr>
        <w:t>&amp; Introductions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 xml:space="preserve">  </w:t>
      </w:r>
      <w:r>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6:30pm – 6:38pm</w:t>
      </w:r>
      <w:r w:rsidRPr="004A4404">
        <w:rPr>
          <w:rFonts w:ascii="Garamond" w:hAnsi="Garamond" w:cs="Arial"/>
          <w:bCs/>
          <w:color w:val="000000"/>
          <w:sz w:val="28"/>
          <w:szCs w:val="28"/>
        </w:rPr>
        <w:tab/>
      </w:r>
    </w:p>
    <w:p w:rsidR="00811474" w:rsidRDefault="00811474" w:rsidP="00D6777D">
      <w:pPr>
        <w:shd w:val="clear" w:color="auto" w:fill="FFFFFF"/>
        <w:spacing w:after="200" w:line="312" w:lineRule="auto"/>
        <w:ind w:left="720"/>
        <w:contextualSpacing/>
        <w:outlineLvl w:val="2"/>
        <w:rPr>
          <w:rFonts w:ascii="Garamond" w:hAnsi="Garamond" w:cs="Arial"/>
          <w:bCs/>
          <w:color w:val="000000"/>
          <w:sz w:val="28"/>
          <w:szCs w:val="28"/>
        </w:rPr>
      </w:pPr>
      <w:r>
        <w:rPr>
          <w:rFonts w:ascii="Garamond" w:hAnsi="Garamond" w:cs="Arial"/>
          <w:bCs/>
          <w:color w:val="000000"/>
          <w:sz w:val="28"/>
          <w:szCs w:val="28"/>
        </w:rPr>
        <w:t xml:space="preserve">     a. Welcome New WUDAC Members!</w:t>
      </w:r>
    </w:p>
    <w:p w:rsidR="00811474" w:rsidRPr="004A4404" w:rsidRDefault="00811474" w:rsidP="00D6777D">
      <w:pPr>
        <w:shd w:val="clear" w:color="auto" w:fill="FFFFFF"/>
        <w:spacing w:after="200" w:line="312" w:lineRule="auto"/>
        <w:ind w:left="720"/>
        <w:contextualSpacing/>
        <w:outlineLvl w:val="2"/>
        <w:rPr>
          <w:rFonts w:ascii="Garamond" w:hAnsi="Garamond" w:cs="Arial"/>
          <w:bCs/>
          <w:color w:val="000000"/>
          <w:sz w:val="28"/>
          <w:szCs w:val="28"/>
        </w:rPr>
      </w:pPr>
    </w:p>
    <w:p w:rsidR="00811474" w:rsidRDefault="00811474"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 xml:space="preserve">Approval </w:t>
      </w:r>
      <w:r>
        <w:rPr>
          <w:rFonts w:ascii="Garamond" w:hAnsi="Garamond" w:cs="Arial"/>
          <w:bCs/>
          <w:color w:val="000000"/>
          <w:sz w:val="28"/>
          <w:szCs w:val="28"/>
        </w:rPr>
        <w:t>or correction of minutes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6:38pm - 6:40</w:t>
      </w:r>
      <w:r w:rsidRPr="004A4404">
        <w:rPr>
          <w:rFonts w:ascii="Garamond" w:hAnsi="Garamond" w:cs="Arial"/>
          <w:bCs/>
          <w:color w:val="000000"/>
          <w:sz w:val="28"/>
          <w:szCs w:val="28"/>
        </w:rPr>
        <w:t>pm</w:t>
      </w:r>
    </w:p>
    <w:p w:rsidR="00811474" w:rsidRPr="004A4404" w:rsidRDefault="00811474" w:rsidP="00D6777D">
      <w:pPr>
        <w:shd w:val="clear" w:color="auto" w:fill="FFFFFF"/>
        <w:spacing w:after="200" w:line="312" w:lineRule="auto"/>
        <w:ind w:left="720"/>
        <w:contextualSpacing/>
        <w:outlineLvl w:val="2"/>
        <w:rPr>
          <w:rFonts w:ascii="Garamond" w:hAnsi="Garamond" w:cs="Arial"/>
          <w:bCs/>
          <w:color w:val="000000"/>
          <w:sz w:val="28"/>
          <w:szCs w:val="28"/>
        </w:rPr>
      </w:pPr>
    </w:p>
    <w:p w:rsidR="00811474" w:rsidRDefault="00811474" w:rsidP="006D07CC">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Community Concerns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6:40pm - 6:50</w:t>
      </w:r>
      <w:r w:rsidRPr="004A4404">
        <w:rPr>
          <w:rFonts w:ascii="Garamond" w:hAnsi="Garamond" w:cs="Arial"/>
          <w:bCs/>
          <w:color w:val="000000"/>
          <w:sz w:val="28"/>
          <w:szCs w:val="28"/>
        </w:rPr>
        <w:t>pm</w:t>
      </w:r>
    </w:p>
    <w:p w:rsidR="00811474" w:rsidRPr="004A4404" w:rsidRDefault="00811474" w:rsidP="00D6777D">
      <w:pPr>
        <w:shd w:val="clear" w:color="auto" w:fill="FFFFFF"/>
        <w:spacing w:after="200" w:line="312" w:lineRule="auto"/>
        <w:ind w:left="720"/>
        <w:contextualSpacing/>
        <w:outlineLvl w:val="2"/>
        <w:rPr>
          <w:rFonts w:ascii="Garamond" w:hAnsi="Garamond" w:cs="Arial"/>
          <w:bCs/>
          <w:color w:val="000000"/>
          <w:sz w:val="28"/>
          <w:szCs w:val="28"/>
        </w:rPr>
      </w:pPr>
    </w:p>
    <w:p w:rsidR="00811474" w:rsidRDefault="00811474" w:rsidP="006D07CC">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 xml:space="preserve">Guest: Alex Cartagena, </w:t>
      </w:r>
      <w:r>
        <w:rPr>
          <w:rFonts w:ascii="Garamond" w:hAnsi="Garamond" w:cs="Arial"/>
          <w:bCs/>
          <w:color w:val="000000"/>
          <w:sz w:val="28"/>
          <w:szCs w:val="28"/>
        </w:rPr>
        <w:br/>
        <w:t>Arts and Humanities Council of MoCo</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6:50pm - 7:10</w:t>
      </w:r>
      <w:r w:rsidRPr="004A4404">
        <w:rPr>
          <w:rFonts w:ascii="Garamond" w:hAnsi="Garamond" w:cs="Arial"/>
          <w:bCs/>
          <w:color w:val="000000"/>
          <w:sz w:val="28"/>
          <w:szCs w:val="28"/>
        </w:rPr>
        <w:t>pm</w:t>
      </w:r>
    </w:p>
    <w:p w:rsidR="00811474" w:rsidRPr="004A4404" w:rsidRDefault="00811474" w:rsidP="00D6777D">
      <w:pPr>
        <w:shd w:val="clear" w:color="auto" w:fill="FFFFFF"/>
        <w:spacing w:after="200" w:line="312" w:lineRule="auto"/>
        <w:ind w:left="720"/>
        <w:contextualSpacing/>
        <w:outlineLvl w:val="2"/>
        <w:rPr>
          <w:rFonts w:ascii="Garamond" w:hAnsi="Garamond" w:cs="Arial"/>
          <w:bCs/>
          <w:color w:val="000000"/>
          <w:sz w:val="28"/>
          <w:szCs w:val="28"/>
        </w:rPr>
      </w:pPr>
    </w:p>
    <w:p w:rsidR="00811474" w:rsidRPr="004A4404" w:rsidRDefault="00811474"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Reports of Officers</w:t>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ab/>
        <w:t>7:10pm – 7:20</w:t>
      </w:r>
      <w:r w:rsidRPr="004A4404">
        <w:rPr>
          <w:rFonts w:ascii="Garamond" w:hAnsi="Garamond" w:cs="Arial"/>
          <w:bCs/>
          <w:color w:val="000000"/>
          <w:sz w:val="28"/>
          <w:szCs w:val="28"/>
        </w:rPr>
        <w:t>pm</w:t>
      </w:r>
    </w:p>
    <w:p w:rsidR="00811474" w:rsidRPr="0013395B" w:rsidRDefault="00811474" w:rsidP="0013395B">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Chair</w:t>
      </w:r>
    </w:p>
    <w:p w:rsidR="00811474" w:rsidRPr="004A4404" w:rsidRDefault="00811474"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RSC Director</w:t>
      </w:r>
      <w:r>
        <w:rPr>
          <w:rFonts w:ascii="Garamond" w:hAnsi="Garamond" w:cs="Arial"/>
          <w:bCs/>
          <w:color w:val="000000"/>
          <w:sz w:val="28"/>
          <w:szCs w:val="28"/>
        </w:rPr>
        <w:t xml:space="preserve"> </w:t>
      </w:r>
    </w:p>
    <w:p w:rsidR="00811474" w:rsidRDefault="00811474"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Council Staff Report</w:t>
      </w:r>
    </w:p>
    <w:p w:rsidR="00811474" w:rsidRPr="004A4404" w:rsidRDefault="00811474" w:rsidP="00D6777D">
      <w:pPr>
        <w:shd w:val="clear" w:color="auto" w:fill="FFFFFF"/>
        <w:spacing w:after="200" w:line="312" w:lineRule="auto"/>
        <w:ind w:left="1440"/>
        <w:contextualSpacing/>
        <w:outlineLvl w:val="2"/>
        <w:rPr>
          <w:rFonts w:ascii="Garamond" w:hAnsi="Garamond" w:cs="Arial"/>
          <w:bCs/>
          <w:color w:val="000000"/>
          <w:sz w:val="28"/>
          <w:szCs w:val="28"/>
        </w:rPr>
      </w:pPr>
    </w:p>
    <w:p w:rsidR="00811474" w:rsidRDefault="00811474"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Old</w:t>
      </w:r>
      <w:r w:rsidRPr="004A4404">
        <w:rPr>
          <w:rFonts w:ascii="Garamond" w:hAnsi="Garamond" w:cs="Arial"/>
          <w:bCs/>
          <w:color w:val="000000"/>
          <w:sz w:val="28"/>
          <w:szCs w:val="28"/>
        </w:rPr>
        <w:t xml:space="preserve"> Business</w:t>
      </w:r>
      <w:r>
        <w:rPr>
          <w:rFonts w:ascii="Garamond" w:hAnsi="Garamond" w:cs="Arial"/>
          <w:bCs/>
          <w:color w:val="000000"/>
          <w:sz w:val="28"/>
          <w:szCs w:val="28"/>
        </w:rPr>
        <w:tab/>
      </w:r>
      <w:r>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 xml:space="preserve">          7:20pm - 7:45</w:t>
      </w:r>
      <w:r w:rsidRPr="004A4404">
        <w:rPr>
          <w:rFonts w:ascii="Garamond" w:hAnsi="Garamond" w:cs="Arial"/>
          <w:bCs/>
          <w:color w:val="000000"/>
          <w:sz w:val="28"/>
          <w:szCs w:val="28"/>
        </w:rPr>
        <w:t>pm</w:t>
      </w:r>
    </w:p>
    <w:p w:rsidR="00811474" w:rsidRDefault="00811474" w:rsidP="0013395B">
      <w:pPr>
        <w:shd w:val="clear" w:color="auto" w:fill="FFFFFF"/>
        <w:spacing w:after="200" w:line="312" w:lineRule="auto"/>
        <w:ind w:left="1440"/>
        <w:contextualSpacing/>
        <w:outlineLvl w:val="2"/>
        <w:rPr>
          <w:rFonts w:ascii="Garamond" w:hAnsi="Garamond" w:cs="Arial"/>
          <w:bCs/>
          <w:color w:val="000000"/>
          <w:sz w:val="28"/>
          <w:szCs w:val="28"/>
        </w:rPr>
      </w:pPr>
      <w:r>
        <w:rPr>
          <w:rFonts w:ascii="Garamond" w:hAnsi="Garamond" w:cs="Arial"/>
          <w:bCs/>
          <w:color w:val="000000"/>
          <w:sz w:val="28"/>
          <w:szCs w:val="28"/>
        </w:rPr>
        <w:t>a. WUDAC Letter with Additional Budget Requests</w:t>
      </w:r>
    </w:p>
    <w:p w:rsidR="00811474" w:rsidRDefault="00811474" w:rsidP="0013395B">
      <w:pPr>
        <w:shd w:val="clear" w:color="auto" w:fill="FFFFFF"/>
        <w:spacing w:after="200" w:line="312" w:lineRule="auto"/>
        <w:ind w:left="1440"/>
        <w:contextualSpacing/>
        <w:outlineLvl w:val="2"/>
        <w:rPr>
          <w:rFonts w:ascii="Garamond" w:hAnsi="Garamond" w:cs="Arial"/>
          <w:bCs/>
          <w:color w:val="000000"/>
          <w:sz w:val="28"/>
          <w:szCs w:val="28"/>
        </w:rPr>
      </w:pPr>
      <w:r>
        <w:rPr>
          <w:rFonts w:ascii="Garamond" w:hAnsi="Garamond" w:cs="Arial"/>
          <w:bCs/>
          <w:color w:val="000000"/>
          <w:sz w:val="28"/>
          <w:szCs w:val="28"/>
        </w:rPr>
        <w:t>b. Nov 19 Chamber/WUDAC Event (Donegan/Thompson)</w:t>
      </w:r>
    </w:p>
    <w:p w:rsidR="00811474" w:rsidRPr="004A4404" w:rsidRDefault="00811474" w:rsidP="00D6777D">
      <w:pPr>
        <w:shd w:val="clear" w:color="auto" w:fill="FFFFFF"/>
        <w:spacing w:after="200" w:line="312" w:lineRule="auto"/>
        <w:ind w:left="1440"/>
        <w:contextualSpacing/>
        <w:outlineLvl w:val="2"/>
        <w:rPr>
          <w:rFonts w:ascii="Garamond" w:hAnsi="Garamond" w:cs="Arial"/>
          <w:bCs/>
          <w:color w:val="000000"/>
          <w:sz w:val="28"/>
          <w:szCs w:val="28"/>
        </w:rPr>
      </w:pPr>
    </w:p>
    <w:p w:rsidR="00811474" w:rsidRDefault="00811474" w:rsidP="00862E70">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New Business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7:45pm – 8:00</w:t>
      </w:r>
      <w:r w:rsidRPr="004A4404">
        <w:rPr>
          <w:rFonts w:ascii="Garamond" w:hAnsi="Garamond" w:cs="Arial"/>
          <w:bCs/>
          <w:color w:val="000000"/>
          <w:sz w:val="28"/>
          <w:szCs w:val="28"/>
        </w:rPr>
        <w:t>pm</w:t>
      </w:r>
      <w:bookmarkStart w:id="0" w:name="_GoBack"/>
      <w:bookmarkEnd w:id="0"/>
    </w:p>
    <w:p w:rsidR="00811474" w:rsidRDefault="00811474" w:rsidP="00862E70">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A&amp;E Survey (Stanton)</w:t>
      </w:r>
    </w:p>
    <w:p w:rsidR="00811474" w:rsidRDefault="00811474" w:rsidP="00862E70">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 xml:space="preserve">Urban District Clean-up Day (Janardan) </w:t>
      </w:r>
    </w:p>
    <w:p w:rsidR="00811474" w:rsidRPr="00862E70" w:rsidRDefault="00811474" w:rsidP="00D6777D">
      <w:pPr>
        <w:shd w:val="clear" w:color="auto" w:fill="FFFFFF"/>
        <w:spacing w:after="200" w:line="312" w:lineRule="auto"/>
        <w:ind w:left="1440"/>
        <w:contextualSpacing/>
        <w:outlineLvl w:val="2"/>
        <w:rPr>
          <w:rFonts w:ascii="Garamond" w:hAnsi="Garamond" w:cs="Arial"/>
          <w:bCs/>
          <w:color w:val="000000"/>
          <w:sz w:val="28"/>
          <w:szCs w:val="28"/>
        </w:rPr>
      </w:pPr>
    </w:p>
    <w:p w:rsidR="00811474" w:rsidRPr="004A4404" w:rsidRDefault="00811474"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Adjourn</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8:0</w:t>
      </w:r>
      <w:r w:rsidRPr="004A4404">
        <w:rPr>
          <w:rFonts w:ascii="Garamond" w:hAnsi="Garamond" w:cs="Arial"/>
          <w:bCs/>
          <w:color w:val="000000"/>
          <w:sz w:val="28"/>
          <w:szCs w:val="28"/>
        </w:rPr>
        <w:t>0pm</w:t>
      </w:r>
    </w:p>
    <w:p w:rsidR="00811474" w:rsidRPr="004A4404" w:rsidRDefault="00811474" w:rsidP="00134507">
      <w:pPr>
        <w:shd w:val="clear" w:color="auto" w:fill="FFFFFF"/>
        <w:spacing w:after="200" w:line="312" w:lineRule="auto"/>
        <w:ind w:left="720"/>
        <w:contextualSpacing/>
        <w:outlineLvl w:val="2"/>
        <w:rPr>
          <w:rFonts w:ascii="Garamond" w:hAnsi="Garamond" w:cs="Arial"/>
          <w:bCs/>
          <w:color w:val="000000"/>
          <w:sz w:val="28"/>
          <w:szCs w:val="28"/>
        </w:rPr>
      </w:pPr>
    </w:p>
    <w:p w:rsidR="00811474" w:rsidRPr="004A4404" w:rsidRDefault="00811474" w:rsidP="00134507">
      <w:pPr>
        <w:shd w:val="clear" w:color="auto" w:fill="FFFFFF"/>
        <w:spacing w:after="200" w:line="312" w:lineRule="auto"/>
        <w:ind w:left="720"/>
        <w:contextualSpacing/>
        <w:outlineLvl w:val="2"/>
        <w:rPr>
          <w:rFonts w:ascii="Garamond" w:hAnsi="Garamond" w:cs="Arial"/>
          <w:bCs/>
          <w:color w:val="000000"/>
          <w:sz w:val="28"/>
          <w:szCs w:val="28"/>
        </w:rPr>
      </w:pPr>
    </w:p>
    <w:p w:rsidR="00811474" w:rsidRPr="004A4404" w:rsidRDefault="00811474">
      <w:pPr>
        <w:rPr>
          <w:rFonts w:ascii="Garamond" w:hAnsi="Garamond" w:cs="Times New Roman"/>
        </w:rPr>
      </w:pPr>
    </w:p>
    <w:p w:rsidR="00811474" w:rsidRPr="004A4404" w:rsidRDefault="00811474" w:rsidP="006F53C2">
      <w:pPr>
        <w:tabs>
          <w:tab w:val="left" w:pos="540"/>
          <w:tab w:val="left" w:pos="4590"/>
          <w:tab w:val="left" w:pos="6840"/>
        </w:tabs>
        <w:rPr>
          <w:rFonts w:ascii="Garamond" w:hAnsi="Garamond" w:cs="Times New Roman"/>
          <w:sz w:val="18"/>
          <w:szCs w:val="18"/>
        </w:rPr>
      </w:pPr>
      <w:r w:rsidRPr="004A4404">
        <w:rPr>
          <w:rFonts w:ascii="Garamond" w:hAnsi="Garamond"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sectPr w:rsidR="00811474" w:rsidRPr="004A4404"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E1139F"/>
    <w:multiLevelType w:val="hybridMultilevel"/>
    <w:tmpl w:val="E7A098B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3395B"/>
    <w:rsid w:val="00134507"/>
    <w:rsid w:val="001373BA"/>
    <w:rsid w:val="0016464F"/>
    <w:rsid w:val="0017631C"/>
    <w:rsid w:val="00182B50"/>
    <w:rsid w:val="001A1490"/>
    <w:rsid w:val="001A7557"/>
    <w:rsid w:val="001B4E05"/>
    <w:rsid w:val="001B7519"/>
    <w:rsid w:val="001D0D43"/>
    <w:rsid w:val="001F140C"/>
    <w:rsid w:val="002158AF"/>
    <w:rsid w:val="00216352"/>
    <w:rsid w:val="00233DD2"/>
    <w:rsid w:val="00252BEA"/>
    <w:rsid w:val="002560C7"/>
    <w:rsid w:val="0029550E"/>
    <w:rsid w:val="002A2ACA"/>
    <w:rsid w:val="002A537E"/>
    <w:rsid w:val="002A7534"/>
    <w:rsid w:val="002C1CB0"/>
    <w:rsid w:val="00300374"/>
    <w:rsid w:val="00301A11"/>
    <w:rsid w:val="00311C7E"/>
    <w:rsid w:val="00316822"/>
    <w:rsid w:val="003333D0"/>
    <w:rsid w:val="003916D6"/>
    <w:rsid w:val="003B5C5C"/>
    <w:rsid w:val="003E5EC3"/>
    <w:rsid w:val="003E7299"/>
    <w:rsid w:val="00401903"/>
    <w:rsid w:val="00442227"/>
    <w:rsid w:val="00444009"/>
    <w:rsid w:val="00467472"/>
    <w:rsid w:val="0047532E"/>
    <w:rsid w:val="004A4404"/>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D07CC"/>
    <w:rsid w:val="006D5E88"/>
    <w:rsid w:val="006F53C2"/>
    <w:rsid w:val="006F7A35"/>
    <w:rsid w:val="007001BD"/>
    <w:rsid w:val="007033C5"/>
    <w:rsid w:val="00714294"/>
    <w:rsid w:val="00735FCC"/>
    <w:rsid w:val="00756F17"/>
    <w:rsid w:val="007638A5"/>
    <w:rsid w:val="007A2010"/>
    <w:rsid w:val="007A21C8"/>
    <w:rsid w:val="007A4A88"/>
    <w:rsid w:val="007D1407"/>
    <w:rsid w:val="007F518F"/>
    <w:rsid w:val="00811474"/>
    <w:rsid w:val="00827509"/>
    <w:rsid w:val="0083280B"/>
    <w:rsid w:val="008362CA"/>
    <w:rsid w:val="008407F3"/>
    <w:rsid w:val="008519F6"/>
    <w:rsid w:val="00855784"/>
    <w:rsid w:val="00855FF8"/>
    <w:rsid w:val="00862E70"/>
    <w:rsid w:val="008659FE"/>
    <w:rsid w:val="008730D4"/>
    <w:rsid w:val="008B4354"/>
    <w:rsid w:val="008B6E93"/>
    <w:rsid w:val="008E2AB5"/>
    <w:rsid w:val="008E35AD"/>
    <w:rsid w:val="00900202"/>
    <w:rsid w:val="00946B84"/>
    <w:rsid w:val="00977A10"/>
    <w:rsid w:val="00980204"/>
    <w:rsid w:val="009A0826"/>
    <w:rsid w:val="009A41DC"/>
    <w:rsid w:val="009A4C38"/>
    <w:rsid w:val="009B2F11"/>
    <w:rsid w:val="009C40A9"/>
    <w:rsid w:val="009F125C"/>
    <w:rsid w:val="00A07366"/>
    <w:rsid w:val="00A655D7"/>
    <w:rsid w:val="00A67788"/>
    <w:rsid w:val="00A74962"/>
    <w:rsid w:val="00A75979"/>
    <w:rsid w:val="00A91DE3"/>
    <w:rsid w:val="00AA3E79"/>
    <w:rsid w:val="00AB257C"/>
    <w:rsid w:val="00AB6FC5"/>
    <w:rsid w:val="00AB76EB"/>
    <w:rsid w:val="00AC7BC7"/>
    <w:rsid w:val="00AD78D6"/>
    <w:rsid w:val="00AE363F"/>
    <w:rsid w:val="00AF3A0A"/>
    <w:rsid w:val="00AF3C15"/>
    <w:rsid w:val="00B07573"/>
    <w:rsid w:val="00B316C4"/>
    <w:rsid w:val="00B35AF7"/>
    <w:rsid w:val="00B402D5"/>
    <w:rsid w:val="00B5587B"/>
    <w:rsid w:val="00B70BE2"/>
    <w:rsid w:val="00B71F30"/>
    <w:rsid w:val="00B75240"/>
    <w:rsid w:val="00BB4755"/>
    <w:rsid w:val="00BC2EDF"/>
    <w:rsid w:val="00BE6E36"/>
    <w:rsid w:val="00BF5987"/>
    <w:rsid w:val="00BF74B9"/>
    <w:rsid w:val="00C01FF6"/>
    <w:rsid w:val="00C3072B"/>
    <w:rsid w:val="00C319A1"/>
    <w:rsid w:val="00C409F0"/>
    <w:rsid w:val="00C658AD"/>
    <w:rsid w:val="00C7179C"/>
    <w:rsid w:val="00CC4550"/>
    <w:rsid w:val="00CC75E9"/>
    <w:rsid w:val="00CF608A"/>
    <w:rsid w:val="00CF6A43"/>
    <w:rsid w:val="00D166A4"/>
    <w:rsid w:val="00D244FD"/>
    <w:rsid w:val="00D2727A"/>
    <w:rsid w:val="00D3632F"/>
    <w:rsid w:val="00D50571"/>
    <w:rsid w:val="00D51380"/>
    <w:rsid w:val="00D6777D"/>
    <w:rsid w:val="00D745F3"/>
    <w:rsid w:val="00D776E9"/>
    <w:rsid w:val="00D811CE"/>
    <w:rsid w:val="00D83171"/>
    <w:rsid w:val="00D90402"/>
    <w:rsid w:val="00D91B3D"/>
    <w:rsid w:val="00DA79C2"/>
    <w:rsid w:val="00DB1F7D"/>
    <w:rsid w:val="00DC0777"/>
    <w:rsid w:val="00DC3A46"/>
    <w:rsid w:val="00DE2FC1"/>
    <w:rsid w:val="00E07262"/>
    <w:rsid w:val="00E11E77"/>
    <w:rsid w:val="00E1614D"/>
    <w:rsid w:val="00E17ACA"/>
    <w:rsid w:val="00E2302A"/>
    <w:rsid w:val="00E334F4"/>
    <w:rsid w:val="00E47DF9"/>
    <w:rsid w:val="00E63C16"/>
    <w:rsid w:val="00E64399"/>
    <w:rsid w:val="00ED0672"/>
    <w:rsid w:val="00EE5571"/>
    <w:rsid w:val="00F00DC5"/>
    <w:rsid w:val="00F07003"/>
    <w:rsid w:val="00F25AE1"/>
    <w:rsid w:val="00F310F8"/>
    <w:rsid w:val="00F6471D"/>
    <w:rsid w:val="00F76187"/>
    <w:rsid w:val="00F93036"/>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169</Words>
  <Characters>965</Characters>
  <Application>Microsoft Office Outlook</Application>
  <DocSecurity>0</DocSecurity>
  <Lines>0</Lines>
  <Paragraphs>0</Paragraphs>
  <ScaleCrop>false</ScaleCrop>
  <Company>New Age Graphics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vanbaa01</cp:lastModifiedBy>
  <cp:revision>2</cp:revision>
  <cp:lastPrinted>2012-05-04T21:17:00Z</cp:lastPrinted>
  <dcterms:created xsi:type="dcterms:W3CDTF">2014-10-09T18:01:00Z</dcterms:created>
  <dcterms:modified xsi:type="dcterms:W3CDTF">2014-10-09T18:01:00Z</dcterms:modified>
</cp:coreProperties>
</file>