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DFD" w:rsidRPr="004A4404" w:rsidRDefault="004D6DFD" w:rsidP="006F53C2">
      <w:pPr>
        <w:rPr>
          <w:rFonts w:ascii="Garamond" w:hAnsi="Garamond" w:cs="Times New Roman"/>
          <w:iCs/>
          <w:sz w:val="28"/>
          <w:szCs w:val="28"/>
        </w:rPr>
      </w:pPr>
      <w:r>
        <w:rPr>
          <w:rFonts w:ascii="Garamond" w:hAnsi="Garamond" w:cs="Times New Roman"/>
          <w:iCs/>
          <w:sz w:val="28"/>
          <w:szCs w:val="28"/>
        </w:rPr>
        <w:t>Please Silence Your Mobile Devices</w:t>
      </w:r>
    </w:p>
    <w:p w:rsidR="004D6DFD" w:rsidRPr="004A4404" w:rsidRDefault="004D6DFD" w:rsidP="006F53C2">
      <w:pPr>
        <w:rPr>
          <w:rFonts w:ascii="Garamond" w:hAnsi="Garamond" w:cs="Times New Roman"/>
        </w:rPr>
      </w:pPr>
    </w:p>
    <w:p w:rsidR="004D6DFD" w:rsidRPr="004A4404" w:rsidRDefault="004D6DFD" w:rsidP="006F53C2">
      <w:pPr>
        <w:jc w:val="center"/>
        <w:rPr>
          <w:rFonts w:ascii="Garamond" w:hAnsi="Garamond" w:cs="Times New Roman"/>
          <w:b/>
          <w:bCs/>
          <w:sz w:val="36"/>
          <w:szCs w:val="36"/>
        </w:rPr>
      </w:pPr>
      <w:r w:rsidRPr="004A4404">
        <w:rPr>
          <w:rFonts w:ascii="Garamond" w:hAnsi="Garamond" w:cs="Times New Roman"/>
          <w:b/>
          <w:bCs/>
          <w:sz w:val="36"/>
          <w:szCs w:val="36"/>
        </w:rPr>
        <w:t>Wheaton Urban District Advisory Committee</w:t>
      </w:r>
      <w:r>
        <w:rPr>
          <w:rFonts w:ascii="Garamond" w:hAnsi="Garamond" w:cs="Times New Roman"/>
          <w:b/>
          <w:bCs/>
          <w:sz w:val="36"/>
          <w:szCs w:val="36"/>
        </w:rPr>
        <w:t xml:space="preserve"> (WUDAC)</w:t>
      </w:r>
    </w:p>
    <w:p w:rsidR="004D6DFD" w:rsidRPr="004A4404" w:rsidRDefault="004D6DFD" w:rsidP="006F53C2">
      <w:pPr>
        <w:jc w:val="center"/>
        <w:rPr>
          <w:rFonts w:ascii="Garamond" w:hAnsi="Garamond" w:cs="Times New Roman"/>
          <w:sz w:val="28"/>
          <w:szCs w:val="28"/>
        </w:rPr>
      </w:pPr>
      <w:r w:rsidRPr="004A4404">
        <w:rPr>
          <w:rFonts w:ascii="Garamond" w:hAnsi="Garamond" w:cs="Times New Roman"/>
          <w:sz w:val="28"/>
          <w:szCs w:val="28"/>
        </w:rPr>
        <w:t>2424 Reedie Drive, Wheaton, MD 20902</w:t>
      </w:r>
    </w:p>
    <w:p w:rsidR="004D6DFD" w:rsidRPr="004A4404" w:rsidRDefault="004D6DFD" w:rsidP="006F53C2">
      <w:pPr>
        <w:jc w:val="center"/>
        <w:rPr>
          <w:rFonts w:ascii="Garamond" w:hAnsi="Garamond" w:cs="Times New Roman"/>
          <w:b/>
          <w:bCs/>
          <w:sz w:val="28"/>
          <w:szCs w:val="28"/>
          <w:u w:val="single"/>
        </w:rPr>
      </w:pPr>
      <w:r w:rsidRPr="004A4404">
        <w:rPr>
          <w:rFonts w:ascii="Garamond" w:hAnsi="Garamond" w:cs="Times New Roman"/>
          <w:b/>
          <w:bCs/>
          <w:sz w:val="28"/>
          <w:szCs w:val="28"/>
          <w:u w:val="single"/>
        </w:rPr>
        <w:t>Agenda</w:t>
      </w:r>
    </w:p>
    <w:p w:rsidR="004D6DFD" w:rsidRPr="004A4404" w:rsidRDefault="004D6DFD" w:rsidP="006F53C2">
      <w:pPr>
        <w:jc w:val="center"/>
        <w:rPr>
          <w:rFonts w:ascii="Garamond" w:hAnsi="Garamond" w:cs="Times New Roman"/>
          <w:b/>
          <w:bCs/>
          <w:sz w:val="28"/>
          <w:szCs w:val="28"/>
        </w:rPr>
      </w:pPr>
      <w:r>
        <w:rPr>
          <w:rFonts w:ascii="Garamond" w:hAnsi="Garamond" w:cs="Times New Roman"/>
          <w:b/>
          <w:bCs/>
          <w:sz w:val="28"/>
          <w:szCs w:val="28"/>
        </w:rPr>
        <w:t>Tuesday – January 13</w:t>
      </w:r>
      <w:r w:rsidRPr="004A4404">
        <w:rPr>
          <w:rFonts w:ascii="Garamond" w:hAnsi="Garamond" w:cs="Times New Roman"/>
          <w:b/>
          <w:bCs/>
          <w:sz w:val="28"/>
          <w:szCs w:val="28"/>
        </w:rPr>
        <w:t>, 2014</w:t>
      </w:r>
      <w:r>
        <w:rPr>
          <w:rFonts w:ascii="Garamond" w:hAnsi="Garamond" w:cs="Times New Roman"/>
          <w:b/>
          <w:bCs/>
          <w:sz w:val="28"/>
          <w:szCs w:val="28"/>
        </w:rPr>
        <w:t xml:space="preserve"> – 6:30pm-8:00pm</w:t>
      </w:r>
    </w:p>
    <w:p w:rsidR="004D6DFD" w:rsidRPr="004A4404" w:rsidRDefault="004D6DFD" w:rsidP="00134507">
      <w:pPr>
        <w:shd w:val="clear" w:color="auto" w:fill="FFFFFF"/>
        <w:spacing w:line="312" w:lineRule="auto"/>
        <w:outlineLvl w:val="2"/>
        <w:rPr>
          <w:rFonts w:ascii="Garamond" w:hAnsi="Garamond" w:cs="Arial"/>
          <w:bCs/>
          <w:color w:val="000000"/>
          <w:sz w:val="28"/>
          <w:szCs w:val="28"/>
        </w:rPr>
      </w:pPr>
    </w:p>
    <w:p w:rsidR="004D6DFD" w:rsidRDefault="004D6DFD" w:rsidP="00134507">
      <w:pPr>
        <w:numPr>
          <w:ilvl w:val="0"/>
          <w:numId w:val="2"/>
        </w:numPr>
        <w:shd w:val="clear" w:color="auto" w:fill="FFFFFF"/>
        <w:spacing w:after="200" w:line="312" w:lineRule="auto"/>
        <w:contextualSpacing/>
        <w:outlineLvl w:val="2"/>
        <w:rPr>
          <w:rFonts w:ascii="Garamond" w:hAnsi="Garamond" w:cs="Arial"/>
          <w:bCs/>
          <w:color w:val="000000"/>
          <w:sz w:val="28"/>
          <w:szCs w:val="28"/>
        </w:rPr>
      </w:pPr>
      <w:r w:rsidRPr="004A4404">
        <w:rPr>
          <w:rFonts w:ascii="Garamond" w:hAnsi="Garamond" w:cs="Arial"/>
          <w:bCs/>
          <w:color w:val="000000"/>
          <w:sz w:val="28"/>
          <w:szCs w:val="28"/>
        </w:rPr>
        <w:t>Call to order</w:t>
      </w:r>
      <w:r w:rsidRPr="004A4404">
        <w:rPr>
          <w:rFonts w:ascii="Garamond" w:hAnsi="Garamond" w:cs="Arial"/>
          <w:bCs/>
          <w:color w:val="000000"/>
          <w:sz w:val="28"/>
          <w:szCs w:val="28"/>
        </w:rPr>
        <w:tab/>
      </w:r>
      <w:r>
        <w:rPr>
          <w:rFonts w:ascii="Garamond" w:hAnsi="Garamond" w:cs="Arial"/>
          <w:bCs/>
          <w:color w:val="000000"/>
          <w:sz w:val="28"/>
          <w:szCs w:val="28"/>
        </w:rPr>
        <w:t>&amp; Introductions</w:t>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t xml:space="preserve">  </w:t>
      </w:r>
      <w:r>
        <w:rPr>
          <w:rFonts w:ascii="Garamond" w:hAnsi="Garamond" w:cs="Arial"/>
          <w:bCs/>
          <w:color w:val="000000"/>
          <w:sz w:val="28"/>
          <w:szCs w:val="28"/>
        </w:rPr>
        <w:tab/>
      </w:r>
      <w:r w:rsidRPr="004A4404">
        <w:rPr>
          <w:rFonts w:ascii="Garamond" w:hAnsi="Garamond" w:cs="Arial"/>
          <w:bCs/>
          <w:color w:val="000000"/>
          <w:sz w:val="28"/>
          <w:szCs w:val="28"/>
        </w:rPr>
        <w:tab/>
      </w:r>
      <w:r>
        <w:rPr>
          <w:rFonts w:ascii="Garamond" w:hAnsi="Garamond" w:cs="Arial"/>
          <w:bCs/>
          <w:color w:val="000000"/>
          <w:sz w:val="28"/>
          <w:szCs w:val="28"/>
        </w:rPr>
        <w:t>6:30pm – 6:32pm</w:t>
      </w:r>
      <w:r w:rsidRPr="004A4404">
        <w:rPr>
          <w:rFonts w:ascii="Garamond" w:hAnsi="Garamond" w:cs="Arial"/>
          <w:bCs/>
          <w:color w:val="000000"/>
          <w:sz w:val="28"/>
          <w:szCs w:val="28"/>
        </w:rPr>
        <w:tab/>
      </w:r>
    </w:p>
    <w:p w:rsidR="004D6DFD" w:rsidRPr="004A4404" w:rsidRDefault="004D6DFD" w:rsidP="00D6777D">
      <w:pPr>
        <w:shd w:val="clear" w:color="auto" w:fill="FFFFFF"/>
        <w:spacing w:after="200" w:line="312" w:lineRule="auto"/>
        <w:ind w:left="720"/>
        <w:contextualSpacing/>
        <w:outlineLvl w:val="2"/>
        <w:rPr>
          <w:rFonts w:ascii="Garamond" w:hAnsi="Garamond" w:cs="Arial"/>
          <w:bCs/>
          <w:color w:val="000000"/>
          <w:sz w:val="28"/>
          <w:szCs w:val="28"/>
        </w:rPr>
      </w:pPr>
    </w:p>
    <w:p w:rsidR="004D6DFD" w:rsidRDefault="004D6DFD" w:rsidP="00134507">
      <w:pPr>
        <w:numPr>
          <w:ilvl w:val="0"/>
          <w:numId w:val="2"/>
        </w:numPr>
        <w:shd w:val="clear" w:color="auto" w:fill="FFFFFF"/>
        <w:spacing w:after="200" w:line="312" w:lineRule="auto"/>
        <w:contextualSpacing/>
        <w:outlineLvl w:val="2"/>
        <w:rPr>
          <w:rFonts w:ascii="Garamond" w:hAnsi="Garamond" w:cs="Arial"/>
          <w:bCs/>
          <w:color w:val="000000"/>
          <w:sz w:val="28"/>
          <w:szCs w:val="28"/>
        </w:rPr>
      </w:pPr>
      <w:r w:rsidRPr="004A4404">
        <w:rPr>
          <w:rFonts w:ascii="Garamond" w:hAnsi="Garamond" w:cs="Arial"/>
          <w:bCs/>
          <w:color w:val="000000"/>
          <w:sz w:val="28"/>
          <w:szCs w:val="28"/>
        </w:rPr>
        <w:t xml:space="preserve">Approval </w:t>
      </w:r>
      <w:r>
        <w:rPr>
          <w:rFonts w:ascii="Garamond" w:hAnsi="Garamond" w:cs="Arial"/>
          <w:bCs/>
          <w:color w:val="000000"/>
          <w:sz w:val="28"/>
          <w:szCs w:val="28"/>
        </w:rPr>
        <w:t>or correction of minutes</w:t>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t>6:32pm - 6:35</w:t>
      </w:r>
      <w:r w:rsidRPr="004A4404">
        <w:rPr>
          <w:rFonts w:ascii="Garamond" w:hAnsi="Garamond" w:cs="Arial"/>
          <w:bCs/>
          <w:color w:val="000000"/>
          <w:sz w:val="28"/>
          <w:szCs w:val="28"/>
        </w:rPr>
        <w:t>pm</w:t>
      </w:r>
    </w:p>
    <w:p w:rsidR="004D6DFD" w:rsidRPr="004A4404" w:rsidRDefault="004D6DFD" w:rsidP="00D6777D">
      <w:pPr>
        <w:shd w:val="clear" w:color="auto" w:fill="FFFFFF"/>
        <w:spacing w:after="200" w:line="312" w:lineRule="auto"/>
        <w:ind w:left="720"/>
        <w:contextualSpacing/>
        <w:outlineLvl w:val="2"/>
        <w:rPr>
          <w:rFonts w:ascii="Garamond" w:hAnsi="Garamond" w:cs="Arial"/>
          <w:bCs/>
          <w:color w:val="000000"/>
          <w:sz w:val="28"/>
          <w:szCs w:val="28"/>
        </w:rPr>
      </w:pPr>
    </w:p>
    <w:p w:rsidR="004D6DFD" w:rsidRDefault="004D6DFD" w:rsidP="006D07CC">
      <w:pPr>
        <w:numPr>
          <w:ilvl w:val="0"/>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Community Concerns</w:t>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t>6:35pm – 6:40pm</w:t>
      </w:r>
    </w:p>
    <w:p w:rsidR="004D6DFD" w:rsidRDefault="004D6DFD" w:rsidP="004A76DA">
      <w:pPr>
        <w:pStyle w:val="ListParagraph"/>
        <w:rPr>
          <w:rFonts w:ascii="Garamond" w:hAnsi="Garamond" w:cs="Arial"/>
          <w:bCs/>
          <w:color w:val="000000"/>
          <w:sz w:val="28"/>
          <w:szCs w:val="28"/>
        </w:rPr>
      </w:pPr>
    </w:p>
    <w:p w:rsidR="004D6DFD" w:rsidRDefault="004D6DFD" w:rsidP="006D07CC">
      <w:pPr>
        <w:numPr>
          <w:ilvl w:val="0"/>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Special Guest – Senator Richard Madaleno</w:t>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t>6:40pm – 7:10</w:t>
      </w:r>
      <w:r w:rsidRPr="004A4404">
        <w:rPr>
          <w:rFonts w:ascii="Garamond" w:hAnsi="Garamond" w:cs="Arial"/>
          <w:bCs/>
          <w:color w:val="000000"/>
          <w:sz w:val="28"/>
          <w:szCs w:val="28"/>
        </w:rPr>
        <w:t>pm</w:t>
      </w:r>
    </w:p>
    <w:p w:rsidR="004D6DFD" w:rsidRPr="004A4404" w:rsidRDefault="004D6DFD" w:rsidP="00D6777D">
      <w:pPr>
        <w:shd w:val="clear" w:color="auto" w:fill="FFFFFF"/>
        <w:spacing w:after="200" w:line="312" w:lineRule="auto"/>
        <w:ind w:left="720"/>
        <w:contextualSpacing/>
        <w:outlineLvl w:val="2"/>
        <w:rPr>
          <w:rFonts w:ascii="Garamond" w:hAnsi="Garamond" w:cs="Arial"/>
          <w:bCs/>
          <w:color w:val="000000"/>
          <w:sz w:val="28"/>
          <w:szCs w:val="28"/>
        </w:rPr>
      </w:pPr>
    </w:p>
    <w:p w:rsidR="004D6DFD" w:rsidRDefault="004D6DFD" w:rsidP="00134507">
      <w:pPr>
        <w:numPr>
          <w:ilvl w:val="0"/>
          <w:numId w:val="2"/>
        </w:numPr>
        <w:shd w:val="clear" w:color="auto" w:fill="FFFFFF"/>
        <w:spacing w:after="200" w:line="312" w:lineRule="auto"/>
        <w:contextualSpacing/>
        <w:outlineLvl w:val="2"/>
        <w:rPr>
          <w:rFonts w:ascii="Garamond" w:hAnsi="Garamond" w:cs="Arial"/>
          <w:bCs/>
          <w:color w:val="000000"/>
          <w:sz w:val="28"/>
          <w:szCs w:val="28"/>
        </w:rPr>
      </w:pPr>
      <w:r w:rsidRPr="004A4404">
        <w:rPr>
          <w:rFonts w:ascii="Garamond" w:hAnsi="Garamond" w:cs="Arial"/>
          <w:bCs/>
          <w:color w:val="000000"/>
          <w:sz w:val="28"/>
          <w:szCs w:val="28"/>
        </w:rPr>
        <w:t>Reports of Officers</w:t>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Pr>
          <w:rFonts w:ascii="Garamond" w:hAnsi="Garamond" w:cs="Arial"/>
          <w:bCs/>
          <w:color w:val="000000"/>
          <w:sz w:val="28"/>
          <w:szCs w:val="28"/>
        </w:rPr>
        <w:tab/>
        <w:t>7:10pm – 7:30</w:t>
      </w:r>
      <w:r w:rsidRPr="004A4404">
        <w:rPr>
          <w:rFonts w:ascii="Garamond" w:hAnsi="Garamond" w:cs="Arial"/>
          <w:bCs/>
          <w:color w:val="000000"/>
          <w:sz w:val="28"/>
          <w:szCs w:val="28"/>
        </w:rPr>
        <w:t>pm</w:t>
      </w:r>
    </w:p>
    <w:p w:rsidR="004D6DFD" w:rsidRPr="00610721" w:rsidRDefault="004D6DFD" w:rsidP="00610721">
      <w:pPr>
        <w:ind w:left="360"/>
        <w:rPr>
          <w:rFonts w:ascii="Garamond" w:hAnsi="Garamond" w:cs="Arial"/>
          <w:bCs/>
          <w:color w:val="000000"/>
          <w:sz w:val="28"/>
          <w:szCs w:val="28"/>
        </w:rPr>
      </w:pPr>
    </w:p>
    <w:p w:rsidR="004D6DFD" w:rsidRDefault="004D6DFD" w:rsidP="00134507">
      <w:pPr>
        <w:numPr>
          <w:ilvl w:val="1"/>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Council Staff Report (3 min)</w:t>
      </w:r>
    </w:p>
    <w:p w:rsidR="004D6DFD" w:rsidRPr="004A4404" w:rsidRDefault="004D6DFD" w:rsidP="00134507">
      <w:pPr>
        <w:numPr>
          <w:ilvl w:val="1"/>
          <w:numId w:val="2"/>
        </w:numPr>
        <w:shd w:val="clear" w:color="auto" w:fill="FFFFFF"/>
        <w:spacing w:after="200" w:line="312" w:lineRule="auto"/>
        <w:contextualSpacing/>
        <w:outlineLvl w:val="2"/>
        <w:rPr>
          <w:rFonts w:ascii="Garamond" w:hAnsi="Garamond" w:cs="Arial"/>
          <w:bCs/>
          <w:color w:val="000000"/>
          <w:sz w:val="28"/>
          <w:szCs w:val="28"/>
        </w:rPr>
      </w:pPr>
      <w:r w:rsidRPr="004A4404">
        <w:rPr>
          <w:rFonts w:ascii="Garamond" w:hAnsi="Garamond" w:cs="Arial"/>
          <w:bCs/>
          <w:color w:val="000000"/>
          <w:sz w:val="28"/>
          <w:szCs w:val="28"/>
        </w:rPr>
        <w:t>RSC Director</w:t>
      </w:r>
      <w:r>
        <w:rPr>
          <w:rFonts w:ascii="Garamond" w:hAnsi="Garamond" w:cs="Arial"/>
          <w:bCs/>
          <w:color w:val="000000"/>
          <w:sz w:val="28"/>
          <w:szCs w:val="28"/>
        </w:rPr>
        <w:t xml:space="preserve"> (5 min) –Van Balen</w:t>
      </w:r>
    </w:p>
    <w:p w:rsidR="004D6DFD" w:rsidRDefault="004D6DFD" w:rsidP="00134507">
      <w:pPr>
        <w:numPr>
          <w:ilvl w:val="1"/>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Chair (3 min) - Janardan</w:t>
      </w:r>
    </w:p>
    <w:p w:rsidR="004D6DFD" w:rsidRDefault="004D6DFD" w:rsidP="00134507">
      <w:pPr>
        <w:numPr>
          <w:ilvl w:val="1"/>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Community Character Chair (3 min) - Donegan</w:t>
      </w:r>
    </w:p>
    <w:p w:rsidR="004D6DFD" w:rsidRPr="00873318" w:rsidRDefault="004D6DFD" w:rsidP="00873318">
      <w:pPr>
        <w:numPr>
          <w:ilvl w:val="1"/>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A&amp;E Chair (3 min) - Stanton</w:t>
      </w:r>
    </w:p>
    <w:p w:rsidR="004D6DFD" w:rsidRDefault="004D6DFD" w:rsidP="00134507">
      <w:pPr>
        <w:numPr>
          <w:ilvl w:val="1"/>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Chamber Representative (3 min) - Moore</w:t>
      </w:r>
    </w:p>
    <w:p w:rsidR="004D6DFD" w:rsidRPr="004A4404" w:rsidRDefault="004D6DFD" w:rsidP="00D6777D">
      <w:pPr>
        <w:shd w:val="clear" w:color="auto" w:fill="FFFFFF"/>
        <w:spacing w:after="200" w:line="312" w:lineRule="auto"/>
        <w:ind w:left="1440"/>
        <w:contextualSpacing/>
        <w:outlineLvl w:val="2"/>
        <w:rPr>
          <w:rFonts w:ascii="Garamond" w:hAnsi="Garamond" w:cs="Arial"/>
          <w:bCs/>
          <w:color w:val="000000"/>
          <w:sz w:val="28"/>
          <w:szCs w:val="28"/>
        </w:rPr>
      </w:pPr>
    </w:p>
    <w:p w:rsidR="004D6DFD" w:rsidRDefault="004D6DFD" w:rsidP="00134507">
      <w:pPr>
        <w:numPr>
          <w:ilvl w:val="0"/>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Old</w:t>
      </w:r>
      <w:r w:rsidRPr="004A4404">
        <w:rPr>
          <w:rFonts w:ascii="Garamond" w:hAnsi="Garamond" w:cs="Arial"/>
          <w:bCs/>
          <w:color w:val="000000"/>
          <w:sz w:val="28"/>
          <w:szCs w:val="28"/>
        </w:rPr>
        <w:t xml:space="preserve"> Business</w:t>
      </w:r>
      <w:r>
        <w:rPr>
          <w:rFonts w:ascii="Garamond" w:hAnsi="Garamond" w:cs="Arial"/>
          <w:bCs/>
          <w:color w:val="000000"/>
          <w:sz w:val="28"/>
          <w:szCs w:val="28"/>
        </w:rPr>
        <w:tab/>
      </w:r>
      <w:r>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Pr>
          <w:rFonts w:ascii="Garamond" w:hAnsi="Garamond" w:cs="Arial"/>
          <w:bCs/>
          <w:color w:val="000000"/>
          <w:sz w:val="28"/>
          <w:szCs w:val="28"/>
        </w:rPr>
        <w:t xml:space="preserve">          7:30pm - 7:50</w:t>
      </w:r>
      <w:r w:rsidRPr="004A4404">
        <w:rPr>
          <w:rFonts w:ascii="Garamond" w:hAnsi="Garamond" w:cs="Arial"/>
          <w:bCs/>
          <w:color w:val="000000"/>
          <w:sz w:val="28"/>
          <w:szCs w:val="28"/>
        </w:rPr>
        <w:t>pm</w:t>
      </w:r>
    </w:p>
    <w:p w:rsidR="004D6DFD" w:rsidRPr="00A5613F" w:rsidRDefault="004D6DFD" w:rsidP="00A5613F">
      <w:pPr>
        <w:pStyle w:val="ListParagraph"/>
        <w:numPr>
          <w:ilvl w:val="1"/>
          <w:numId w:val="2"/>
        </w:numPr>
        <w:shd w:val="clear" w:color="auto" w:fill="FFFFFF"/>
        <w:spacing w:after="200" w:line="312" w:lineRule="auto"/>
        <w:outlineLvl w:val="2"/>
        <w:rPr>
          <w:rFonts w:ascii="Garamond" w:hAnsi="Garamond" w:cs="Arial"/>
          <w:bCs/>
          <w:color w:val="000000"/>
          <w:sz w:val="28"/>
          <w:szCs w:val="28"/>
        </w:rPr>
      </w:pPr>
      <w:r>
        <w:rPr>
          <w:rFonts w:ascii="Garamond" w:hAnsi="Garamond" w:cs="Arial"/>
          <w:bCs/>
          <w:color w:val="000000"/>
          <w:sz w:val="28"/>
          <w:szCs w:val="28"/>
        </w:rPr>
        <w:t>Consideration of Letter Re: WMATA Easement on Westfield Property (Haygood/Thompson)</w:t>
      </w:r>
    </w:p>
    <w:p w:rsidR="004D6DFD" w:rsidRDefault="004D6DFD" w:rsidP="00862E70">
      <w:pPr>
        <w:numPr>
          <w:ilvl w:val="0"/>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New Business</w:t>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t>7:50pm – 8:00</w:t>
      </w:r>
      <w:r w:rsidRPr="004A4404">
        <w:rPr>
          <w:rFonts w:ascii="Garamond" w:hAnsi="Garamond" w:cs="Arial"/>
          <w:bCs/>
          <w:color w:val="000000"/>
          <w:sz w:val="28"/>
          <w:szCs w:val="28"/>
        </w:rPr>
        <w:t>pm</w:t>
      </w:r>
    </w:p>
    <w:p w:rsidR="004D6DFD" w:rsidRPr="00610721" w:rsidRDefault="004D6DFD" w:rsidP="00645ECF">
      <w:pPr>
        <w:pStyle w:val="ListParagraph"/>
        <w:numPr>
          <w:ilvl w:val="1"/>
          <w:numId w:val="2"/>
        </w:numPr>
        <w:shd w:val="clear" w:color="auto" w:fill="FFFFFF"/>
        <w:spacing w:after="200" w:line="312" w:lineRule="auto"/>
        <w:outlineLvl w:val="2"/>
        <w:rPr>
          <w:rFonts w:ascii="Garamond" w:hAnsi="Garamond" w:cs="Arial"/>
          <w:bCs/>
          <w:color w:val="000000"/>
          <w:sz w:val="28"/>
          <w:szCs w:val="28"/>
        </w:rPr>
      </w:pPr>
      <w:r w:rsidRPr="00610721">
        <w:rPr>
          <w:rFonts w:ascii="Garamond" w:hAnsi="Garamond"/>
          <w:sz w:val="28"/>
          <w:szCs w:val="28"/>
        </w:rPr>
        <w:t>WUDAC 2015 Outlook</w:t>
      </w:r>
      <w:r>
        <w:rPr>
          <w:rFonts w:ascii="Garamond" w:hAnsi="Garamond"/>
          <w:sz w:val="28"/>
          <w:szCs w:val="28"/>
        </w:rPr>
        <w:t>/Walking Tour</w:t>
      </w:r>
      <w:bookmarkStart w:id="0" w:name="_GoBack"/>
      <w:bookmarkEnd w:id="0"/>
      <w:r w:rsidRPr="00610721">
        <w:rPr>
          <w:rFonts w:ascii="Garamond" w:hAnsi="Garamond"/>
          <w:sz w:val="28"/>
          <w:szCs w:val="28"/>
        </w:rPr>
        <w:t xml:space="preserve"> (Janardan) </w:t>
      </w:r>
    </w:p>
    <w:p w:rsidR="004D6DFD" w:rsidRPr="00610721" w:rsidRDefault="004D6DFD" w:rsidP="00610721">
      <w:pPr>
        <w:pStyle w:val="ListParagraph"/>
        <w:shd w:val="clear" w:color="auto" w:fill="FFFFFF"/>
        <w:spacing w:after="200" w:line="312" w:lineRule="auto"/>
        <w:ind w:left="1440"/>
        <w:outlineLvl w:val="2"/>
        <w:rPr>
          <w:rFonts w:ascii="Garamond" w:hAnsi="Garamond" w:cs="Arial"/>
          <w:bCs/>
          <w:color w:val="000000"/>
          <w:sz w:val="28"/>
          <w:szCs w:val="28"/>
        </w:rPr>
      </w:pPr>
    </w:p>
    <w:p w:rsidR="004D6DFD" w:rsidRPr="004A76DA" w:rsidRDefault="004D6DFD" w:rsidP="004A76DA">
      <w:pPr>
        <w:pStyle w:val="ListParagraph"/>
        <w:numPr>
          <w:ilvl w:val="0"/>
          <w:numId w:val="2"/>
        </w:numPr>
        <w:shd w:val="clear" w:color="auto" w:fill="FFFFFF"/>
        <w:spacing w:after="200" w:line="312" w:lineRule="auto"/>
        <w:outlineLvl w:val="2"/>
        <w:rPr>
          <w:rFonts w:ascii="Garamond" w:hAnsi="Garamond" w:cs="Arial"/>
          <w:bCs/>
          <w:color w:val="000000"/>
          <w:sz w:val="28"/>
          <w:szCs w:val="28"/>
        </w:rPr>
      </w:pPr>
      <w:r>
        <w:rPr>
          <w:rFonts w:ascii="Garamond" w:hAnsi="Garamond" w:cs="Arial"/>
          <w:bCs/>
          <w:color w:val="000000"/>
          <w:sz w:val="28"/>
          <w:szCs w:val="28"/>
        </w:rPr>
        <w:t>Adjourn</w:t>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t>8:00pm</w:t>
      </w:r>
    </w:p>
    <w:p w:rsidR="004D6DFD" w:rsidRPr="004A4404" w:rsidRDefault="004D6DFD" w:rsidP="00134507">
      <w:pPr>
        <w:shd w:val="clear" w:color="auto" w:fill="FFFFFF"/>
        <w:spacing w:after="200" w:line="312" w:lineRule="auto"/>
        <w:ind w:left="720"/>
        <w:contextualSpacing/>
        <w:outlineLvl w:val="2"/>
        <w:rPr>
          <w:rFonts w:ascii="Garamond" w:hAnsi="Garamond" w:cs="Arial"/>
          <w:bCs/>
          <w:color w:val="000000"/>
          <w:sz w:val="28"/>
          <w:szCs w:val="28"/>
        </w:rPr>
      </w:pPr>
    </w:p>
    <w:p w:rsidR="004D6DFD" w:rsidRPr="004A4404" w:rsidRDefault="004D6DFD">
      <w:pPr>
        <w:rPr>
          <w:rFonts w:ascii="Garamond" w:hAnsi="Garamond" w:cs="Times New Roman"/>
        </w:rPr>
      </w:pPr>
    </w:p>
    <w:p w:rsidR="004D6DFD" w:rsidRPr="004A4404" w:rsidRDefault="004D6DFD" w:rsidP="006F53C2">
      <w:pPr>
        <w:tabs>
          <w:tab w:val="left" w:pos="540"/>
          <w:tab w:val="left" w:pos="4590"/>
          <w:tab w:val="left" w:pos="6840"/>
        </w:tabs>
        <w:rPr>
          <w:rFonts w:ascii="Garamond" w:hAnsi="Garamond" w:cs="Times New Roman"/>
          <w:sz w:val="18"/>
          <w:szCs w:val="18"/>
        </w:rPr>
      </w:pPr>
      <w:r w:rsidRPr="004A4404">
        <w:rPr>
          <w:rFonts w:ascii="Garamond" w:hAnsi="Garamond" w:cs="Times New Roman"/>
          <w:sz w:val="18"/>
          <w:szCs w:val="18"/>
        </w:rPr>
        <w:t>This information is available in an alternative format by calling 240-777-8103. Sign Language interpreter services will be provided only upon request with notice as far in advance as possible but no less than 72 hours prior to the event. If you need other services or aids to participate in this activity, please call 240-777-8101.</w:t>
      </w:r>
    </w:p>
    <w:sectPr w:rsidR="004D6DFD" w:rsidRPr="004A4404" w:rsidSect="00756F17">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B25BF"/>
    <w:multiLevelType w:val="hybridMultilevel"/>
    <w:tmpl w:val="B422F9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6E1139F"/>
    <w:multiLevelType w:val="hybridMultilevel"/>
    <w:tmpl w:val="E7A098BA"/>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ACA"/>
    <w:rsid w:val="00011DE6"/>
    <w:rsid w:val="00022394"/>
    <w:rsid w:val="000416A7"/>
    <w:rsid w:val="00043DD2"/>
    <w:rsid w:val="00044F43"/>
    <w:rsid w:val="00062B24"/>
    <w:rsid w:val="00065B73"/>
    <w:rsid w:val="000803FC"/>
    <w:rsid w:val="00093287"/>
    <w:rsid w:val="000A4C20"/>
    <w:rsid w:val="000A7FFA"/>
    <w:rsid w:val="000C25E3"/>
    <w:rsid w:val="000D5013"/>
    <w:rsid w:val="0013395B"/>
    <w:rsid w:val="00134507"/>
    <w:rsid w:val="001373BA"/>
    <w:rsid w:val="0016464F"/>
    <w:rsid w:val="0017631C"/>
    <w:rsid w:val="00182B50"/>
    <w:rsid w:val="001A1490"/>
    <w:rsid w:val="001A7557"/>
    <w:rsid w:val="001B4E05"/>
    <w:rsid w:val="001B7519"/>
    <w:rsid w:val="001D0D43"/>
    <w:rsid w:val="001F140C"/>
    <w:rsid w:val="002158AF"/>
    <w:rsid w:val="00216352"/>
    <w:rsid w:val="002251AA"/>
    <w:rsid w:val="00233DD2"/>
    <w:rsid w:val="00252BEA"/>
    <w:rsid w:val="002560C7"/>
    <w:rsid w:val="0029550E"/>
    <w:rsid w:val="002A2ACA"/>
    <w:rsid w:val="002A537E"/>
    <w:rsid w:val="002A7534"/>
    <w:rsid w:val="002C1CB0"/>
    <w:rsid w:val="00300374"/>
    <w:rsid w:val="00301A11"/>
    <w:rsid w:val="00311C7E"/>
    <w:rsid w:val="00316822"/>
    <w:rsid w:val="003333D0"/>
    <w:rsid w:val="003916D6"/>
    <w:rsid w:val="003B5C5C"/>
    <w:rsid w:val="003E5EC3"/>
    <w:rsid w:val="003E7299"/>
    <w:rsid w:val="00401903"/>
    <w:rsid w:val="00444009"/>
    <w:rsid w:val="00467472"/>
    <w:rsid w:val="0047532E"/>
    <w:rsid w:val="004A4404"/>
    <w:rsid w:val="004A76DA"/>
    <w:rsid w:val="004B33A6"/>
    <w:rsid w:val="004D6DFD"/>
    <w:rsid w:val="004E2105"/>
    <w:rsid w:val="004E3C2D"/>
    <w:rsid w:val="00507194"/>
    <w:rsid w:val="00514EB7"/>
    <w:rsid w:val="00546AD0"/>
    <w:rsid w:val="00555709"/>
    <w:rsid w:val="00563ACD"/>
    <w:rsid w:val="005669AA"/>
    <w:rsid w:val="00581F02"/>
    <w:rsid w:val="005838A9"/>
    <w:rsid w:val="00587E47"/>
    <w:rsid w:val="005A2AF4"/>
    <w:rsid w:val="005B6663"/>
    <w:rsid w:val="005C29B9"/>
    <w:rsid w:val="005C4789"/>
    <w:rsid w:val="005D77A4"/>
    <w:rsid w:val="005F6C75"/>
    <w:rsid w:val="00610721"/>
    <w:rsid w:val="00645ECF"/>
    <w:rsid w:val="006D07CC"/>
    <w:rsid w:val="006D5E88"/>
    <w:rsid w:val="006F53C2"/>
    <w:rsid w:val="006F7A35"/>
    <w:rsid w:val="007001BD"/>
    <w:rsid w:val="007033C5"/>
    <w:rsid w:val="00714294"/>
    <w:rsid w:val="00716658"/>
    <w:rsid w:val="00735FCC"/>
    <w:rsid w:val="0074738E"/>
    <w:rsid w:val="00756F17"/>
    <w:rsid w:val="007638A5"/>
    <w:rsid w:val="007A2010"/>
    <w:rsid w:val="007A21C8"/>
    <w:rsid w:val="007A4A88"/>
    <w:rsid w:val="007D1407"/>
    <w:rsid w:val="007F518F"/>
    <w:rsid w:val="00827509"/>
    <w:rsid w:val="0083280B"/>
    <w:rsid w:val="008362CA"/>
    <w:rsid w:val="008407F3"/>
    <w:rsid w:val="008519F6"/>
    <w:rsid w:val="00855784"/>
    <w:rsid w:val="00855FF8"/>
    <w:rsid w:val="00856911"/>
    <w:rsid w:val="00862E70"/>
    <w:rsid w:val="008659FE"/>
    <w:rsid w:val="008730D4"/>
    <w:rsid w:val="00873318"/>
    <w:rsid w:val="008B4354"/>
    <w:rsid w:val="008B6E93"/>
    <w:rsid w:val="008E2AB5"/>
    <w:rsid w:val="008E35AD"/>
    <w:rsid w:val="00900202"/>
    <w:rsid w:val="00946B84"/>
    <w:rsid w:val="00977A10"/>
    <w:rsid w:val="00980204"/>
    <w:rsid w:val="009A0826"/>
    <w:rsid w:val="009A4C38"/>
    <w:rsid w:val="009B2F11"/>
    <w:rsid w:val="009C40A9"/>
    <w:rsid w:val="00A07366"/>
    <w:rsid w:val="00A5613F"/>
    <w:rsid w:val="00A655D7"/>
    <w:rsid w:val="00A67788"/>
    <w:rsid w:val="00A74962"/>
    <w:rsid w:val="00A75979"/>
    <w:rsid w:val="00A91DE3"/>
    <w:rsid w:val="00AA3E79"/>
    <w:rsid w:val="00AB257C"/>
    <w:rsid w:val="00AB6FC5"/>
    <w:rsid w:val="00AB76EB"/>
    <w:rsid w:val="00AC7BC7"/>
    <w:rsid w:val="00AD78D6"/>
    <w:rsid w:val="00AE363F"/>
    <w:rsid w:val="00AF3A0A"/>
    <w:rsid w:val="00AF3C15"/>
    <w:rsid w:val="00B07573"/>
    <w:rsid w:val="00B316C4"/>
    <w:rsid w:val="00B35AF7"/>
    <w:rsid w:val="00B402D5"/>
    <w:rsid w:val="00B4285E"/>
    <w:rsid w:val="00B5587B"/>
    <w:rsid w:val="00B70BE2"/>
    <w:rsid w:val="00B71F30"/>
    <w:rsid w:val="00B75240"/>
    <w:rsid w:val="00BB4755"/>
    <w:rsid w:val="00BC2EDF"/>
    <w:rsid w:val="00BE6E36"/>
    <w:rsid w:val="00BF5987"/>
    <w:rsid w:val="00BF74B9"/>
    <w:rsid w:val="00C01FF6"/>
    <w:rsid w:val="00C3072B"/>
    <w:rsid w:val="00C319A1"/>
    <w:rsid w:val="00C409F0"/>
    <w:rsid w:val="00C658AD"/>
    <w:rsid w:val="00C7179C"/>
    <w:rsid w:val="00CA51B9"/>
    <w:rsid w:val="00CC4550"/>
    <w:rsid w:val="00CC75E9"/>
    <w:rsid w:val="00CF608A"/>
    <w:rsid w:val="00CF6A43"/>
    <w:rsid w:val="00D166A4"/>
    <w:rsid w:val="00D244FD"/>
    <w:rsid w:val="00D2727A"/>
    <w:rsid w:val="00D3632F"/>
    <w:rsid w:val="00D50571"/>
    <w:rsid w:val="00D51380"/>
    <w:rsid w:val="00D6777D"/>
    <w:rsid w:val="00D745F3"/>
    <w:rsid w:val="00D776E9"/>
    <w:rsid w:val="00D811CE"/>
    <w:rsid w:val="00D83171"/>
    <w:rsid w:val="00D90402"/>
    <w:rsid w:val="00D91B3D"/>
    <w:rsid w:val="00DA79C2"/>
    <w:rsid w:val="00DB1F7D"/>
    <w:rsid w:val="00DC0777"/>
    <w:rsid w:val="00DC3A46"/>
    <w:rsid w:val="00DD355D"/>
    <w:rsid w:val="00DE2FC1"/>
    <w:rsid w:val="00E07262"/>
    <w:rsid w:val="00E11E77"/>
    <w:rsid w:val="00E1614D"/>
    <w:rsid w:val="00E17ACA"/>
    <w:rsid w:val="00E2302A"/>
    <w:rsid w:val="00E334F4"/>
    <w:rsid w:val="00E47DF9"/>
    <w:rsid w:val="00E63C16"/>
    <w:rsid w:val="00E64399"/>
    <w:rsid w:val="00ED0672"/>
    <w:rsid w:val="00EE49B2"/>
    <w:rsid w:val="00EE5571"/>
    <w:rsid w:val="00F00DC5"/>
    <w:rsid w:val="00F07003"/>
    <w:rsid w:val="00F25AE1"/>
    <w:rsid w:val="00F310F8"/>
    <w:rsid w:val="00F6471D"/>
    <w:rsid w:val="00F76187"/>
    <w:rsid w:val="00F93036"/>
    <w:rsid w:val="00F9765A"/>
    <w:rsid w:val="00FC68B6"/>
    <w:rsid w:val="00FD63C4"/>
    <w:rsid w:val="00FE2F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26"/>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3C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0777"/>
    <w:rPr>
      <w:rFonts w:ascii="Times New Roman" w:hAnsi="Times New Roman" w:cs="Times New Roman"/>
      <w:sz w:val="2"/>
      <w:szCs w:val="2"/>
    </w:rPr>
  </w:style>
  <w:style w:type="paragraph" w:styleId="ListParagraph">
    <w:name w:val="List Paragraph"/>
    <w:basedOn w:val="Normal"/>
    <w:uiPriority w:val="99"/>
    <w:qFormat/>
    <w:rsid w:val="00645E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177</Words>
  <Characters>1012</Characters>
  <Application>Microsoft Office Outlook</Application>
  <DocSecurity>0</DocSecurity>
  <Lines>0</Lines>
  <Paragraphs>0</Paragraphs>
  <ScaleCrop>false</ScaleCrop>
  <Company>New Age Graphics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silence cell phones</dc:title>
  <dc:subject/>
  <dc:creator>Jeannette Feldner</dc:creator>
  <cp:keywords/>
  <dc:description/>
  <cp:lastModifiedBy>vanbaa01</cp:lastModifiedBy>
  <cp:revision>2</cp:revision>
  <cp:lastPrinted>2012-05-04T21:17:00Z</cp:lastPrinted>
  <dcterms:created xsi:type="dcterms:W3CDTF">2015-01-12T15:42:00Z</dcterms:created>
  <dcterms:modified xsi:type="dcterms:W3CDTF">2015-01-12T15:42:00Z</dcterms:modified>
</cp:coreProperties>
</file>