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4E" w:rsidRPr="00DD3EE4" w:rsidRDefault="00F05C4E" w:rsidP="00DD3EE4">
      <w:pPr>
        <w:jc w:val="center"/>
        <w:rPr>
          <w:b/>
          <w:sz w:val="28"/>
          <w:szCs w:val="28"/>
        </w:rPr>
      </w:pPr>
      <w:r w:rsidRPr="00DD3EE4">
        <w:rPr>
          <w:b/>
          <w:sz w:val="28"/>
          <w:szCs w:val="28"/>
        </w:rPr>
        <w:t>Silver Spring Urban District Advisory Committee Meeting</w:t>
      </w:r>
    </w:p>
    <w:p w:rsidR="00F05C4E" w:rsidRPr="00DD3EE4" w:rsidRDefault="00F05C4E" w:rsidP="00DD3EE4">
      <w:pPr>
        <w:jc w:val="center"/>
        <w:rPr>
          <w:b/>
        </w:rPr>
      </w:pPr>
    </w:p>
    <w:p w:rsidR="00F05C4E" w:rsidRPr="00DD3EE4" w:rsidRDefault="00F05C4E" w:rsidP="00DD3EE4">
      <w:pPr>
        <w:jc w:val="center"/>
        <w:rPr>
          <w:b/>
        </w:rPr>
      </w:pPr>
      <w:smartTag w:uri="urn:schemas-microsoft-com:office:smarttags" w:element="place">
        <w:r w:rsidRPr="00DD3EE4">
          <w:rPr>
            <w:b/>
          </w:rPr>
          <w:t>Silver Spring</w:t>
        </w:r>
      </w:smartTag>
      <w:r w:rsidRPr="00DD3EE4">
        <w:rPr>
          <w:b/>
        </w:rPr>
        <w:t xml:space="preserve"> </w:t>
      </w:r>
      <w:smartTag w:uri="urn:schemas-microsoft-com:office:smarttags" w:element="place">
        <w:r w:rsidRPr="00DD3EE4">
          <w:rPr>
            <w:b/>
          </w:rPr>
          <w:t>Urban District</w:t>
        </w:r>
      </w:smartTag>
    </w:p>
    <w:p w:rsidR="00F05C4E" w:rsidRDefault="00F05C4E" w:rsidP="00BF2E8B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DD3EE4">
            <w:rPr>
              <w:b/>
            </w:rPr>
            <w:t>8110 Georgia Ave.</w:t>
          </w:r>
        </w:smartTag>
      </w:smartTag>
      <w:r w:rsidRPr="00DD3EE4">
        <w:rPr>
          <w:b/>
        </w:rPr>
        <w:t xml:space="preserve"> 3</w:t>
      </w:r>
      <w:r w:rsidRPr="00DD3EE4">
        <w:rPr>
          <w:b/>
          <w:vertAlign w:val="superscript"/>
        </w:rPr>
        <w:t>rd</w:t>
      </w:r>
      <w:r w:rsidRPr="00DD3EE4">
        <w:rPr>
          <w:b/>
        </w:rPr>
        <w:t xml:space="preserve"> Floor</w:t>
      </w:r>
    </w:p>
    <w:p w:rsidR="00F05C4E" w:rsidRPr="00DD3EE4" w:rsidRDefault="00F05C4E" w:rsidP="00DD3EE4">
      <w:pPr>
        <w:jc w:val="center"/>
        <w:rPr>
          <w:b/>
        </w:rPr>
      </w:pPr>
      <w:r>
        <w:rPr>
          <w:b/>
        </w:rPr>
        <w:t>September 17</w:t>
      </w:r>
      <w:r w:rsidRPr="00316F6E">
        <w:rPr>
          <w:b/>
          <w:vertAlign w:val="superscript"/>
        </w:rPr>
        <w:t>th</w:t>
      </w:r>
      <w:r>
        <w:rPr>
          <w:b/>
        </w:rPr>
        <w:t>, 2015</w:t>
      </w:r>
    </w:p>
    <w:p w:rsidR="00F05C4E" w:rsidRPr="00DD3EE4" w:rsidRDefault="00F05C4E" w:rsidP="00DD3EE4">
      <w:pPr>
        <w:jc w:val="center"/>
        <w:rPr>
          <w:b/>
        </w:rPr>
      </w:pPr>
      <w:r>
        <w:rPr>
          <w:b/>
        </w:rPr>
        <w:t>3</w:t>
      </w:r>
      <w:r w:rsidRPr="00DD3EE4">
        <w:rPr>
          <w:b/>
        </w:rPr>
        <w:t>:30 p.m.</w:t>
      </w:r>
    </w:p>
    <w:p w:rsidR="00F05C4E" w:rsidRPr="00DD3EE4" w:rsidRDefault="00F05C4E" w:rsidP="000F3BE7">
      <w:pPr>
        <w:rPr>
          <w:b/>
        </w:rPr>
      </w:pPr>
    </w:p>
    <w:tbl>
      <w:tblPr>
        <w:tblW w:w="9487" w:type="dxa"/>
        <w:tblInd w:w="-360" w:type="dxa"/>
        <w:tblLook w:val="01E0"/>
      </w:tblPr>
      <w:tblGrid>
        <w:gridCol w:w="1230"/>
        <w:gridCol w:w="3638"/>
        <w:gridCol w:w="3279"/>
        <w:gridCol w:w="1340"/>
      </w:tblGrid>
      <w:tr w:rsidR="00F05C4E" w:rsidRPr="009C5887" w:rsidTr="00C248CB">
        <w:trPr>
          <w:trHeight w:val="885"/>
        </w:trPr>
        <w:tc>
          <w:tcPr>
            <w:tcW w:w="1230" w:type="dxa"/>
          </w:tcPr>
          <w:p w:rsidR="00F05C4E" w:rsidRPr="009C5887" w:rsidRDefault="00F05C4E" w:rsidP="000F3BE7">
            <w:pPr>
              <w:rPr>
                <w:b/>
              </w:rPr>
            </w:pPr>
            <w:r>
              <w:rPr>
                <w:b/>
              </w:rPr>
              <w:t>3</w:t>
            </w:r>
            <w:r w:rsidRPr="009C5887">
              <w:rPr>
                <w:b/>
              </w:rPr>
              <w:t>:30 p.m.</w:t>
            </w:r>
          </w:p>
        </w:tc>
        <w:tc>
          <w:tcPr>
            <w:tcW w:w="3638" w:type="dxa"/>
          </w:tcPr>
          <w:p w:rsidR="00F05C4E" w:rsidRPr="009C5887" w:rsidRDefault="00F05C4E" w:rsidP="000F3BE7">
            <w:pPr>
              <w:rPr>
                <w:b/>
              </w:rPr>
            </w:pPr>
            <w:r w:rsidRPr="009C5887">
              <w:rPr>
                <w:b/>
              </w:rPr>
              <w:t xml:space="preserve">Welcome and Introductions </w:t>
            </w:r>
          </w:p>
          <w:p w:rsidR="00F05C4E" w:rsidRPr="009C5887" w:rsidRDefault="00F05C4E" w:rsidP="009E66A0">
            <w:pPr>
              <w:rPr>
                <w:b/>
              </w:rPr>
            </w:pPr>
          </w:p>
        </w:tc>
        <w:tc>
          <w:tcPr>
            <w:tcW w:w="3279" w:type="dxa"/>
          </w:tcPr>
          <w:p w:rsidR="00F05C4E" w:rsidRDefault="00F05C4E" w:rsidP="000F3BE7">
            <w:pPr>
              <w:rPr>
                <w:b/>
              </w:rPr>
            </w:pPr>
            <w:r>
              <w:rPr>
                <w:b/>
              </w:rPr>
              <w:t xml:space="preserve">Dan Figueroa, </w:t>
            </w:r>
          </w:p>
          <w:p w:rsidR="00F05C4E" w:rsidRPr="009C5887" w:rsidRDefault="00F05C4E" w:rsidP="000F3BE7">
            <w:pPr>
              <w:rPr>
                <w:b/>
              </w:rPr>
            </w:pPr>
            <w:r>
              <w:rPr>
                <w:b/>
              </w:rPr>
              <w:t>Committee Chair</w:t>
            </w: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759"/>
        </w:trPr>
        <w:tc>
          <w:tcPr>
            <w:tcW w:w="1230" w:type="dxa"/>
          </w:tcPr>
          <w:p w:rsidR="00F05C4E" w:rsidRPr="009C5887" w:rsidRDefault="00F05C4E" w:rsidP="000F3BE7">
            <w:pPr>
              <w:rPr>
                <w:b/>
              </w:rPr>
            </w:pPr>
            <w:r>
              <w:rPr>
                <w:b/>
              </w:rPr>
              <w:t>3:35</w:t>
            </w:r>
            <w:r w:rsidRPr="009C5887">
              <w:rPr>
                <w:b/>
              </w:rPr>
              <w:t xml:space="preserve"> p.m.</w:t>
            </w:r>
          </w:p>
        </w:tc>
        <w:tc>
          <w:tcPr>
            <w:tcW w:w="3638" w:type="dxa"/>
          </w:tcPr>
          <w:p w:rsidR="00F05C4E" w:rsidRPr="00E6505F" w:rsidRDefault="00F05C4E" w:rsidP="000F3BE7">
            <w:pPr>
              <w:rPr>
                <w:b/>
              </w:rPr>
            </w:pPr>
            <w:r>
              <w:rPr>
                <w:b/>
              </w:rPr>
              <w:t xml:space="preserve">Acceptance of Last Month’s Meeting </w:t>
            </w:r>
            <w:r w:rsidRPr="00E6505F">
              <w:rPr>
                <w:b/>
              </w:rPr>
              <w:t>Summary</w:t>
            </w:r>
          </w:p>
        </w:tc>
        <w:tc>
          <w:tcPr>
            <w:tcW w:w="3279" w:type="dxa"/>
          </w:tcPr>
          <w:p w:rsidR="00F05C4E" w:rsidRDefault="00F05C4E" w:rsidP="00991877">
            <w:pPr>
              <w:rPr>
                <w:b/>
              </w:rPr>
            </w:pPr>
            <w:r>
              <w:rPr>
                <w:b/>
              </w:rPr>
              <w:t>Dan Figureoa,</w:t>
            </w:r>
          </w:p>
          <w:p w:rsidR="00F05C4E" w:rsidRDefault="00F05C4E" w:rsidP="00991877">
            <w:pPr>
              <w:rPr>
                <w:b/>
              </w:rPr>
            </w:pPr>
            <w:r>
              <w:rPr>
                <w:b/>
              </w:rPr>
              <w:t>Committee Chair</w:t>
            </w:r>
          </w:p>
          <w:p w:rsidR="00F05C4E" w:rsidRPr="009C5887" w:rsidRDefault="00F05C4E" w:rsidP="00991877">
            <w:pPr>
              <w:rPr>
                <w:b/>
              </w:rPr>
            </w:pP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905"/>
        </w:trPr>
        <w:tc>
          <w:tcPr>
            <w:tcW w:w="1230" w:type="dxa"/>
          </w:tcPr>
          <w:p w:rsidR="00F05C4E" w:rsidRPr="009C5887" w:rsidRDefault="00F05C4E" w:rsidP="00484760">
            <w:pPr>
              <w:rPr>
                <w:b/>
              </w:rPr>
            </w:pPr>
            <w:r>
              <w:rPr>
                <w:b/>
              </w:rPr>
              <w:t>3:40 p.m.</w:t>
            </w:r>
          </w:p>
        </w:tc>
        <w:tc>
          <w:tcPr>
            <w:tcW w:w="3638" w:type="dxa"/>
          </w:tcPr>
          <w:p w:rsidR="00F05C4E" w:rsidRPr="006B74AC" w:rsidRDefault="00F05C4E" w:rsidP="002F1B9F">
            <w:pPr>
              <w:rPr>
                <w:b/>
              </w:rPr>
            </w:pPr>
            <w:r>
              <w:rPr>
                <w:b/>
              </w:rPr>
              <w:t xml:space="preserve">Police Briefing &amp; Crime </w:t>
            </w:r>
            <w:smartTag w:uri="urn:schemas-microsoft-com:office:smarttags" w:element="PersonName">
              <w:r>
                <w:rPr>
                  <w:b/>
                </w:rPr>
                <w:t>Rep</w:t>
              </w:r>
            </w:smartTag>
            <w:r>
              <w:rPr>
                <w:b/>
              </w:rPr>
              <w:t>ort for 3</w:t>
            </w:r>
            <w:r w:rsidRPr="0032599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District Precinct</w:t>
            </w:r>
          </w:p>
          <w:p w:rsidR="00F05C4E" w:rsidRPr="006B74AC" w:rsidRDefault="00F05C4E" w:rsidP="002F1B9F">
            <w:pPr>
              <w:rPr>
                <w:b/>
              </w:rPr>
            </w:pPr>
          </w:p>
        </w:tc>
        <w:tc>
          <w:tcPr>
            <w:tcW w:w="3279" w:type="dxa"/>
          </w:tcPr>
          <w:p w:rsidR="00F05C4E" w:rsidRDefault="00F05C4E" w:rsidP="002F1B9F">
            <w:pPr>
              <w:rPr>
                <w:b/>
              </w:rPr>
            </w:pPr>
            <w:r>
              <w:rPr>
                <w:b/>
              </w:rPr>
              <w:t>Lt. Jennifer McNeal, 3</w:t>
            </w:r>
            <w:r w:rsidRPr="00CC342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Police Precinct</w:t>
            </w:r>
          </w:p>
          <w:p w:rsidR="00F05C4E" w:rsidRPr="009C5887" w:rsidRDefault="00F05C4E" w:rsidP="002F1B9F">
            <w:pPr>
              <w:rPr>
                <w:b/>
              </w:rPr>
            </w:pP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956"/>
        </w:trPr>
        <w:tc>
          <w:tcPr>
            <w:tcW w:w="1230" w:type="dxa"/>
          </w:tcPr>
          <w:p w:rsidR="00F05C4E" w:rsidRPr="009C5887" w:rsidRDefault="00F05C4E" w:rsidP="00381548">
            <w:pPr>
              <w:rPr>
                <w:b/>
              </w:rPr>
            </w:pPr>
            <w:r>
              <w:rPr>
                <w:b/>
              </w:rPr>
              <w:t>3:50 p.m.</w:t>
            </w:r>
          </w:p>
        </w:tc>
        <w:tc>
          <w:tcPr>
            <w:tcW w:w="3638" w:type="dxa"/>
          </w:tcPr>
          <w:p w:rsidR="00F05C4E" w:rsidRPr="00D20958" w:rsidRDefault="00F05C4E" w:rsidP="007C47C4">
            <w:pPr>
              <w:rPr>
                <w:b/>
              </w:rPr>
            </w:pPr>
            <w:r>
              <w:rPr>
                <w:b/>
              </w:rPr>
              <w:t>Introduction of new PLD Director</w:t>
            </w:r>
          </w:p>
        </w:tc>
        <w:tc>
          <w:tcPr>
            <w:tcW w:w="3279" w:type="dxa"/>
          </w:tcPr>
          <w:p w:rsidR="00F05C4E" w:rsidRPr="009C5887" w:rsidRDefault="00F05C4E" w:rsidP="007C47C4">
            <w:pPr>
              <w:rPr>
                <w:b/>
              </w:rPr>
            </w:pPr>
            <w:r>
              <w:rPr>
                <w:b/>
              </w:rPr>
              <w:t>Jose Thommana, Parking Lot District</w:t>
            </w: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775"/>
        </w:trPr>
        <w:tc>
          <w:tcPr>
            <w:tcW w:w="1230" w:type="dxa"/>
          </w:tcPr>
          <w:p w:rsidR="00F05C4E" w:rsidRDefault="00F05C4E" w:rsidP="00381548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4:10 p.m.</w:t>
            </w:r>
          </w:p>
        </w:tc>
        <w:tc>
          <w:tcPr>
            <w:tcW w:w="3638" w:type="dxa"/>
          </w:tcPr>
          <w:p w:rsidR="00F05C4E" w:rsidRPr="00CD6E74" w:rsidRDefault="00F05C4E" w:rsidP="007C47C4">
            <w:pPr>
              <w:rPr>
                <w:rStyle w:val="normaltextrunscx223162151"/>
                <w:b/>
                <w:bCs/>
              </w:rPr>
            </w:pPr>
            <w:r>
              <w:rPr>
                <w:rStyle w:val="normaltextrunscx223162151"/>
                <w:b/>
                <w:bCs/>
              </w:rPr>
              <w:t>Silver Spring Transit Center Opening</w:t>
            </w:r>
          </w:p>
        </w:tc>
        <w:tc>
          <w:tcPr>
            <w:tcW w:w="3279" w:type="dxa"/>
          </w:tcPr>
          <w:p w:rsidR="00F05C4E" w:rsidRPr="009C5887" w:rsidRDefault="00F05C4E" w:rsidP="007C47C4">
            <w:pPr>
              <w:rPr>
                <w:b/>
              </w:rPr>
            </w:pPr>
            <w:r>
              <w:rPr>
                <w:b/>
              </w:rPr>
              <w:t>Will Kenlaw, MCG DOT – Ride On</w:t>
            </w: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775"/>
        </w:trPr>
        <w:tc>
          <w:tcPr>
            <w:tcW w:w="1230" w:type="dxa"/>
          </w:tcPr>
          <w:p w:rsidR="00F05C4E" w:rsidRPr="009C5887" w:rsidRDefault="00F05C4E" w:rsidP="00381548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4:30 p.m.</w:t>
            </w:r>
          </w:p>
        </w:tc>
        <w:tc>
          <w:tcPr>
            <w:tcW w:w="3638" w:type="dxa"/>
          </w:tcPr>
          <w:p w:rsidR="00F05C4E" w:rsidRPr="00E01DA1" w:rsidRDefault="00F05C4E" w:rsidP="007C47C4">
            <w:pPr>
              <w:rPr>
                <w:b/>
              </w:rPr>
            </w:pPr>
            <w:r>
              <w:rPr>
                <w:rStyle w:val="normaltextrunscx223162151"/>
                <w:b/>
                <w:bCs/>
              </w:rPr>
              <w:t>Silver Spring Urban District Report</w:t>
            </w:r>
          </w:p>
        </w:tc>
        <w:tc>
          <w:tcPr>
            <w:tcW w:w="3279" w:type="dxa"/>
          </w:tcPr>
          <w:p w:rsidR="00F05C4E" w:rsidRPr="009C5887" w:rsidRDefault="00F05C4E" w:rsidP="007C47C4">
            <w:pPr>
              <w:rPr>
                <w:b/>
              </w:rPr>
            </w:pPr>
            <w:r>
              <w:rPr>
                <w:b/>
              </w:rPr>
              <w:t>Richard Bingham, Chief of Operations, Silver Spring Urban District</w:t>
            </w: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759"/>
        </w:trPr>
        <w:tc>
          <w:tcPr>
            <w:tcW w:w="1230" w:type="dxa"/>
          </w:tcPr>
          <w:p w:rsidR="00F05C4E" w:rsidRDefault="00F05C4E" w:rsidP="0090674F">
            <w:pPr>
              <w:rPr>
                <w:b/>
              </w:rPr>
            </w:pPr>
            <w:r>
              <w:rPr>
                <w:b/>
              </w:rPr>
              <w:t>4:45 p.m.</w:t>
            </w:r>
          </w:p>
        </w:tc>
        <w:tc>
          <w:tcPr>
            <w:tcW w:w="3638" w:type="dxa"/>
          </w:tcPr>
          <w:p w:rsidR="00F05C4E" w:rsidRPr="009776CE" w:rsidRDefault="00F05C4E" w:rsidP="0090674F">
            <w:pPr>
              <w:rPr>
                <w:b/>
              </w:rPr>
            </w:pPr>
            <w:r>
              <w:rPr>
                <w:b/>
              </w:rPr>
              <w:t>Regional Area Director’s Report</w:t>
            </w:r>
          </w:p>
        </w:tc>
        <w:tc>
          <w:tcPr>
            <w:tcW w:w="3279" w:type="dxa"/>
          </w:tcPr>
          <w:p w:rsidR="00F05C4E" w:rsidRPr="009C5887" w:rsidRDefault="00F05C4E" w:rsidP="003F5CB9">
            <w:pPr>
              <w:rPr>
                <w:b/>
              </w:rPr>
            </w:pPr>
            <w:r>
              <w:rPr>
                <w:b/>
              </w:rPr>
              <w:t>Reemberto Rodriguez, Director, Silver Spring Regional Center</w:t>
            </w: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759"/>
        </w:trPr>
        <w:tc>
          <w:tcPr>
            <w:tcW w:w="1230" w:type="dxa"/>
          </w:tcPr>
          <w:p w:rsidR="00F05C4E" w:rsidRDefault="00F05C4E" w:rsidP="0090674F">
            <w:pPr>
              <w:rPr>
                <w:b/>
              </w:rPr>
            </w:pPr>
            <w:r>
              <w:rPr>
                <w:b/>
              </w:rPr>
              <w:t>5:00 p.m.</w:t>
            </w:r>
          </w:p>
        </w:tc>
        <w:tc>
          <w:tcPr>
            <w:tcW w:w="3638" w:type="dxa"/>
          </w:tcPr>
          <w:p w:rsidR="00F05C4E" w:rsidRDefault="00F05C4E" w:rsidP="0090674F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3279" w:type="dxa"/>
          </w:tcPr>
          <w:p w:rsidR="00F05C4E" w:rsidRPr="009C5887" w:rsidRDefault="00F05C4E" w:rsidP="003F5CB9">
            <w:pPr>
              <w:rPr>
                <w:b/>
              </w:rPr>
            </w:pP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  <w:tr w:rsidR="00F05C4E" w:rsidRPr="009C5887" w:rsidTr="00C248CB">
        <w:trPr>
          <w:trHeight w:val="759"/>
        </w:trPr>
        <w:tc>
          <w:tcPr>
            <w:tcW w:w="1230" w:type="dxa"/>
          </w:tcPr>
          <w:p w:rsidR="00F05C4E" w:rsidRPr="009C5887" w:rsidRDefault="00F05C4E" w:rsidP="0090674F">
            <w:pPr>
              <w:rPr>
                <w:b/>
              </w:rPr>
            </w:pPr>
          </w:p>
        </w:tc>
        <w:tc>
          <w:tcPr>
            <w:tcW w:w="3638" w:type="dxa"/>
          </w:tcPr>
          <w:p w:rsidR="00F05C4E" w:rsidRPr="00E6505F" w:rsidRDefault="00F05C4E" w:rsidP="0090674F">
            <w:pPr>
              <w:rPr>
                <w:b/>
              </w:rPr>
            </w:pPr>
          </w:p>
        </w:tc>
        <w:tc>
          <w:tcPr>
            <w:tcW w:w="3279" w:type="dxa"/>
          </w:tcPr>
          <w:p w:rsidR="00F05C4E" w:rsidRPr="009C5887" w:rsidRDefault="00F05C4E" w:rsidP="003F5CB9">
            <w:pPr>
              <w:rPr>
                <w:b/>
              </w:rPr>
            </w:pPr>
          </w:p>
        </w:tc>
        <w:tc>
          <w:tcPr>
            <w:tcW w:w="1340" w:type="dxa"/>
          </w:tcPr>
          <w:p w:rsidR="00F05C4E" w:rsidRPr="009C5887" w:rsidRDefault="00F05C4E" w:rsidP="000F3BE7">
            <w:pPr>
              <w:rPr>
                <w:b/>
              </w:rPr>
            </w:pPr>
          </w:p>
        </w:tc>
      </w:tr>
    </w:tbl>
    <w:p w:rsidR="00F05C4E" w:rsidRPr="00DD3EE4" w:rsidRDefault="00F05C4E" w:rsidP="000F3BE7">
      <w:pPr>
        <w:rPr>
          <w:b/>
        </w:rPr>
      </w:pPr>
    </w:p>
    <w:sectPr w:rsidR="00F05C4E" w:rsidRPr="00DD3EE4" w:rsidSect="00C06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E7"/>
    <w:rsid w:val="00004229"/>
    <w:rsid w:val="000266B5"/>
    <w:rsid w:val="00027F9B"/>
    <w:rsid w:val="00037891"/>
    <w:rsid w:val="00041242"/>
    <w:rsid w:val="0004155F"/>
    <w:rsid w:val="000579DD"/>
    <w:rsid w:val="0007713E"/>
    <w:rsid w:val="00080360"/>
    <w:rsid w:val="0008488E"/>
    <w:rsid w:val="000874FE"/>
    <w:rsid w:val="000915AE"/>
    <w:rsid w:val="00097192"/>
    <w:rsid w:val="000B1C42"/>
    <w:rsid w:val="000C4ED5"/>
    <w:rsid w:val="000D01A6"/>
    <w:rsid w:val="000D1DCE"/>
    <w:rsid w:val="000D3840"/>
    <w:rsid w:val="000D449F"/>
    <w:rsid w:val="000F0389"/>
    <w:rsid w:val="000F3BE7"/>
    <w:rsid w:val="00102C2C"/>
    <w:rsid w:val="001039FE"/>
    <w:rsid w:val="00103E98"/>
    <w:rsid w:val="001135EC"/>
    <w:rsid w:val="00115E55"/>
    <w:rsid w:val="0013427C"/>
    <w:rsid w:val="00136A00"/>
    <w:rsid w:val="00137234"/>
    <w:rsid w:val="00141D01"/>
    <w:rsid w:val="001427E2"/>
    <w:rsid w:val="0015086F"/>
    <w:rsid w:val="00162B22"/>
    <w:rsid w:val="001635E7"/>
    <w:rsid w:val="00166E0F"/>
    <w:rsid w:val="001736FA"/>
    <w:rsid w:val="00184CA2"/>
    <w:rsid w:val="001924AB"/>
    <w:rsid w:val="00192A7E"/>
    <w:rsid w:val="00197315"/>
    <w:rsid w:val="001C1B70"/>
    <w:rsid w:val="001C2040"/>
    <w:rsid w:val="001D2A3E"/>
    <w:rsid w:val="001D7CAB"/>
    <w:rsid w:val="001E3FD8"/>
    <w:rsid w:val="0020557A"/>
    <w:rsid w:val="00222F20"/>
    <w:rsid w:val="00230B1B"/>
    <w:rsid w:val="00247250"/>
    <w:rsid w:val="00250288"/>
    <w:rsid w:val="002512CE"/>
    <w:rsid w:val="002554C7"/>
    <w:rsid w:val="0027129C"/>
    <w:rsid w:val="00275778"/>
    <w:rsid w:val="00297E75"/>
    <w:rsid w:val="002A5367"/>
    <w:rsid w:val="002C08DD"/>
    <w:rsid w:val="002D26D6"/>
    <w:rsid w:val="002E03EF"/>
    <w:rsid w:val="002F1B9F"/>
    <w:rsid w:val="00312818"/>
    <w:rsid w:val="003132E5"/>
    <w:rsid w:val="00316F6E"/>
    <w:rsid w:val="0032599D"/>
    <w:rsid w:val="00346B4F"/>
    <w:rsid w:val="00372759"/>
    <w:rsid w:val="003742AB"/>
    <w:rsid w:val="00381548"/>
    <w:rsid w:val="003876CB"/>
    <w:rsid w:val="00393C65"/>
    <w:rsid w:val="00393F55"/>
    <w:rsid w:val="003A387F"/>
    <w:rsid w:val="003F5CB9"/>
    <w:rsid w:val="00407BAC"/>
    <w:rsid w:val="00414340"/>
    <w:rsid w:val="00423094"/>
    <w:rsid w:val="00433BD6"/>
    <w:rsid w:val="00435F4D"/>
    <w:rsid w:val="004421FE"/>
    <w:rsid w:val="00442B6E"/>
    <w:rsid w:val="00444933"/>
    <w:rsid w:val="00445E8F"/>
    <w:rsid w:val="004472E5"/>
    <w:rsid w:val="0047254E"/>
    <w:rsid w:val="0047484A"/>
    <w:rsid w:val="00484760"/>
    <w:rsid w:val="00487F70"/>
    <w:rsid w:val="00490E54"/>
    <w:rsid w:val="00497EDE"/>
    <w:rsid w:val="004A054E"/>
    <w:rsid w:val="004B03DE"/>
    <w:rsid w:val="004C2581"/>
    <w:rsid w:val="004C5745"/>
    <w:rsid w:val="004E343A"/>
    <w:rsid w:val="004E3BF4"/>
    <w:rsid w:val="004E54FE"/>
    <w:rsid w:val="004F2068"/>
    <w:rsid w:val="00502A14"/>
    <w:rsid w:val="005038A5"/>
    <w:rsid w:val="005056FF"/>
    <w:rsid w:val="00505EFE"/>
    <w:rsid w:val="0052400F"/>
    <w:rsid w:val="00537690"/>
    <w:rsid w:val="005527D9"/>
    <w:rsid w:val="0055600E"/>
    <w:rsid w:val="00571393"/>
    <w:rsid w:val="0057581D"/>
    <w:rsid w:val="005A06C4"/>
    <w:rsid w:val="005B1AB5"/>
    <w:rsid w:val="005B2047"/>
    <w:rsid w:val="005C3E35"/>
    <w:rsid w:val="005D3982"/>
    <w:rsid w:val="005D61AC"/>
    <w:rsid w:val="005D69C4"/>
    <w:rsid w:val="005D778E"/>
    <w:rsid w:val="005E66B5"/>
    <w:rsid w:val="005E7779"/>
    <w:rsid w:val="00607306"/>
    <w:rsid w:val="00607957"/>
    <w:rsid w:val="00617398"/>
    <w:rsid w:val="00631FE9"/>
    <w:rsid w:val="00654B8E"/>
    <w:rsid w:val="00657E17"/>
    <w:rsid w:val="00664620"/>
    <w:rsid w:val="006668DD"/>
    <w:rsid w:val="0067727F"/>
    <w:rsid w:val="0068724D"/>
    <w:rsid w:val="00696078"/>
    <w:rsid w:val="006A1EC4"/>
    <w:rsid w:val="006B74AC"/>
    <w:rsid w:val="006B7EA0"/>
    <w:rsid w:val="006E692F"/>
    <w:rsid w:val="0070364A"/>
    <w:rsid w:val="00713D69"/>
    <w:rsid w:val="007223CE"/>
    <w:rsid w:val="0072519F"/>
    <w:rsid w:val="007316A1"/>
    <w:rsid w:val="00731A1E"/>
    <w:rsid w:val="0073432C"/>
    <w:rsid w:val="00734AA6"/>
    <w:rsid w:val="00737BFF"/>
    <w:rsid w:val="007450CB"/>
    <w:rsid w:val="00746F87"/>
    <w:rsid w:val="00771AD8"/>
    <w:rsid w:val="00783673"/>
    <w:rsid w:val="00787095"/>
    <w:rsid w:val="00793500"/>
    <w:rsid w:val="007A4C1F"/>
    <w:rsid w:val="007B3959"/>
    <w:rsid w:val="007C1C0D"/>
    <w:rsid w:val="007C47C4"/>
    <w:rsid w:val="007C6E84"/>
    <w:rsid w:val="007D1290"/>
    <w:rsid w:val="007D5392"/>
    <w:rsid w:val="007D70A8"/>
    <w:rsid w:val="007D7DCC"/>
    <w:rsid w:val="007E0831"/>
    <w:rsid w:val="007E4484"/>
    <w:rsid w:val="007E4A15"/>
    <w:rsid w:val="007F648D"/>
    <w:rsid w:val="00800A8E"/>
    <w:rsid w:val="00804EDC"/>
    <w:rsid w:val="0080595D"/>
    <w:rsid w:val="0083304F"/>
    <w:rsid w:val="008452AD"/>
    <w:rsid w:val="008461BF"/>
    <w:rsid w:val="0086225B"/>
    <w:rsid w:val="008640D6"/>
    <w:rsid w:val="0086644D"/>
    <w:rsid w:val="00867FED"/>
    <w:rsid w:val="00890696"/>
    <w:rsid w:val="008944ED"/>
    <w:rsid w:val="008A4CC0"/>
    <w:rsid w:val="008A5638"/>
    <w:rsid w:val="008B083C"/>
    <w:rsid w:val="008B123F"/>
    <w:rsid w:val="008B3D51"/>
    <w:rsid w:val="008B50C5"/>
    <w:rsid w:val="008B63BE"/>
    <w:rsid w:val="008C5652"/>
    <w:rsid w:val="008D296F"/>
    <w:rsid w:val="008D3B0B"/>
    <w:rsid w:val="008E1F84"/>
    <w:rsid w:val="008E3291"/>
    <w:rsid w:val="008F028A"/>
    <w:rsid w:val="008F497E"/>
    <w:rsid w:val="008F72A1"/>
    <w:rsid w:val="00901FBB"/>
    <w:rsid w:val="00902EB5"/>
    <w:rsid w:val="00906220"/>
    <w:rsid w:val="0090674F"/>
    <w:rsid w:val="00911AC5"/>
    <w:rsid w:val="00961FF3"/>
    <w:rsid w:val="009704E3"/>
    <w:rsid w:val="009742F8"/>
    <w:rsid w:val="00974746"/>
    <w:rsid w:val="009776CE"/>
    <w:rsid w:val="009840A9"/>
    <w:rsid w:val="00991877"/>
    <w:rsid w:val="009A128C"/>
    <w:rsid w:val="009A5FE6"/>
    <w:rsid w:val="009A7B04"/>
    <w:rsid w:val="009B409D"/>
    <w:rsid w:val="009B7D9D"/>
    <w:rsid w:val="009B7DBC"/>
    <w:rsid w:val="009C2D19"/>
    <w:rsid w:val="009C5887"/>
    <w:rsid w:val="009D7055"/>
    <w:rsid w:val="009E66A0"/>
    <w:rsid w:val="00A01985"/>
    <w:rsid w:val="00A13159"/>
    <w:rsid w:val="00A2050B"/>
    <w:rsid w:val="00A20EB8"/>
    <w:rsid w:val="00A234B7"/>
    <w:rsid w:val="00A31132"/>
    <w:rsid w:val="00A3614D"/>
    <w:rsid w:val="00A40327"/>
    <w:rsid w:val="00A47622"/>
    <w:rsid w:val="00A51EDD"/>
    <w:rsid w:val="00A630EA"/>
    <w:rsid w:val="00A63FE9"/>
    <w:rsid w:val="00A92DDF"/>
    <w:rsid w:val="00A9661B"/>
    <w:rsid w:val="00AA78DE"/>
    <w:rsid w:val="00AB5179"/>
    <w:rsid w:val="00AC2BC2"/>
    <w:rsid w:val="00AC37AA"/>
    <w:rsid w:val="00AD1BA8"/>
    <w:rsid w:val="00AD39B3"/>
    <w:rsid w:val="00AD4B35"/>
    <w:rsid w:val="00AD5D04"/>
    <w:rsid w:val="00AE270A"/>
    <w:rsid w:val="00B02B5F"/>
    <w:rsid w:val="00B16729"/>
    <w:rsid w:val="00B167D4"/>
    <w:rsid w:val="00B179E4"/>
    <w:rsid w:val="00B32325"/>
    <w:rsid w:val="00B45CBE"/>
    <w:rsid w:val="00B76D86"/>
    <w:rsid w:val="00B80FAD"/>
    <w:rsid w:val="00BC6A4D"/>
    <w:rsid w:val="00BD052B"/>
    <w:rsid w:val="00BD23D2"/>
    <w:rsid w:val="00BD3841"/>
    <w:rsid w:val="00BE5F98"/>
    <w:rsid w:val="00BF2E8B"/>
    <w:rsid w:val="00C0608B"/>
    <w:rsid w:val="00C15765"/>
    <w:rsid w:val="00C237B2"/>
    <w:rsid w:val="00C248CB"/>
    <w:rsid w:val="00C522D9"/>
    <w:rsid w:val="00C604C3"/>
    <w:rsid w:val="00C639C5"/>
    <w:rsid w:val="00C8142F"/>
    <w:rsid w:val="00CC3422"/>
    <w:rsid w:val="00CD3C1D"/>
    <w:rsid w:val="00CD6E74"/>
    <w:rsid w:val="00CD7B9B"/>
    <w:rsid w:val="00CE1773"/>
    <w:rsid w:val="00CE33B7"/>
    <w:rsid w:val="00CE6088"/>
    <w:rsid w:val="00CE7A84"/>
    <w:rsid w:val="00D11B0E"/>
    <w:rsid w:val="00D20958"/>
    <w:rsid w:val="00D26BF7"/>
    <w:rsid w:val="00D27F9A"/>
    <w:rsid w:val="00D349BF"/>
    <w:rsid w:val="00D45708"/>
    <w:rsid w:val="00D46B8F"/>
    <w:rsid w:val="00D74009"/>
    <w:rsid w:val="00DA0DFB"/>
    <w:rsid w:val="00DA307B"/>
    <w:rsid w:val="00DB3FC4"/>
    <w:rsid w:val="00DC24A1"/>
    <w:rsid w:val="00DC418A"/>
    <w:rsid w:val="00DC5DC5"/>
    <w:rsid w:val="00DD3EE4"/>
    <w:rsid w:val="00DE1446"/>
    <w:rsid w:val="00DE2269"/>
    <w:rsid w:val="00DE69E1"/>
    <w:rsid w:val="00DF132E"/>
    <w:rsid w:val="00DF7343"/>
    <w:rsid w:val="00DF758C"/>
    <w:rsid w:val="00E01DA1"/>
    <w:rsid w:val="00E027B1"/>
    <w:rsid w:val="00E05B5D"/>
    <w:rsid w:val="00E07537"/>
    <w:rsid w:val="00E2423D"/>
    <w:rsid w:val="00E2550E"/>
    <w:rsid w:val="00E25AD0"/>
    <w:rsid w:val="00E57D54"/>
    <w:rsid w:val="00E62EBD"/>
    <w:rsid w:val="00E6505F"/>
    <w:rsid w:val="00E674E4"/>
    <w:rsid w:val="00E71923"/>
    <w:rsid w:val="00E841D7"/>
    <w:rsid w:val="00E8486A"/>
    <w:rsid w:val="00E91F2D"/>
    <w:rsid w:val="00E9427C"/>
    <w:rsid w:val="00EA22C2"/>
    <w:rsid w:val="00ED7981"/>
    <w:rsid w:val="00EE012E"/>
    <w:rsid w:val="00EE2AAE"/>
    <w:rsid w:val="00EE346F"/>
    <w:rsid w:val="00EE7581"/>
    <w:rsid w:val="00F05C4E"/>
    <w:rsid w:val="00F30DD5"/>
    <w:rsid w:val="00F34539"/>
    <w:rsid w:val="00F72404"/>
    <w:rsid w:val="00F755C5"/>
    <w:rsid w:val="00F7574D"/>
    <w:rsid w:val="00F763F1"/>
    <w:rsid w:val="00F9445B"/>
    <w:rsid w:val="00FA2916"/>
    <w:rsid w:val="00FC35A1"/>
    <w:rsid w:val="00FE2330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E1773"/>
    <w:rPr>
      <w:rFonts w:cs="Times New Roman"/>
      <w:b/>
      <w:bCs/>
    </w:rPr>
  </w:style>
  <w:style w:type="character" w:customStyle="1" w:styleId="normaltextrunscx223162151">
    <w:name w:val="normaltextrun scx223162151"/>
    <w:basedOn w:val="DefaultParagraphFont"/>
    <w:uiPriority w:val="99"/>
    <w:rsid w:val="00E01DA1"/>
    <w:rPr>
      <w:rFonts w:cs="Times New Roman"/>
    </w:rPr>
  </w:style>
  <w:style w:type="character" w:customStyle="1" w:styleId="eopscx223162151">
    <w:name w:val="eop scx223162151"/>
    <w:basedOn w:val="DefaultParagraphFont"/>
    <w:uiPriority w:val="99"/>
    <w:rsid w:val="00E01D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122</Words>
  <Characters>701</Characters>
  <Application>Microsoft Office Outlook</Application>
  <DocSecurity>0</DocSecurity>
  <Lines>0</Lines>
  <Paragraphs>0</Paragraphs>
  <ScaleCrop>false</ScaleCrop>
  <Company>Montgomery County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Spring Urban District Advisory Committee Meeting</dc:title>
  <dc:subject/>
  <dc:creator>DTS</dc:creator>
  <cp:keywords/>
  <dc:description/>
  <cp:lastModifiedBy>millese01</cp:lastModifiedBy>
  <cp:revision>4</cp:revision>
  <cp:lastPrinted>2013-09-05T14:48:00Z</cp:lastPrinted>
  <dcterms:created xsi:type="dcterms:W3CDTF">2015-09-08T15:46:00Z</dcterms:created>
  <dcterms:modified xsi:type="dcterms:W3CDTF">2015-09-08T15:49:00Z</dcterms:modified>
</cp:coreProperties>
</file>